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0A520" w14:textId="77777777" w:rsidR="007D6F67" w:rsidRDefault="007D6F67" w:rsidP="003B0617"/>
    <w:p w14:paraId="4B4BB8A2" w14:textId="77777777" w:rsidR="007B52CC" w:rsidRDefault="007B52CC" w:rsidP="007B52CC">
      <w:pPr>
        <w:widowControl w:val="0"/>
        <w:autoSpaceDE w:val="0"/>
        <w:autoSpaceDN w:val="0"/>
        <w:adjustRightInd w:val="0"/>
        <w:spacing w:line="240" w:lineRule="auto"/>
      </w:pPr>
    </w:p>
    <w:p w14:paraId="01C05FD1" w14:textId="77777777" w:rsidR="00EA6628" w:rsidRPr="00EA6628" w:rsidRDefault="00EA6628" w:rsidP="00EA6628">
      <w:pPr>
        <w:pStyle w:val="p1"/>
        <w:rPr>
          <w:rFonts w:ascii="Arial" w:hAnsi="Arial" w:cs="Arial"/>
          <w:b/>
          <w:sz w:val="28"/>
          <w:szCs w:val="28"/>
          <w:lang w:val="en-US"/>
        </w:rPr>
      </w:pPr>
      <w:r w:rsidRPr="00EA6628">
        <w:rPr>
          <w:rFonts w:ascii="Arial" w:hAnsi="Arial" w:cs="Arial"/>
          <w:b/>
          <w:sz w:val="28"/>
          <w:szCs w:val="28"/>
          <w:lang w:val="en-US"/>
        </w:rPr>
        <w:t>Declaration of Authorship</w:t>
      </w:r>
    </w:p>
    <w:p w14:paraId="457C0952" w14:textId="77777777" w:rsidR="007B52CC" w:rsidRPr="00EA6628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en-US"/>
        </w:rPr>
      </w:pPr>
    </w:p>
    <w:p w14:paraId="427E6A47" w14:textId="77777777" w:rsidR="007B52CC" w:rsidRPr="00EA6628" w:rsidRDefault="007B52CC" w:rsidP="007B52CC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en-US"/>
        </w:rPr>
      </w:pPr>
    </w:p>
    <w:p w14:paraId="4D481FD5" w14:textId="2469F3D3" w:rsidR="00F82C07" w:rsidRPr="00F82C07" w:rsidRDefault="00F82C07" w:rsidP="00F82C07">
      <w:pPr>
        <w:spacing w:line="320" w:lineRule="atLeast"/>
        <w:jc w:val="both"/>
        <w:rPr>
          <w:rFonts w:eastAsia="Times New Roman" w:cs="Arial"/>
          <w:sz w:val="24"/>
          <w:szCs w:val="24"/>
          <w:lang w:val="en-US" w:eastAsia="de-DE"/>
        </w:rPr>
      </w:pPr>
      <w:r>
        <w:rPr>
          <w:rFonts w:eastAsia="Times New Roman" w:cs="Arial"/>
          <w:sz w:val="24"/>
          <w:szCs w:val="24"/>
          <w:lang w:val="en-US" w:eastAsia="de-DE"/>
        </w:rPr>
        <w:t>I hereby declare</w:t>
      </w:r>
      <w:r w:rsidRPr="00F82C07">
        <w:rPr>
          <w:rFonts w:eastAsia="Times New Roman" w:cs="Arial"/>
          <w:sz w:val="24"/>
          <w:szCs w:val="24"/>
          <w:lang w:val="en-US" w:eastAsia="de-DE"/>
        </w:rPr>
        <w:t xml:space="preserve"> </w:t>
      </w:r>
      <w:r>
        <w:rPr>
          <w:rFonts w:eastAsia="Times New Roman" w:cs="Arial"/>
          <w:sz w:val="24"/>
          <w:szCs w:val="24"/>
          <w:lang w:val="en-US" w:eastAsia="de-DE"/>
        </w:rPr>
        <w:t xml:space="preserve">- </w:t>
      </w:r>
      <w:r w:rsidRPr="00F82C07">
        <w:rPr>
          <w:rFonts w:eastAsia="Times New Roman" w:cs="Arial"/>
          <w:sz w:val="24"/>
          <w:szCs w:val="24"/>
          <w:lang w:val="en-US" w:eastAsia="de-DE"/>
        </w:rPr>
        <w:t xml:space="preserve">that I have written this </w:t>
      </w:r>
      <w:r w:rsidRPr="00F82C07">
        <w:rPr>
          <w:rFonts w:cs="Arial"/>
          <w:sz w:val="24"/>
          <w:szCs w:val="24"/>
          <w:lang w:val="en-US" w:eastAsia="de-DE"/>
        </w:rPr>
        <w:t> </w:t>
      </w:r>
      <w:r>
        <w:rPr>
          <w:rFonts w:cs="Arial"/>
          <w:sz w:val="24"/>
          <w:szCs w:val="24"/>
          <w:lang w:val="de-DE"/>
        </w:rPr>
        <w:fldChar w:fldCharType="begin">
          <w:ffData>
            <w:name w:val="Dropdown1"/>
            <w:enabled/>
            <w:calcOnExit w:val="0"/>
            <w:ddList>
              <w:listEntry w:val="please choose"/>
              <w:listEntry w:val="Additional Credit (Theory Seminar)"/>
              <w:listEntry w:val="Bachelor's Thesis"/>
              <w:listEntry w:val="Master's Thesis"/>
              <w:listEntry w:val="Dissertation"/>
            </w:ddList>
          </w:ffData>
        </w:fldChar>
      </w:r>
      <w:bookmarkStart w:id="0" w:name="Dropdown1"/>
      <w:r w:rsidRPr="00F82C07">
        <w:rPr>
          <w:rFonts w:cs="Arial"/>
          <w:sz w:val="24"/>
          <w:szCs w:val="24"/>
          <w:lang w:val="en-US"/>
        </w:rPr>
        <w:instrText xml:space="preserve"> FORMDROPDOWN </w:instrText>
      </w:r>
      <w:r>
        <w:rPr>
          <w:rFonts w:cs="Arial"/>
          <w:sz w:val="24"/>
          <w:szCs w:val="24"/>
          <w:lang w:val="de-DE"/>
        </w:rPr>
      </w:r>
      <w:r>
        <w:rPr>
          <w:rFonts w:cs="Arial"/>
          <w:sz w:val="24"/>
          <w:szCs w:val="24"/>
          <w:lang w:val="de-DE"/>
        </w:rPr>
        <w:fldChar w:fldCharType="end"/>
      </w:r>
      <w:bookmarkEnd w:id="0"/>
      <w:r w:rsidRPr="00F82C07">
        <w:rPr>
          <w:rFonts w:cs="Arial"/>
          <w:sz w:val="24"/>
          <w:szCs w:val="24"/>
          <w:lang w:val="en-US"/>
        </w:rPr>
        <w:t xml:space="preserve"> </w:t>
      </w:r>
      <w:r w:rsidRPr="00F82C07">
        <w:rPr>
          <w:rFonts w:cs="Arial"/>
          <w:sz w:val="24"/>
          <w:szCs w:val="24"/>
          <w:lang w:val="en-US"/>
        </w:rPr>
        <w:t xml:space="preserve">titled </w:t>
      </w:r>
      <w:r w:rsidRPr="00F82C07">
        <w:rPr>
          <w:rFonts w:cs="Arial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1" w:name="Text1"/>
      <w:r w:rsidRPr="00F82C07">
        <w:rPr>
          <w:rFonts w:cs="Arial"/>
          <w:sz w:val="24"/>
          <w:szCs w:val="24"/>
          <w:lang w:val="en-US"/>
        </w:rPr>
        <w:instrText xml:space="preserve"> FORMTEXT </w:instrText>
      </w:r>
      <w:r w:rsidRPr="00F82C07">
        <w:rPr>
          <w:rFonts w:cs="Arial"/>
          <w:sz w:val="24"/>
          <w:szCs w:val="24"/>
          <w:lang w:val="de-DE"/>
        </w:rPr>
      </w:r>
      <w:r w:rsidRPr="00F82C07">
        <w:rPr>
          <w:rFonts w:cs="Arial"/>
          <w:sz w:val="24"/>
          <w:szCs w:val="24"/>
          <w:lang w:val="de-DE"/>
        </w:rPr>
        <w:fldChar w:fldCharType="separate"/>
      </w:r>
      <w:bookmarkStart w:id="2" w:name="_GoBack"/>
      <w:bookmarkEnd w:id="2"/>
      <w:r w:rsidR="00752ACD">
        <w:rPr>
          <w:rFonts w:cs="Arial"/>
          <w:sz w:val="24"/>
          <w:szCs w:val="24"/>
          <w:lang w:val="de-DE"/>
        </w:rPr>
        <w:t> </w:t>
      </w:r>
      <w:r w:rsidR="00752ACD">
        <w:rPr>
          <w:rFonts w:cs="Arial"/>
          <w:sz w:val="24"/>
          <w:szCs w:val="24"/>
          <w:lang w:val="de-DE"/>
        </w:rPr>
        <w:t> </w:t>
      </w:r>
      <w:r w:rsidR="00752ACD">
        <w:rPr>
          <w:rFonts w:cs="Arial"/>
          <w:sz w:val="24"/>
          <w:szCs w:val="24"/>
          <w:lang w:val="de-DE"/>
        </w:rPr>
        <w:t> </w:t>
      </w:r>
      <w:r w:rsidR="00752ACD">
        <w:rPr>
          <w:rFonts w:cs="Arial"/>
          <w:sz w:val="24"/>
          <w:szCs w:val="24"/>
          <w:lang w:val="de-DE"/>
        </w:rPr>
        <w:t> </w:t>
      </w:r>
      <w:r w:rsidR="00752ACD">
        <w:rPr>
          <w:rFonts w:cs="Arial"/>
          <w:sz w:val="24"/>
          <w:szCs w:val="24"/>
          <w:lang w:val="de-DE"/>
        </w:rPr>
        <w:t> </w:t>
      </w:r>
      <w:r w:rsidRPr="00F82C07">
        <w:rPr>
          <w:rFonts w:cs="Arial"/>
          <w:sz w:val="24"/>
          <w:szCs w:val="24"/>
          <w:lang w:val="de-DE"/>
        </w:rPr>
        <w:fldChar w:fldCharType="end"/>
      </w:r>
      <w:bookmarkEnd w:id="1"/>
      <w:r w:rsidRPr="00F82C07">
        <w:rPr>
          <w:rFonts w:cs="Arial"/>
          <w:sz w:val="24"/>
          <w:szCs w:val="24"/>
          <w:lang w:val="en-US"/>
        </w:rPr>
        <w:t xml:space="preserve"> </w:t>
      </w:r>
      <w:r w:rsidRPr="00F82C07">
        <w:rPr>
          <w:rFonts w:cs="Arial"/>
          <w:sz w:val="24"/>
          <w:szCs w:val="24"/>
          <w:lang w:val="en-US" w:eastAsia="de-DE"/>
        </w:rPr>
        <w:t> </w:t>
      </w:r>
      <w:r w:rsidRPr="00F82C07">
        <w:rPr>
          <w:rFonts w:eastAsia="Times New Roman" w:cs="Arial"/>
          <w:sz w:val="24"/>
          <w:szCs w:val="24"/>
          <w:lang w:val="en-US" w:eastAsia="de-DE"/>
        </w:rPr>
        <w:t xml:space="preserve">without any help from others and without the use of documents and aids other than those stated in the references, - that I have mentioned all the sources used and that I have cited them correctly according to the established academic citation rules.  </w:t>
      </w:r>
    </w:p>
    <w:p w14:paraId="4D40E8B6" w14:textId="7D14A18B" w:rsidR="00EA6628" w:rsidRPr="00EA6628" w:rsidRDefault="00EA6628" w:rsidP="00F82C07">
      <w:pPr>
        <w:spacing w:line="320" w:lineRule="atLeast"/>
        <w:rPr>
          <w:rFonts w:cs="Arial"/>
          <w:sz w:val="17"/>
          <w:szCs w:val="17"/>
          <w:lang w:val="en-US" w:eastAsia="de-DE"/>
        </w:rPr>
      </w:pPr>
    </w:p>
    <w:p w14:paraId="4BB7B7D0" w14:textId="77777777" w:rsidR="007B52CC" w:rsidRPr="00EA6628" w:rsidRDefault="007B52CC" w:rsidP="00F82C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sz w:val="24"/>
          <w:szCs w:val="24"/>
          <w:lang w:val="en-US"/>
        </w:rPr>
      </w:pPr>
    </w:p>
    <w:p w14:paraId="6213796E" w14:textId="1E44D93C" w:rsidR="007B52CC" w:rsidRPr="00F82C07" w:rsidRDefault="00EA6628" w:rsidP="00F82C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sz w:val="24"/>
          <w:szCs w:val="24"/>
          <w:lang w:val="en-US"/>
        </w:rPr>
      </w:pPr>
      <w:r w:rsidRPr="00F82C07">
        <w:rPr>
          <w:rFonts w:cs="Arial"/>
          <w:sz w:val="24"/>
          <w:szCs w:val="24"/>
          <w:lang w:val="en-US"/>
        </w:rPr>
        <w:t>First name</w:t>
      </w:r>
      <w:r w:rsidR="007B52CC" w:rsidRPr="00F82C07">
        <w:rPr>
          <w:rFonts w:cs="Arial"/>
          <w:sz w:val="24"/>
          <w:szCs w:val="24"/>
          <w:lang w:val="en-US"/>
        </w:rPr>
        <w:t xml:space="preserve">, </w:t>
      </w:r>
      <w:r w:rsidR="00F82C07">
        <w:rPr>
          <w:rFonts w:cs="Arial"/>
          <w:sz w:val="24"/>
          <w:szCs w:val="24"/>
          <w:lang w:val="en-US"/>
        </w:rPr>
        <w:t>f</w:t>
      </w:r>
      <w:r w:rsidRPr="00F82C07">
        <w:rPr>
          <w:rFonts w:cs="Arial"/>
          <w:sz w:val="24"/>
          <w:szCs w:val="24"/>
          <w:lang w:val="en-US"/>
        </w:rPr>
        <w:t xml:space="preserve">amily </w:t>
      </w:r>
      <w:r w:rsidR="00F82C07">
        <w:rPr>
          <w:rFonts w:cs="Arial"/>
          <w:sz w:val="24"/>
          <w:szCs w:val="24"/>
          <w:lang w:val="en-US"/>
        </w:rPr>
        <w:t>n</w:t>
      </w:r>
      <w:r w:rsidRPr="00F82C07">
        <w:rPr>
          <w:rFonts w:cs="Arial"/>
          <w:sz w:val="24"/>
          <w:szCs w:val="24"/>
          <w:lang w:val="en-US"/>
        </w:rPr>
        <w:t>ame</w:t>
      </w:r>
      <w:r w:rsidR="007B52CC" w:rsidRPr="00F82C07">
        <w:rPr>
          <w:rFonts w:cs="Arial"/>
          <w:sz w:val="24"/>
          <w:szCs w:val="24"/>
          <w:lang w:val="en-US"/>
        </w:rPr>
        <w:t xml:space="preserve">: </w:t>
      </w:r>
      <w:r w:rsidR="007B52CC" w:rsidRPr="003076C4">
        <w:rPr>
          <w:rFonts w:cs="Arial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>
              <w:maxLength w:val="80"/>
            </w:textInput>
          </w:ffData>
        </w:fldChar>
      </w:r>
      <w:bookmarkStart w:id="3" w:name="Text2"/>
      <w:r w:rsidR="007B52CC" w:rsidRPr="00F82C07">
        <w:rPr>
          <w:rFonts w:cs="Arial"/>
          <w:sz w:val="24"/>
          <w:szCs w:val="24"/>
          <w:lang w:val="en-US"/>
        </w:rPr>
        <w:instrText xml:space="preserve"> FORMTEXT </w:instrText>
      </w:r>
      <w:r w:rsidR="007B52CC" w:rsidRPr="003076C4">
        <w:rPr>
          <w:rFonts w:cs="Arial"/>
          <w:sz w:val="24"/>
          <w:szCs w:val="24"/>
          <w:lang w:val="de-DE"/>
        </w:rPr>
      </w:r>
      <w:r w:rsidR="007B52CC" w:rsidRPr="003076C4">
        <w:rPr>
          <w:rFonts w:cs="Arial"/>
          <w:sz w:val="24"/>
          <w:szCs w:val="24"/>
          <w:lang w:val="de-DE"/>
        </w:rPr>
        <w:fldChar w:fldCharType="separate"/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 w:rsidRPr="003076C4">
        <w:rPr>
          <w:rFonts w:cs="Arial"/>
          <w:sz w:val="24"/>
          <w:szCs w:val="24"/>
          <w:lang w:val="de-DE"/>
        </w:rPr>
        <w:fldChar w:fldCharType="end"/>
      </w:r>
      <w:bookmarkEnd w:id="3"/>
      <w:r w:rsidR="007B52CC" w:rsidRPr="00F82C07">
        <w:rPr>
          <w:rFonts w:cs="Arial"/>
          <w:sz w:val="24"/>
          <w:szCs w:val="24"/>
          <w:lang w:val="en-US"/>
        </w:rPr>
        <w:br/>
      </w:r>
    </w:p>
    <w:p w14:paraId="20266D1F" w14:textId="216077BD" w:rsidR="007B52CC" w:rsidRPr="00F82C07" w:rsidRDefault="00F82C07" w:rsidP="00F82C07">
      <w:pPr>
        <w:widowControl w:val="0"/>
        <w:autoSpaceDE w:val="0"/>
        <w:autoSpaceDN w:val="0"/>
        <w:adjustRightInd w:val="0"/>
        <w:spacing w:line="320" w:lineRule="atLeast"/>
        <w:rPr>
          <w:rFonts w:cs="Arial"/>
          <w:sz w:val="24"/>
          <w:szCs w:val="24"/>
          <w:lang w:val="en-US"/>
        </w:rPr>
      </w:pPr>
      <w:r w:rsidRPr="00F82C07">
        <w:rPr>
          <w:rFonts w:cs="Arial"/>
          <w:sz w:val="24"/>
          <w:szCs w:val="24"/>
          <w:lang w:val="en-US"/>
        </w:rPr>
        <w:t>Matriculation number</w:t>
      </w:r>
      <w:r w:rsidR="007B52CC" w:rsidRPr="00F82C07">
        <w:rPr>
          <w:rFonts w:cs="Arial"/>
          <w:sz w:val="24"/>
          <w:szCs w:val="24"/>
          <w:lang w:val="en-US"/>
        </w:rPr>
        <w:t xml:space="preserve">: </w:t>
      </w:r>
      <w:r w:rsidR="007B52CC" w:rsidRPr="003076C4">
        <w:rPr>
          <w:rFonts w:cs="Arial"/>
          <w:sz w:val="24"/>
          <w:szCs w:val="24"/>
          <w:lang w:val="de-DE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4" w:name="Text3"/>
      <w:r w:rsidR="007B52CC" w:rsidRPr="00F82C07">
        <w:rPr>
          <w:rFonts w:cs="Arial"/>
          <w:sz w:val="24"/>
          <w:szCs w:val="24"/>
          <w:lang w:val="en-US"/>
        </w:rPr>
        <w:instrText xml:space="preserve"> FORMTEXT </w:instrText>
      </w:r>
      <w:r w:rsidR="007B52CC" w:rsidRPr="003076C4">
        <w:rPr>
          <w:rFonts w:cs="Arial"/>
          <w:sz w:val="24"/>
          <w:szCs w:val="24"/>
          <w:lang w:val="de-DE"/>
        </w:rPr>
      </w:r>
      <w:r w:rsidR="007B52CC" w:rsidRPr="003076C4">
        <w:rPr>
          <w:rFonts w:cs="Arial"/>
          <w:sz w:val="24"/>
          <w:szCs w:val="24"/>
          <w:lang w:val="de-DE"/>
        </w:rPr>
        <w:fldChar w:fldCharType="separate"/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>
        <w:rPr>
          <w:rFonts w:cs="Arial"/>
          <w:noProof/>
          <w:sz w:val="24"/>
          <w:szCs w:val="24"/>
          <w:lang w:val="de-DE"/>
        </w:rPr>
        <w:t> </w:t>
      </w:r>
      <w:r w:rsidR="007B52CC" w:rsidRPr="003076C4">
        <w:rPr>
          <w:rFonts w:cs="Arial"/>
          <w:sz w:val="24"/>
          <w:szCs w:val="24"/>
          <w:lang w:val="de-DE"/>
        </w:rPr>
        <w:fldChar w:fldCharType="end"/>
      </w:r>
      <w:bookmarkEnd w:id="4"/>
    </w:p>
    <w:p w14:paraId="7D34F0E9" w14:textId="4897A94E" w:rsidR="007B52CC" w:rsidRPr="003076C4" w:rsidRDefault="007B52CC" w:rsidP="00F82C07">
      <w:pPr>
        <w:spacing w:line="320" w:lineRule="atLeast"/>
        <w:rPr>
          <w:rFonts w:cs="Arial"/>
          <w:sz w:val="24"/>
          <w:szCs w:val="24"/>
          <w:lang w:val="de-DE"/>
        </w:rPr>
      </w:pPr>
      <w:r w:rsidRPr="00F82C07">
        <w:rPr>
          <w:rFonts w:cs="Arial"/>
          <w:sz w:val="24"/>
          <w:szCs w:val="24"/>
          <w:lang w:val="en-US"/>
        </w:rPr>
        <w:br/>
      </w:r>
      <w:r w:rsidR="00137D74" w:rsidRPr="00F82C07">
        <w:rPr>
          <w:rFonts w:cs="Arial"/>
          <w:sz w:val="24"/>
          <w:szCs w:val="24"/>
          <w:lang w:val="en-US"/>
        </w:rPr>
        <w:br/>
      </w:r>
      <w:r w:rsidR="00F82C07">
        <w:rPr>
          <w:rFonts w:cs="Arial"/>
          <w:sz w:val="24"/>
          <w:szCs w:val="24"/>
          <w:lang w:val="de-DE"/>
        </w:rPr>
        <w:t>Date</w:t>
      </w:r>
      <w:r w:rsidRPr="003076C4">
        <w:rPr>
          <w:rFonts w:cs="Arial"/>
          <w:sz w:val="24"/>
          <w:szCs w:val="24"/>
          <w:lang w:val="de-DE"/>
        </w:rPr>
        <w:t xml:space="preserve">: </w:t>
      </w:r>
      <w:r w:rsidRPr="003076C4">
        <w:rPr>
          <w:rFonts w:cs="Arial"/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5" w:name="Text4"/>
      <w:r w:rsidRPr="003076C4">
        <w:rPr>
          <w:rFonts w:cs="Arial"/>
          <w:sz w:val="24"/>
          <w:szCs w:val="24"/>
          <w:lang w:val="de-DE"/>
        </w:rPr>
        <w:instrText xml:space="preserve"> FORMTEXT </w:instrText>
      </w:r>
      <w:r w:rsidRPr="003076C4">
        <w:rPr>
          <w:rFonts w:cs="Arial"/>
          <w:sz w:val="24"/>
          <w:szCs w:val="24"/>
          <w:lang w:val="de-DE"/>
        </w:rPr>
      </w:r>
      <w:r w:rsidRPr="003076C4">
        <w:rPr>
          <w:rFonts w:cs="Arial"/>
          <w:sz w:val="24"/>
          <w:szCs w:val="24"/>
          <w:lang w:val="de-DE"/>
        </w:rPr>
        <w:fldChar w:fldCharType="separate"/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>
        <w:rPr>
          <w:rFonts w:cs="Arial"/>
          <w:noProof/>
          <w:sz w:val="24"/>
          <w:szCs w:val="24"/>
          <w:lang w:val="de-DE"/>
        </w:rPr>
        <w:t> </w:t>
      </w:r>
      <w:r w:rsidRPr="003076C4">
        <w:rPr>
          <w:rFonts w:cs="Arial"/>
          <w:sz w:val="24"/>
          <w:szCs w:val="24"/>
          <w:lang w:val="de-DE"/>
        </w:rPr>
        <w:fldChar w:fldCharType="end"/>
      </w:r>
      <w:bookmarkEnd w:id="5"/>
    </w:p>
    <w:p w14:paraId="0ADB568D" w14:textId="256C41DC" w:rsidR="007B52CC" w:rsidRPr="003076C4" w:rsidRDefault="007B52CC" w:rsidP="00F82C07">
      <w:pPr>
        <w:spacing w:line="320" w:lineRule="atLeast"/>
        <w:rPr>
          <w:rFonts w:cs="Arial"/>
          <w:sz w:val="24"/>
          <w:szCs w:val="24"/>
          <w:lang w:val="de-DE"/>
        </w:rPr>
      </w:pPr>
      <w:r w:rsidRPr="003076C4">
        <w:rPr>
          <w:rFonts w:cs="Arial"/>
          <w:sz w:val="24"/>
          <w:szCs w:val="24"/>
          <w:lang w:val="de-DE"/>
        </w:rPr>
        <w:br/>
      </w:r>
      <w:r w:rsidR="00F82C07">
        <w:rPr>
          <w:rFonts w:cs="Arial"/>
          <w:sz w:val="24"/>
          <w:szCs w:val="24"/>
          <w:lang w:val="de-DE"/>
        </w:rPr>
        <w:t>Signature</w:t>
      </w:r>
      <w:r w:rsidRPr="003076C4">
        <w:rPr>
          <w:rFonts w:cs="Arial"/>
          <w:sz w:val="24"/>
          <w:szCs w:val="24"/>
          <w:lang w:val="de-DE"/>
        </w:rPr>
        <w:t>: _____________________________________</w:t>
      </w:r>
    </w:p>
    <w:p w14:paraId="1B940A02" w14:textId="77777777" w:rsidR="007B52CC" w:rsidRPr="007B52CC" w:rsidRDefault="007B52CC" w:rsidP="003B0617">
      <w:pPr>
        <w:rPr>
          <w:lang w:val="de-DE"/>
        </w:rPr>
      </w:pPr>
    </w:p>
    <w:sectPr w:rsidR="007B52CC" w:rsidRPr="007B52CC" w:rsidSect="00F30B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82" w:right="1021" w:bottom="1361" w:left="1474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D9752" w14:textId="77777777" w:rsidR="00BC4A87" w:rsidRDefault="00BC4A87" w:rsidP="003A160D">
      <w:pPr>
        <w:spacing w:line="240" w:lineRule="auto"/>
      </w:pPr>
      <w:r>
        <w:separator/>
      </w:r>
    </w:p>
  </w:endnote>
  <w:endnote w:type="continuationSeparator" w:id="0">
    <w:p w14:paraId="4BBCC604" w14:textId="77777777" w:rsidR="00BC4A87" w:rsidRDefault="00BC4A87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4238" w14:textId="77777777" w:rsidR="003A3847" w:rsidRDefault="003A384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CD572" w14:textId="77777777" w:rsidR="008333CD" w:rsidRPr="00382765" w:rsidRDefault="008333CD">
    <w:pPr>
      <w:pStyle w:val="Fuzeile"/>
      <w:rPr>
        <w:sz w:val="15"/>
        <w:szCs w:val="15"/>
      </w:rPr>
    </w:pPr>
    <w:r w:rsidRPr="00382765">
      <w:rPr>
        <w:sz w:val="15"/>
        <w:szCs w:val="15"/>
      </w:rPr>
      <w:t xml:space="preserve">Seite 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3A3847">
      <w:rPr>
        <w:noProof/>
        <w:sz w:val="15"/>
        <w:szCs w:val="15"/>
      </w:rPr>
      <w:t>2</w:t>
    </w:r>
    <w:r w:rsidRPr="00382765">
      <w:rPr>
        <w:sz w:val="15"/>
        <w:szCs w:val="15"/>
      </w:rPr>
      <w:fldChar w:fldCharType="end"/>
    </w:r>
    <w:r w:rsidRPr="00382765">
      <w:rPr>
        <w:sz w:val="15"/>
        <w:szCs w:val="15"/>
      </w:rPr>
      <w:t>/</w:t>
    </w:r>
    <w:r w:rsidRPr="00382765">
      <w:rPr>
        <w:sz w:val="15"/>
        <w:szCs w:val="15"/>
      </w:rPr>
      <w:fldChar w:fldCharType="begin"/>
    </w:r>
    <w:r w:rsidRPr="00382765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382765">
      <w:rPr>
        <w:sz w:val="15"/>
        <w:szCs w:val="15"/>
      </w:rPr>
      <w:instrText xml:space="preserve">  </w:instrText>
    </w:r>
    <w:r w:rsidRPr="00382765">
      <w:rPr>
        <w:sz w:val="15"/>
        <w:szCs w:val="15"/>
      </w:rPr>
      <w:fldChar w:fldCharType="separate"/>
    </w:r>
    <w:r w:rsidR="007B52CC">
      <w:rPr>
        <w:noProof/>
        <w:sz w:val="15"/>
        <w:szCs w:val="15"/>
      </w:rPr>
      <w:t>1</w:t>
    </w:r>
    <w:r w:rsidRPr="00382765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3C65" w14:textId="77777777" w:rsidR="008333CD" w:rsidRDefault="008333CD">
    <w:pPr>
      <w:pStyle w:val="Fuzeile"/>
    </w:pPr>
  </w:p>
  <w:p w14:paraId="1E67E515" w14:textId="77777777" w:rsidR="008333CD" w:rsidRDefault="008333CD">
    <w:pPr>
      <w:pStyle w:val="Fuzeile"/>
    </w:pPr>
  </w:p>
  <w:p w14:paraId="12CC09CF" w14:textId="77777777" w:rsidR="008333CD" w:rsidRDefault="008333CD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01CE" w14:textId="77777777" w:rsidR="00BC4A87" w:rsidRDefault="00BC4A87" w:rsidP="003A160D">
      <w:pPr>
        <w:spacing w:line="240" w:lineRule="auto"/>
      </w:pPr>
      <w:r>
        <w:separator/>
      </w:r>
    </w:p>
  </w:footnote>
  <w:footnote w:type="continuationSeparator" w:id="0">
    <w:p w14:paraId="6437066E" w14:textId="77777777" w:rsidR="00BC4A87" w:rsidRDefault="00BC4A87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EDAC0" w14:textId="77777777" w:rsidR="003A3847" w:rsidRDefault="003A3847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036F5" w14:textId="77777777" w:rsidR="008333CD" w:rsidRPr="003B0617" w:rsidRDefault="008333CD" w:rsidP="003B061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71E4551" wp14:editId="4F560E44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9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9264" behindDoc="0" locked="1" layoutInCell="1" allowOverlap="1" wp14:anchorId="336E1860" wp14:editId="21A9F444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1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994986" id="Gerade Verbindung 5" o:spid="_x0000_s1026" style="position:absolute;z-index:251659264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7216" behindDoc="0" locked="1" layoutInCell="1" allowOverlap="1" wp14:anchorId="100CA2EE" wp14:editId="4FD35036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6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8DDAB" w14:textId="77777777" w:rsidR="008333CD" w:rsidRDefault="00D3143D" w:rsidP="00DB28CE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5408" behindDoc="0" locked="1" layoutInCell="1" allowOverlap="1" wp14:anchorId="78B919F4" wp14:editId="7025ACE2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802800"/>
          <wp:effectExtent l="0" t="0" r="0" b="1016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299" distR="114299" simplePos="0" relativeHeight="251658240" behindDoc="0" locked="1" layoutInCell="1" allowOverlap="1" wp14:anchorId="7066550E" wp14:editId="20D9FD23">
              <wp:simplePos x="0" y="0"/>
              <wp:positionH relativeFrom="page">
                <wp:posOffset>5220969</wp:posOffset>
              </wp:positionH>
              <wp:positionV relativeFrom="page">
                <wp:posOffset>467995</wp:posOffset>
              </wp:positionV>
              <wp:extent cx="0" cy="723900"/>
              <wp:effectExtent l="0" t="0" r="25400" b="1270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723900"/>
                      </a:xfrm>
                      <a:prstGeom prst="line">
                        <a:avLst/>
                      </a:prstGeom>
                      <a:noFill/>
                      <a:ln w="1143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15947" id="Gerade Verbindung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page;mso-position-vertical:absolute;mso-position-vertical-relative:page;mso-width-percent:0;mso-height-percent:0;mso-width-relative:page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" strokecolor="windowText" strokeweight=".9pt">
              <o:lock v:ext="edit" shapetype="f"/>
              <w10:wrap anchorx="page" anchory="page"/>
              <w10:anchorlock/>
            </v:line>
          </w:pict>
        </mc:Fallback>
      </mc:AlternateContent>
    </w:r>
    <w:r w:rsidR="008333CD">
      <w:rPr>
        <w:noProof/>
        <w:lang w:val="de-DE" w:eastAsia="de-DE"/>
      </w:rPr>
      <w:drawing>
        <wp:anchor distT="0" distB="0" distL="114300" distR="114300" simplePos="0" relativeHeight="251656192" behindDoc="0" locked="1" layoutInCell="1" allowOverlap="1" wp14:anchorId="65D0F5B7" wp14:editId="1C6F4AB2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70" cy="921385"/>
          <wp:effectExtent l="0" t="0" r="11430" b="0"/>
          <wp:wrapNone/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49140A3" wp14:editId="0369B357">
              <wp:simplePos x="0" y="0"/>
              <wp:positionH relativeFrom="page">
                <wp:posOffset>2977515</wp:posOffset>
              </wp:positionH>
              <wp:positionV relativeFrom="page">
                <wp:posOffset>9348470</wp:posOffset>
              </wp:positionV>
              <wp:extent cx="1800225" cy="889000"/>
              <wp:effectExtent l="0" t="0" r="317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889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03CA7D" w14:textId="77777777" w:rsidR="008333CD" w:rsidRDefault="00D60273" w:rsidP="008333CD">
                          <w:pPr>
                            <w:pStyle w:val="AdresseFuss"/>
                            <w:spacing w:after="0"/>
                          </w:pPr>
                          <w:r>
                            <w:t>Prof. Dr. Rainer Greifeneder</w:t>
                          </w:r>
                        </w:p>
                        <w:p w14:paraId="6B7C069B" w14:textId="77777777" w:rsidR="008333CD" w:rsidRDefault="00D60273" w:rsidP="008333CD">
                          <w:pPr>
                            <w:pStyle w:val="AdresseFuss"/>
                            <w:spacing w:after="0"/>
                          </w:pPr>
                          <w:r>
                            <w:t>Abteilungsleiter</w:t>
                          </w:r>
                        </w:p>
                        <w:p w14:paraId="1016696A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T</w:t>
                          </w:r>
                          <w:r>
                            <w:tab/>
                            <w:t xml:space="preserve">+41 61 207 </w:t>
                          </w:r>
                          <w:r w:rsidR="00D60273">
                            <w:t>06</w:t>
                          </w:r>
                          <w:r>
                            <w:t xml:space="preserve"> </w:t>
                          </w:r>
                          <w:r w:rsidR="00D60273">
                            <w:t>50</w:t>
                          </w:r>
                        </w:p>
                        <w:p w14:paraId="46D6B9C9" w14:textId="77777777" w:rsidR="008333CD" w:rsidRDefault="003A3847" w:rsidP="008333CD">
                          <w:pPr>
                            <w:pStyle w:val="AdresseFuss"/>
                            <w:spacing w:after="0"/>
                          </w:pPr>
                          <w:r>
                            <w:t>rainer.greifeneder</w:t>
                          </w:r>
                          <w:r w:rsidR="008333CD">
                            <w:t>@unibas.ch</w:t>
                          </w:r>
                        </w:p>
                        <w:p w14:paraId="36A2294A" w14:textId="77777777" w:rsidR="008333CD" w:rsidRDefault="00BC4A87" w:rsidP="008333CD">
                          <w:pPr>
                            <w:pStyle w:val="AdresseFuss"/>
                            <w:spacing w:after="0"/>
                          </w:pPr>
                          <w:hyperlink r:id="rId3" w:history="1">
                            <w:r w:rsidR="00D60273" w:rsidRPr="00D60273">
                              <w:rPr>
                                <w:rStyle w:val="Link"/>
                              </w:rPr>
                              <w:t>sozialpsychologie.unibas.ch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40A3" id="_x0000_t202" coordsize="21600,21600" o:spt="202" path="m0,0l0,21600,21600,21600,21600,0xe">
              <v:stroke joinstyle="miter"/>
              <v:path gradientshapeok="t" o:connecttype="rect"/>
            </v:shapetype>
            <v:shape id="Textfeld 8" o:spid="_x0000_s1026" type="#_x0000_t202" style="position:absolute;margin-left:234.45pt;margin-top:736.1pt;width:141.75pt;height:70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" filled="f" stroked="f" strokeweight=".5pt">
              <v:path arrowok="t"/>
              <v:textbox inset="0,0,0,0">
                <w:txbxContent>
                  <w:p w14:paraId="4B03CA7D" w14:textId="77777777" w:rsidR="008333CD" w:rsidRDefault="00D60273" w:rsidP="008333CD">
                    <w:pPr>
                      <w:pStyle w:val="AdresseFuss"/>
                      <w:spacing w:after="0"/>
                    </w:pPr>
                    <w:r>
                      <w:t>Prof. Dr. Rainer Greifeneder</w:t>
                    </w:r>
                  </w:p>
                  <w:p w14:paraId="6B7C069B" w14:textId="77777777" w:rsidR="008333CD" w:rsidRDefault="00D60273" w:rsidP="008333CD">
                    <w:pPr>
                      <w:pStyle w:val="AdresseFuss"/>
                      <w:spacing w:after="0"/>
                    </w:pPr>
                    <w:r>
                      <w:t>Abteilungsleiter</w:t>
                    </w:r>
                  </w:p>
                  <w:p w14:paraId="1016696A" w14:textId="77777777" w:rsidR="008333CD" w:rsidRDefault="008333CD" w:rsidP="008333CD">
                    <w:pPr>
                      <w:pStyle w:val="AdresseFuss"/>
                      <w:spacing w:after="0"/>
                    </w:pPr>
                    <w:r>
                      <w:t>T</w:t>
                    </w:r>
                    <w:r>
                      <w:tab/>
                      <w:t xml:space="preserve">+41 61 207 </w:t>
                    </w:r>
                    <w:r w:rsidR="00D60273">
                      <w:t>06</w:t>
                    </w:r>
                    <w:r>
                      <w:t xml:space="preserve"> </w:t>
                    </w:r>
                    <w:r w:rsidR="00D60273">
                      <w:t>50</w:t>
                    </w:r>
                  </w:p>
                  <w:p w14:paraId="46D6B9C9" w14:textId="77777777" w:rsidR="008333CD" w:rsidRDefault="003A3847" w:rsidP="008333CD">
                    <w:pPr>
                      <w:pStyle w:val="AdresseFuss"/>
                      <w:spacing w:after="0"/>
                    </w:pPr>
                    <w:r>
                      <w:t>rainer.greifeneder</w:t>
                    </w:r>
                    <w:r w:rsidR="008333CD">
                      <w:t>@unibas.ch</w:t>
                    </w:r>
                  </w:p>
                  <w:p w14:paraId="36A2294A" w14:textId="77777777" w:rsidR="008333CD" w:rsidRDefault="00BC4A87" w:rsidP="008333CD">
                    <w:pPr>
                      <w:pStyle w:val="AdresseFuss"/>
                      <w:spacing w:after="0"/>
                    </w:pPr>
                    <w:hyperlink r:id="rId4" w:history="1">
                      <w:r w:rsidR="00D60273" w:rsidRPr="00D60273">
                        <w:rPr>
                          <w:rStyle w:val="Link"/>
                        </w:rPr>
                        <w:t>sozialpsychologie.unibas.ch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333C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911C97B" wp14:editId="0A6B21FE">
              <wp:simplePos x="0" y="0"/>
              <wp:positionH relativeFrom="page">
                <wp:posOffset>935990</wp:posOffset>
              </wp:positionH>
              <wp:positionV relativeFrom="page">
                <wp:posOffset>9347835</wp:posOffset>
              </wp:positionV>
              <wp:extent cx="1800225" cy="1135380"/>
              <wp:effectExtent l="0" t="0" r="3175" b="762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1135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62BF47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Universität Basel</w:t>
                          </w:r>
                        </w:p>
                        <w:p w14:paraId="6E50E487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Fakultät für Psychologie</w:t>
                          </w:r>
                        </w:p>
                        <w:p w14:paraId="305BF1CD" w14:textId="77777777" w:rsidR="008333CD" w:rsidRDefault="00D60273" w:rsidP="008333CD">
                          <w:pPr>
                            <w:pStyle w:val="AdresseFuss"/>
                            <w:spacing w:after="0"/>
                          </w:pPr>
                          <w:r>
                            <w:t>Sozialpsychologie</w:t>
                          </w:r>
                        </w:p>
                        <w:p w14:paraId="52580888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Missionsstrasse 60/62</w:t>
                          </w:r>
                        </w:p>
                        <w:p w14:paraId="164C390D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 w:rsidRPr="00825A07">
                            <w:t>4055 Basel</w:t>
                          </w:r>
                        </w:p>
                        <w:p w14:paraId="053573EE" w14:textId="77777777" w:rsidR="008333CD" w:rsidRDefault="008333CD" w:rsidP="008333CD">
                          <w:pPr>
                            <w:pStyle w:val="AdresseFuss"/>
                            <w:spacing w:after="0"/>
                          </w:pPr>
                          <w:r>
                            <w:t>www.</w:t>
                          </w:r>
                          <w:r w:rsidRPr="00825A07">
                            <w:t>psycho</w:t>
                          </w:r>
                          <w:r w:rsidR="005A1BB4">
                            <w:t>logie</w:t>
                          </w:r>
                          <w:r w:rsidRPr="00825A07">
                            <w:t>.unibas.ch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11C97B" id="Textfeld 7" o:spid="_x0000_s1027" type="#_x0000_t202" style="position:absolute;margin-left:73.7pt;margin-top:736.05pt;width:141.75pt;height:89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" filled="f" stroked="f" strokeweight=".5pt">
              <v:path arrowok="t"/>
              <v:textbox inset="0,0,0,0">
                <w:txbxContent>
                  <w:p w14:paraId="3362BF47" w14:textId="77777777" w:rsidR="008333CD" w:rsidRDefault="008333CD" w:rsidP="008333CD">
                    <w:pPr>
                      <w:pStyle w:val="AdresseFuss"/>
                      <w:spacing w:after="0"/>
                    </w:pPr>
                    <w:r>
                      <w:t>Universität Basel</w:t>
                    </w:r>
                  </w:p>
                  <w:p w14:paraId="6E50E487" w14:textId="77777777"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Fakultät für Psychologie</w:t>
                    </w:r>
                  </w:p>
                  <w:p w14:paraId="305BF1CD" w14:textId="77777777" w:rsidR="008333CD" w:rsidRDefault="00D60273" w:rsidP="008333CD">
                    <w:pPr>
                      <w:pStyle w:val="AdresseFuss"/>
                      <w:spacing w:after="0"/>
                    </w:pPr>
                    <w:r>
                      <w:t>Sozialpsychologie</w:t>
                    </w:r>
                  </w:p>
                  <w:p w14:paraId="52580888" w14:textId="77777777"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Missionsstrasse 60/62</w:t>
                    </w:r>
                  </w:p>
                  <w:p w14:paraId="164C390D" w14:textId="77777777" w:rsidR="008333CD" w:rsidRDefault="008333CD" w:rsidP="008333CD">
                    <w:pPr>
                      <w:pStyle w:val="AdresseFuss"/>
                      <w:spacing w:after="0"/>
                    </w:pPr>
                    <w:r w:rsidRPr="00825A07">
                      <w:t>4055 Basel</w:t>
                    </w:r>
                  </w:p>
                  <w:p w14:paraId="053573EE" w14:textId="77777777" w:rsidR="008333CD" w:rsidRDefault="008333CD" w:rsidP="008333CD">
                    <w:pPr>
                      <w:pStyle w:val="AdresseFuss"/>
                      <w:spacing w:after="0"/>
                    </w:pPr>
                    <w:r>
                      <w:t>www.</w:t>
                    </w:r>
                    <w:r w:rsidRPr="00825A07">
                      <w:t>psycho</w:t>
                    </w:r>
                    <w:r w:rsidR="005A1BB4">
                      <w:t>logie</w:t>
                    </w:r>
                    <w:r w:rsidRPr="00825A07">
                      <w:t>.unibas.ch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0" w:type="auto"/>
      <w:tblBorders>
        <w:bottom w:val="single" w:sz="2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1"/>
    </w:tblGrid>
    <w:tr w:rsidR="008333CD" w:rsidRPr="00394509" w14:paraId="2F5325C5" w14:textId="77777777" w:rsidTr="00394509">
      <w:tc>
        <w:tcPr>
          <w:tcW w:w="0" w:type="auto"/>
          <w:shd w:val="clear" w:color="auto" w:fill="auto"/>
        </w:tcPr>
        <w:p w14:paraId="51CC8D3C" w14:textId="77777777" w:rsidR="008333CD" w:rsidRPr="00394509" w:rsidRDefault="008333CD" w:rsidP="00E121B4">
          <w:pPr>
            <w:pStyle w:val="Kopfzeile"/>
          </w:pPr>
          <w:r w:rsidRPr="00394509">
            <w:t>Universität Basel, Fakultät für Psychologie, Missionsstrasse 60/62, 4055 Basel</w:t>
          </w:r>
        </w:p>
      </w:tc>
    </w:tr>
  </w:tbl>
  <w:p w14:paraId="23DCC16C" w14:textId="77777777" w:rsidR="008333CD" w:rsidRDefault="008333CD" w:rsidP="003F0D6A">
    <w:pPr>
      <w:pStyle w:val="Kopfzeile"/>
      <w:spacing w:line="23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CC"/>
    <w:rsid w:val="00004F73"/>
    <w:rsid w:val="00012BB7"/>
    <w:rsid w:val="00024761"/>
    <w:rsid w:val="000C3236"/>
    <w:rsid w:val="000D1A1B"/>
    <w:rsid w:val="000E3AAD"/>
    <w:rsid w:val="00100BD6"/>
    <w:rsid w:val="00137D74"/>
    <w:rsid w:val="00167C39"/>
    <w:rsid w:val="00170D9E"/>
    <w:rsid w:val="001A6166"/>
    <w:rsid w:val="00247D2E"/>
    <w:rsid w:val="002502B0"/>
    <w:rsid w:val="002A2FA1"/>
    <w:rsid w:val="00313E4E"/>
    <w:rsid w:val="00314D27"/>
    <w:rsid w:val="003358AA"/>
    <w:rsid w:val="00382765"/>
    <w:rsid w:val="003838FC"/>
    <w:rsid w:val="00394509"/>
    <w:rsid w:val="003A160D"/>
    <w:rsid w:val="003A26F2"/>
    <w:rsid w:val="003A3847"/>
    <w:rsid w:val="003B0617"/>
    <w:rsid w:val="003B66F4"/>
    <w:rsid w:val="003C4B4F"/>
    <w:rsid w:val="003E14BF"/>
    <w:rsid w:val="003F0D6A"/>
    <w:rsid w:val="004044A2"/>
    <w:rsid w:val="004202F9"/>
    <w:rsid w:val="00437B1D"/>
    <w:rsid w:val="004921B9"/>
    <w:rsid w:val="004D0EC3"/>
    <w:rsid w:val="004D7D20"/>
    <w:rsid w:val="004E45C5"/>
    <w:rsid w:val="00504CBB"/>
    <w:rsid w:val="00525EF5"/>
    <w:rsid w:val="00541F6D"/>
    <w:rsid w:val="00552732"/>
    <w:rsid w:val="00555203"/>
    <w:rsid w:val="00573D3A"/>
    <w:rsid w:val="005A1BB4"/>
    <w:rsid w:val="00612867"/>
    <w:rsid w:val="006542BD"/>
    <w:rsid w:val="00680527"/>
    <w:rsid w:val="0069632F"/>
    <w:rsid w:val="00696BAD"/>
    <w:rsid w:val="006C5089"/>
    <w:rsid w:val="00746E8A"/>
    <w:rsid w:val="00752ACD"/>
    <w:rsid w:val="00761683"/>
    <w:rsid w:val="00771569"/>
    <w:rsid w:val="007B4AC6"/>
    <w:rsid w:val="007B52CC"/>
    <w:rsid w:val="007B7F53"/>
    <w:rsid w:val="007D6F67"/>
    <w:rsid w:val="007F41A2"/>
    <w:rsid w:val="00803C91"/>
    <w:rsid w:val="00825A07"/>
    <w:rsid w:val="008333CD"/>
    <w:rsid w:val="008A1CC6"/>
    <w:rsid w:val="008D3A9F"/>
    <w:rsid w:val="009161C4"/>
    <w:rsid w:val="00932C5C"/>
    <w:rsid w:val="009577BF"/>
    <w:rsid w:val="00960754"/>
    <w:rsid w:val="009756D8"/>
    <w:rsid w:val="00983348"/>
    <w:rsid w:val="009A2FF0"/>
    <w:rsid w:val="009C7D7C"/>
    <w:rsid w:val="009D5780"/>
    <w:rsid w:val="00A368BB"/>
    <w:rsid w:val="00A40A97"/>
    <w:rsid w:val="00AA10D7"/>
    <w:rsid w:val="00AD3C46"/>
    <w:rsid w:val="00B24838"/>
    <w:rsid w:val="00B730F3"/>
    <w:rsid w:val="00B769C5"/>
    <w:rsid w:val="00B852C5"/>
    <w:rsid w:val="00BB0677"/>
    <w:rsid w:val="00BC4A87"/>
    <w:rsid w:val="00C21EC5"/>
    <w:rsid w:val="00C2492B"/>
    <w:rsid w:val="00C41A18"/>
    <w:rsid w:val="00C63130"/>
    <w:rsid w:val="00C7279E"/>
    <w:rsid w:val="00C94D7A"/>
    <w:rsid w:val="00CE795C"/>
    <w:rsid w:val="00D3143D"/>
    <w:rsid w:val="00D60273"/>
    <w:rsid w:val="00D66B98"/>
    <w:rsid w:val="00DA4F15"/>
    <w:rsid w:val="00DB28CE"/>
    <w:rsid w:val="00E112B9"/>
    <w:rsid w:val="00E121B4"/>
    <w:rsid w:val="00E2395B"/>
    <w:rsid w:val="00E408F4"/>
    <w:rsid w:val="00E773F7"/>
    <w:rsid w:val="00E809D0"/>
    <w:rsid w:val="00EA6628"/>
    <w:rsid w:val="00EB4608"/>
    <w:rsid w:val="00EE40A9"/>
    <w:rsid w:val="00EE71C4"/>
    <w:rsid w:val="00EF009F"/>
    <w:rsid w:val="00F30BE8"/>
    <w:rsid w:val="00F47F28"/>
    <w:rsid w:val="00F60495"/>
    <w:rsid w:val="00F8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22BB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B52CC"/>
    <w:pPr>
      <w:spacing w:line="260" w:lineRule="atLeast"/>
    </w:pPr>
    <w:rPr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E809D0"/>
    <w:pPr>
      <w:keepNext/>
      <w:keepLines/>
      <w:spacing w:after="260" w:line="320" w:lineRule="atLeast"/>
      <w:outlineLvl w:val="0"/>
    </w:pPr>
    <w:rPr>
      <w:rFonts w:eastAsia="ＭＳ 明朝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E809D0"/>
    <w:pPr>
      <w:keepNext/>
      <w:keepLines/>
      <w:spacing w:after="260"/>
      <w:outlineLvl w:val="1"/>
    </w:pPr>
    <w:rPr>
      <w:rFonts w:eastAsia="ＭＳ 明朝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809D0"/>
    <w:pPr>
      <w:keepNext/>
      <w:keepLines/>
      <w:spacing w:after="80"/>
      <w:outlineLvl w:val="2"/>
    </w:pPr>
    <w:rPr>
      <w:rFonts w:eastAsia="ＭＳ 明朝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28CE"/>
    <w:pPr>
      <w:spacing w:after="80" w:line="150" w:lineRule="exact"/>
    </w:pPr>
    <w:rPr>
      <w:spacing w:val="4"/>
      <w:sz w:val="12"/>
    </w:rPr>
  </w:style>
  <w:style w:type="character" w:customStyle="1" w:styleId="KopfzeileZchn">
    <w:name w:val="Kopfzeile Zchn"/>
    <w:link w:val="Kopfzeile"/>
    <w:uiPriority w:val="99"/>
    <w:rsid w:val="00DB28CE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after="8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pPr>
      <w:spacing w:after="80"/>
    </w:pPr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after="80"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E809D0"/>
    <w:rPr>
      <w:rFonts w:eastAsia="ＭＳ 明朝" w:cs="Times New Roman"/>
      <w:b/>
      <w:bCs/>
      <w:sz w:val="26"/>
      <w:szCs w:val="28"/>
    </w:rPr>
  </w:style>
  <w:style w:type="character" w:customStyle="1" w:styleId="berschrift2Zchn">
    <w:name w:val="Überschrift 2 Zchn"/>
    <w:link w:val="berschrift2"/>
    <w:uiPriority w:val="9"/>
    <w:rsid w:val="00E809D0"/>
    <w:rPr>
      <w:rFonts w:eastAsia="ＭＳ 明朝" w:cs="Times New Roman"/>
      <w:b/>
      <w:bCs/>
      <w:szCs w:val="26"/>
    </w:rPr>
  </w:style>
  <w:style w:type="character" w:customStyle="1" w:styleId="berschrift3Zchn">
    <w:name w:val="Überschrift 3 Zchn"/>
    <w:link w:val="berschrift3"/>
    <w:uiPriority w:val="9"/>
    <w:rsid w:val="00E809D0"/>
    <w:rPr>
      <w:rFonts w:eastAsia="ＭＳ 明朝" w:cs="Times New Roman"/>
      <w:bCs/>
      <w:u w:val="single"/>
    </w:rPr>
  </w:style>
  <w:style w:type="character" w:styleId="Link">
    <w:name w:val="Hyperlink"/>
    <w:basedOn w:val="Absatz-Standardschriftart"/>
    <w:uiPriority w:val="99"/>
    <w:unhideWhenUsed/>
    <w:rsid w:val="00D60273"/>
    <w:rPr>
      <w:color w:val="0000FF" w:themeColor="hyperlink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B52CC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B52CC"/>
    <w:rPr>
      <w:vanish/>
      <w:sz w:val="16"/>
      <w:szCs w:val="16"/>
      <w:lang w:eastAsia="en-US"/>
    </w:rPr>
  </w:style>
  <w:style w:type="paragraph" w:customStyle="1" w:styleId="p1">
    <w:name w:val="p1"/>
    <w:basedOn w:val="Standard"/>
    <w:rsid w:val="00EA6628"/>
    <w:pPr>
      <w:spacing w:line="240" w:lineRule="auto"/>
    </w:pPr>
    <w:rPr>
      <w:rFonts w:ascii="Helvetica" w:hAnsi="Helvetica"/>
      <w:sz w:val="21"/>
      <w:szCs w:val="21"/>
      <w:lang w:val="de-DE" w:eastAsia="de-DE"/>
    </w:rPr>
  </w:style>
  <w:style w:type="paragraph" w:customStyle="1" w:styleId="p2">
    <w:name w:val="p2"/>
    <w:basedOn w:val="Standard"/>
    <w:rsid w:val="00EA6628"/>
    <w:pPr>
      <w:spacing w:line="240" w:lineRule="auto"/>
    </w:pPr>
    <w:rPr>
      <w:rFonts w:cs="Arial"/>
      <w:sz w:val="17"/>
      <w:szCs w:val="17"/>
      <w:lang w:val="de-DE" w:eastAsia="de-DE"/>
    </w:rPr>
  </w:style>
  <w:style w:type="character" w:customStyle="1" w:styleId="apple-converted-space">
    <w:name w:val="apple-converted-space"/>
    <w:basedOn w:val="Absatz-Standardschriftart"/>
    <w:rsid w:val="00EA6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sychologie.unibas.ch/sozialpsychologie" TargetMode="External"/><Relationship Id="rId4" Type="http://schemas.openxmlformats.org/officeDocument/2006/relationships/hyperlink" Target="http://www.psychologie.unibas.ch/sozialpsychologie" TargetMode="External"/><Relationship Id="rId1" Type="http://schemas.openxmlformats.org/officeDocument/2006/relationships/image" Target="media/image3.e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bollin/Library/Group%20Containers/UBF8T346G9.Office/User%20Content.localized/Templates.localized/Brief_Vorlage_Greifeneder_D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FFC3-C637-D54A-9443-691D63F3E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Brief_Vorlage_Greifeneder_D.dotx</Template>
  <TotalTime>0</TotalTime>
  <Pages>1</Pages>
  <Words>74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Microsoft Office-Anwender</cp:lastModifiedBy>
  <cp:revision>3</cp:revision>
  <cp:lastPrinted>2017-07-13T13:31:00Z</cp:lastPrinted>
  <dcterms:created xsi:type="dcterms:W3CDTF">2019-04-25T12:11:00Z</dcterms:created>
  <dcterms:modified xsi:type="dcterms:W3CDTF">2019-04-25T12:11:00Z</dcterms:modified>
</cp:coreProperties>
</file>