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A520" w14:textId="77777777" w:rsidR="007D6F67" w:rsidRDefault="007D6F67" w:rsidP="003B0617"/>
    <w:p w14:paraId="4B4BB8A2" w14:textId="77777777" w:rsidR="007B52CC" w:rsidRDefault="007B52CC" w:rsidP="007B52CC">
      <w:pPr>
        <w:widowControl w:val="0"/>
        <w:autoSpaceDE w:val="0"/>
        <w:autoSpaceDN w:val="0"/>
        <w:adjustRightInd w:val="0"/>
        <w:spacing w:line="240" w:lineRule="auto"/>
      </w:pPr>
    </w:p>
    <w:p w14:paraId="32F6EA01" w14:textId="77777777" w:rsidR="007B52CC" w:rsidRPr="00137D7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  <w:lang w:val="de-DE"/>
        </w:rPr>
      </w:pPr>
      <w:r w:rsidRPr="00137D74">
        <w:rPr>
          <w:rFonts w:cs="Arial"/>
          <w:b/>
          <w:sz w:val="28"/>
          <w:szCs w:val="28"/>
          <w:lang w:val="de-DE"/>
        </w:rPr>
        <w:t>Selbstständigkeitserklärung</w:t>
      </w:r>
    </w:p>
    <w:p w14:paraId="457C0952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</w:p>
    <w:p w14:paraId="427E6A47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</w:p>
    <w:p w14:paraId="06BFF752" w14:textId="77777777" w:rsidR="007B52CC" w:rsidRPr="003076C4" w:rsidRDefault="007B52CC" w:rsidP="007B52CC">
      <w:pPr>
        <w:pStyle w:val="z-Formularbeginn"/>
        <w:rPr>
          <w:sz w:val="24"/>
          <w:szCs w:val="24"/>
        </w:rPr>
      </w:pPr>
      <w:r w:rsidRPr="003076C4">
        <w:rPr>
          <w:sz w:val="24"/>
          <w:szCs w:val="24"/>
        </w:rPr>
        <w:t>Formularbeginn</w:t>
      </w:r>
    </w:p>
    <w:p w14:paraId="0D7FA9E2" w14:textId="0372E359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t xml:space="preserve">Ich erkläre hiermit, dass ich die  </w:t>
      </w:r>
      <w:bookmarkStart w:id="0" w:name="_GoBack"/>
      <w:r w:rsidR="004E45C5">
        <w:rPr>
          <w:rFonts w:cs="Arial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riftliche Zusatzleistung zum Theorieseminar"/>
              <w:listEntry w:val="Bachelorarbeit"/>
              <w:listEntry w:val="Masterarbeit"/>
              <w:listEntry w:val="Dissertation"/>
            </w:ddList>
          </w:ffData>
        </w:fldChar>
      </w:r>
      <w:bookmarkStart w:id="1" w:name="Dropdown1"/>
      <w:r w:rsidR="004E45C5">
        <w:rPr>
          <w:rFonts w:cs="Arial"/>
          <w:sz w:val="24"/>
          <w:szCs w:val="24"/>
          <w:lang w:val="de-DE"/>
        </w:rPr>
        <w:instrText xml:space="preserve"> FORMDROPDOWN </w:instrText>
      </w:r>
      <w:r w:rsidR="006C5089">
        <w:rPr>
          <w:rFonts w:cs="Arial"/>
          <w:sz w:val="24"/>
          <w:szCs w:val="24"/>
          <w:lang w:val="de-DE"/>
        </w:rPr>
      </w:r>
      <w:r w:rsidR="006C5089">
        <w:rPr>
          <w:rFonts w:cs="Arial"/>
          <w:sz w:val="24"/>
          <w:szCs w:val="24"/>
          <w:lang w:val="de-DE"/>
        </w:rPr>
        <w:fldChar w:fldCharType="separate"/>
      </w:r>
      <w:r w:rsidR="004E45C5">
        <w:rPr>
          <w:rFonts w:cs="Arial"/>
          <w:sz w:val="24"/>
          <w:szCs w:val="24"/>
          <w:lang w:val="de-DE"/>
        </w:rPr>
        <w:fldChar w:fldCharType="end"/>
      </w:r>
      <w:bookmarkEnd w:id="1"/>
      <w:bookmarkEnd w:id="0"/>
      <w:r w:rsidRPr="003076C4">
        <w:rPr>
          <w:rFonts w:cs="Arial"/>
          <w:sz w:val="24"/>
          <w:szCs w:val="24"/>
          <w:lang w:val="de-DE"/>
        </w:rPr>
        <w:t xml:space="preserve"> </w:t>
      </w:r>
      <w:r>
        <w:rPr>
          <w:rFonts w:cs="Arial"/>
          <w:sz w:val="24"/>
          <w:szCs w:val="24"/>
          <w:lang w:val="de-DE"/>
        </w:rPr>
        <w:t xml:space="preserve">   </w:t>
      </w:r>
      <w:r w:rsidRPr="003076C4">
        <w:rPr>
          <w:rFonts w:cs="Arial"/>
          <w:sz w:val="24"/>
          <w:szCs w:val="24"/>
          <w:lang w:val="de-DE"/>
        </w:rPr>
        <w:t>mit dem Titel:</w:t>
      </w:r>
      <w:r w:rsidRPr="003076C4">
        <w:rPr>
          <w:rFonts w:cs="Arial"/>
          <w:sz w:val="24"/>
          <w:szCs w:val="24"/>
          <w:lang w:val="de-DE"/>
        </w:rPr>
        <w:br/>
      </w:r>
    </w:p>
    <w:p w14:paraId="75A4F334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2" w:name="Text1"/>
      <w:r w:rsidRPr="003076C4">
        <w:rPr>
          <w:rFonts w:cs="Arial"/>
          <w:sz w:val="24"/>
          <w:szCs w:val="24"/>
          <w:lang w:val="de-DE"/>
        </w:rPr>
        <w:instrText xml:space="preserve"> FORMTEXT </w:instrText>
      </w:r>
      <w:r w:rsidRPr="003076C4">
        <w:rPr>
          <w:rFonts w:cs="Arial"/>
          <w:sz w:val="24"/>
          <w:szCs w:val="24"/>
          <w:lang w:val="de-DE"/>
        </w:rPr>
      </w:r>
      <w:r w:rsidRPr="003076C4">
        <w:rPr>
          <w:rFonts w:cs="Arial"/>
          <w:sz w:val="24"/>
          <w:szCs w:val="24"/>
          <w:lang w:val="de-DE"/>
        </w:rPr>
        <w:fldChar w:fldCharType="separate"/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 w:rsidRPr="003076C4">
        <w:rPr>
          <w:rFonts w:cs="Arial"/>
          <w:sz w:val="24"/>
          <w:szCs w:val="24"/>
          <w:lang w:val="de-DE"/>
        </w:rPr>
        <w:fldChar w:fldCharType="end"/>
      </w:r>
      <w:bookmarkEnd w:id="2"/>
    </w:p>
    <w:p w14:paraId="54130342" w14:textId="77777777" w:rsidR="007B52CC" w:rsidRPr="003076C4" w:rsidRDefault="007B52CC" w:rsidP="007B52CC">
      <w:pPr>
        <w:rPr>
          <w:rFonts w:cs="Arial"/>
          <w:sz w:val="24"/>
          <w:szCs w:val="24"/>
          <w:lang w:val="de-DE"/>
        </w:rPr>
      </w:pPr>
    </w:p>
    <w:p w14:paraId="7870CE12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t>selbständig verfasst, keine anderen als die angegebenen Quellen benutzt, sowie alle</w:t>
      </w:r>
    </w:p>
    <w:p w14:paraId="1A9E733D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t>Stellen, die wörtlich oder sinngemäss aus Quellen entnommen wurden, als solche gekennzeichnet habe.</w:t>
      </w:r>
    </w:p>
    <w:p w14:paraId="4BB7B7D0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</w:p>
    <w:p w14:paraId="6213796E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t xml:space="preserve">Vorname, Name: </w:t>
      </w:r>
      <w:r w:rsidRPr="003076C4">
        <w:rPr>
          <w:rFonts w:cs="Arial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3" w:name="Text2"/>
      <w:r w:rsidRPr="003076C4">
        <w:rPr>
          <w:rFonts w:cs="Arial"/>
          <w:sz w:val="24"/>
          <w:szCs w:val="24"/>
          <w:lang w:val="de-DE"/>
        </w:rPr>
        <w:instrText xml:space="preserve"> FORMTEXT </w:instrText>
      </w:r>
      <w:r w:rsidRPr="003076C4">
        <w:rPr>
          <w:rFonts w:cs="Arial"/>
          <w:sz w:val="24"/>
          <w:szCs w:val="24"/>
          <w:lang w:val="de-DE"/>
        </w:rPr>
      </w:r>
      <w:r w:rsidRPr="003076C4">
        <w:rPr>
          <w:rFonts w:cs="Arial"/>
          <w:sz w:val="24"/>
          <w:szCs w:val="24"/>
          <w:lang w:val="de-DE"/>
        </w:rPr>
        <w:fldChar w:fldCharType="separate"/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 w:rsidRPr="003076C4">
        <w:rPr>
          <w:rFonts w:cs="Arial"/>
          <w:sz w:val="24"/>
          <w:szCs w:val="24"/>
          <w:lang w:val="de-DE"/>
        </w:rPr>
        <w:fldChar w:fldCharType="end"/>
      </w:r>
      <w:bookmarkEnd w:id="3"/>
      <w:r w:rsidRPr="003076C4">
        <w:rPr>
          <w:rFonts w:cs="Arial"/>
          <w:sz w:val="24"/>
          <w:szCs w:val="24"/>
          <w:lang w:val="de-DE"/>
        </w:rPr>
        <w:br/>
      </w:r>
    </w:p>
    <w:p w14:paraId="20266D1F" w14:textId="77777777" w:rsidR="007B52CC" w:rsidRPr="003076C4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t xml:space="preserve">Matrikelnummer: </w:t>
      </w:r>
      <w:r w:rsidRPr="003076C4">
        <w:rPr>
          <w:rFonts w:cs="Arial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Pr="003076C4">
        <w:rPr>
          <w:rFonts w:cs="Arial"/>
          <w:sz w:val="24"/>
          <w:szCs w:val="24"/>
          <w:lang w:val="de-DE"/>
        </w:rPr>
        <w:instrText xml:space="preserve"> FORMTEXT </w:instrText>
      </w:r>
      <w:r w:rsidRPr="003076C4">
        <w:rPr>
          <w:rFonts w:cs="Arial"/>
          <w:sz w:val="24"/>
          <w:szCs w:val="24"/>
          <w:lang w:val="de-DE"/>
        </w:rPr>
      </w:r>
      <w:r w:rsidRPr="003076C4">
        <w:rPr>
          <w:rFonts w:cs="Arial"/>
          <w:sz w:val="24"/>
          <w:szCs w:val="24"/>
          <w:lang w:val="de-DE"/>
        </w:rPr>
        <w:fldChar w:fldCharType="separate"/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 w:rsidRPr="003076C4">
        <w:rPr>
          <w:rFonts w:cs="Arial"/>
          <w:sz w:val="24"/>
          <w:szCs w:val="24"/>
          <w:lang w:val="de-DE"/>
        </w:rPr>
        <w:fldChar w:fldCharType="end"/>
      </w:r>
      <w:bookmarkEnd w:id="4"/>
    </w:p>
    <w:p w14:paraId="7D34F0E9" w14:textId="533E8728" w:rsidR="007B52CC" w:rsidRPr="003076C4" w:rsidRDefault="007B52CC" w:rsidP="007B52CC">
      <w:pPr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br/>
      </w:r>
      <w:r w:rsidR="00137D74">
        <w:rPr>
          <w:rFonts w:cs="Arial"/>
          <w:sz w:val="24"/>
          <w:szCs w:val="24"/>
          <w:lang w:val="de-DE"/>
        </w:rPr>
        <w:br/>
      </w:r>
      <w:r w:rsidRPr="003076C4">
        <w:rPr>
          <w:rFonts w:cs="Arial"/>
          <w:sz w:val="24"/>
          <w:szCs w:val="24"/>
          <w:lang w:val="de-DE"/>
        </w:rPr>
        <w:t xml:space="preserve">Datum: </w:t>
      </w:r>
      <w:r w:rsidRPr="003076C4">
        <w:rPr>
          <w:rFonts w:cs="Arial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5" w:name="Text4"/>
      <w:r w:rsidRPr="003076C4">
        <w:rPr>
          <w:rFonts w:cs="Arial"/>
          <w:sz w:val="24"/>
          <w:szCs w:val="24"/>
          <w:lang w:val="de-DE"/>
        </w:rPr>
        <w:instrText xml:space="preserve"> FORMTEXT </w:instrText>
      </w:r>
      <w:r w:rsidRPr="003076C4">
        <w:rPr>
          <w:rFonts w:cs="Arial"/>
          <w:sz w:val="24"/>
          <w:szCs w:val="24"/>
          <w:lang w:val="de-DE"/>
        </w:rPr>
      </w:r>
      <w:r w:rsidRPr="003076C4">
        <w:rPr>
          <w:rFonts w:cs="Arial"/>
          <w:sz w:val="24"/>
          <w:szCs w:val="24"/>
          <w:lang w:val="de-DE"/>
        </w:rPr>
        <w:fldChar w:fldCharType="separate"/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 w:rsidRPr="003076C4">
        <w:rPr>
          <w:rFonts w:cs="Arial"/>
          <w:sz w:val="24"/>
          <w:szCs w:val="24"/>
          <w:lang w:val="de-DE"/>
        </w:rPr>
        <w:fldChar w:fldCharType="end"/>
      </w:r>
      <w:bookmarkEnd w:id="5"/>
    </w:p>
    <w:p w14:paraId="0ADB568D" w14:textId="20D3E8EB" w:rsidR="007B52CC" w:rsidRPr="003076C4" w:rsidRDefault="007B52CC" w:rsidP="007B52CC">
      <w:pPr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br/>
        <w:t>Unterschrift: _____________________________________</w:t>
      </w:r>
    </w:p>
    <w:p w14:paraId="1B940A02" w14:textId="77777777" w:rsidR="007B52CC" w:rsidRPr="007B52CC" w:rsidRDefault="007B52CC" w:rsidP="003B0617">
      <w:pPr>
        <w:rPr>
          <w:lang w:val="de-DE"/>
        </w:rPr>
      </w:pPr>
    </w:p>
    <w:sectPr w:rsidR="007B52CC" w:rsidRPr="007B52CC" w:rsidSect="00F3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BBA0A" w14:textId="77777777" w:rsidR="006C5089" w:rsidRDefault="006C5089" w:rsidP="003A160D">
      <w:pPr>
        <w:spacing w:line="240" w:lineRule="auto"/>
      </w:pPr>
      <w:r>
        <w:separator/>
      </w:r>
    </w:p>
  </w:endnote>
  <w:endnote w:type="continuationSeparator" w:id="0">
    <w:p w14:paraId="173DF152" w14:textId="77777777" w:rsidR="006C5089" w:rsidRDefault="006C5089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238" w14:textId="77777777" w:rsidR="003A3847" w:rsidRDefault="003A38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D572" w14:textId="77777777" w:rsidR="008333CD" w:rsidRPr="00382765" w:rsidRDefault="008333CD">
    <w:pPr>
      <w:pStyle w:val="Fuzeile"/>
      <w:rPr>
        <w:sz w:val="15"/>
        <w:szCs w:val="15"/>
      </w:rPr>
    </w:pPr>
    <w:r w:rsidRPr="00382765">
      <w:rPr>
        <w:sz w:val="15"/>
        <w:szCs w:val="15"/>
      </w:rPr>
      <w:t xml:space="preserve">Seite 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3A3847">
      <w:rPr>
        <w:noProof/>
        <w:sz w:val="15"/>
        <w:szCs w:val="15"/>
      </w:rPr>
      <w:t>2</w:t>
    </w:r>
    <w:r w:rsidRPr="00382765">
      <w:rPr>
        <w:sz w:val="15"/>
        <w:szCs w:val="15"/>
      </w:rPr>
      <w:fldChar w:fldCharType="end"/>
    </w:r>
    <w:r w:rsidRPr="00382765">
      <w:rPr>
        <w:sz w:val="15"/>
        <w:szCs w:val="15"/>
      </w:rPr>
      <w:t>/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7B52CC">
      <w:rPr>
        <w:noProof/>
        <w:sz w:val="15"/>
        <w:szCs w:val="15"/>
      </w:rPr>
      <w:t>1</w:t>
    </w:r>
    <w:r w:rsidRPr="00382765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C65" w14:textId="77777777" w:rsidR="008333CD" w:rsidRDefault="008333CD">
    <w:pPr>
      <w:pStyle w:val="Fuzeile"/>
    </w:pPr>
  </w:p>
  <w:p w14:paraId="1E67E515" w14:textId="77777777" w:rsidR="008333CD" w:rsidRDefault="008333CD">
    <w:pPr>
      <w:pStyle w:val="Fuzeile"/>
    </w:pPr>
  </w:p>
  <w:p w14:paraId="12CC09CF" w14:textId="77777777" w:rsidR="008333CD" w:rsidRDefault="008333CD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48B11" w14:textId="77777777" w:rsidR="006C5089" w:rsidRDefault="006C5089" w:rsidP="003A160D">
      <w:pPr>
        <w:spacing w:line="240" w:lineRule="auto"/>
      </w:pPr>
      <w:r>
        <w:separator/>
      </w:r>
    </w:p>
  </w:footnote>
  <w:footnote w:type="continuationSeparator" w:id="0">
    <w:p w14:paraId="4023C5AE" w14:textId="77777777" w:rsidR="006C5089" w:rsidRDefault="006C5089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AC0" w14:textId="77777777" w:rsidR="003A3847" w:rsidRDefault="003A38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36F5" w14:textId="77777777" w:rsidR="008333CD" w:rsidRPr="003B0617" w:rsidRDefault="008333CD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71E4551" wp14:editId="4F560E44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9264" behindDoc="0" locked="1" layoutInCell="1" allowOverlap="1" wp14:anchorId="336E1860" wp14:editId="21A9F444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94986" id="Gerade Verbindung 5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100CA2EE" wp14:editId="4FD3503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DDAB" w14:textId="77777777" w:rsidR="008333CD" w:rsidRDefault="00D3143D" w:rsidP="00DB28CE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78B919F4" wp14:editId="7025ACE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240" behindDoc="0" locked="1" layoutInCell="1" allowOverlap="1" wp14:anchorId="7066550E" wp14:editId="20D9FD23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15947" id="Gerade Verbindung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8JNYCzwEAAIw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 w:rsidR="008333CD"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65D0F5B7" wp14:editId="1C6F4AB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49140A3" wp14:editId="0369B357">
              <wp:simplePos x="0" y="0"/>
              <wp:positionH relativeFrom="page">
                <wp:posOffset>2977515</wp:posOffset>
              </wp:positionH>
              <wp:positionV relativeFrom="page">
                <wp:posOffset>9348470</wp:posOffset>
              </wp:positionV>
              <wp:extent cx="1800225" cy="889000"/>
              <wp:effectExtent l="0" t="0" r="317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03CA7D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Prof. Dr. Rainer Greifeneder</w:t>
                          </w:r>
                        </w:p>
                        <w:p w14:paraId="6B7C069B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Abteilungsleiter</w:t>
                          </w:r>
                        </w:p>
                        <w:p w14:paraId="1016696A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T</w:t>
                          </w:r>
                          <w:r>
                            <w:tab/>
                            <w:t xml:space="preserve">+41 61 207 </w:t>
                          </w:r>
                          <w:r w:rsidR="00D60273">
                            <w:t>06</w:t>
                          </w:r>
                          <w:r>
                            <w:t xml:space="preserve"> </w:t>
                          </w:r>
                          <w:r w:rsidR="00D60273">
                            <w:t>50</w:t>
                          </w:r>
                        </w:p>
                        <w:p w14:paraId="46D6B9C9" w14:textId="77777777" w:rsidR="008333CD" w:rsidRDefault="003A3847" w:rsidP="008333CD">
                          <w:pPr>
                            <w:pStyle w:val="AdresseFuss"/>
                            <w:spacing w:after="0"/>
                          </w:pPr>
                          <w:r>
                            <w:t>rainer.greifeneder</w:t>
                          </w:r>
                          <w:r w:rsidR="008333CD">
                            <w:t>@unibas.ch</w:t>
                          </w:r>
                        </w:p>
                        <w:p w14:paraId="36A2294A" w14:textId="77777777" w:rsidR="008333CD" w:rsidRDefault="006C5089" w:rsidP="008333CD">
                          <w:pPr>
                            <w:pStyle w:val="AdresseFuss"/>
                            <w:spacing w:after="0"/>
                          </w:pPr>
                          <w:hyperlink r:id="rId3" w:history="1">
                            <w:r w:rsidR="00D60273" w:rsidRPr="00D60273">
                              <w:rPr>
                                <w:rStyle w:val="Link"/>
                              </w:rPr>
                              <w:t>sozialpsychologie.unibas.ch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40A3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234.45pt;margin-top:736.1pt;width:141.7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" filled="f" stroked="f" strokeweight=".5pt">
              <v:path arrowok="t"/>
              <v:textbox inset="0,0,0,0">
                <w:txbxContent>
                  <w:p w14:paraId="4B03CA7D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Prof. Dr. Rainer Greifeneder</w:t>
                    </w:r>
                  </w:p>
                  <w:p w14:paraId="6B7C069B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Abteilungsleiter</w:t>
                    </w:r>
                  </w:p>
                  <w:p w14:paraId="1016696A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T</w:t>
                    </w:r>
                    <w:r>
                      <w:tab/>
                      <w:t xml:space="preserve">+41 61 207 </w:t>
                    </w:r>
                    <w:r w:rsidR="00D60273">
                      <w:t>06</w:t>
                    </w:r>
                    <w:r>
                      <w:t xml:space="preserve"> </w:t>
                    </w:r>
                    <w:r w:rsidR="00D60273">
                      <w:t>50</w:t>
                    </w:r>
                  </w:p>
                  <w:p w14:paraId="46D6B9C9" w14:textId="77777777" w:rsidR="008333CD" w:rsidRDefault="003A3847" w:rsidP="008333CD">
                    <w:pPr>
                      <w:pStyle w:val="AdresseFuss"/>
                      <w:spacing w:after="0"/>
                    </w:pPr>
                    <w:r>
                      <w:t>rainer.greifeneder</w:t>
                    </w:r>
                    <w:r w:rsidR="008333CD">
                      <w:t>@unibas.ch</w:t>
                    </w:r>
                  </w:p>
                  <w:p w14:paraId="36A2294A" w14:textId="77777777" w:rsidR="008333CD" w:rsidRDefault="006C5089" w:rsidP="008333CD">
                    <w:pPr>
                      <w:pStyle w:val="AdresseFuss"/>
                      <w:spacing w:after="0"/>
                    </w:pPr>
                    <w:hyperlink r:id="rId4" w:history="1">
                      <w:r w:rsidR="00D60273" w:rsidRPr="00D60273">
                        <w:rPr>
                          <w:rStyle w:val="Link"/>
                        </w:rPr>
                        <w:t>sozialpsychologie.unibas.ch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911C97B" wp14:editId="0A6B21FE">
              <wp:simplePos x="0" y="0"/>
              <wp:positionH relativeFrom="page">
                <wp:posOffset>935990</wp:posOffset>
              </wp:positionH>
              <wp:positionV relativeFrom="page">
                <wp:posOffset>9347835</wp:posOffset>
              </wp:positionV>
              <wp:extent cx="1800225" cy="1135380"/>
              <wp:effectExtent l="0" t="0" r="3175" b="762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135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62BF47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Universität Basel</w:t>
                          </w:r>
                        </w:p>
                        <w:p w14:paraId="6E50E487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Fakultät für Psychologie</w:t>
                          </w:r>
                        </w:p>
                        <w:p w14:paraId="305BF1CD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Sozialpsychologie</w:t>
                          </w:r>
                        </w:p>
                        <w:p w14:paraId="52580888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Missionsstrasse 60/62</w:t>
                          </w:r>
                        </w:p>
                        <w:p w14:paraId="164C390D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4055 Basel</w:t>
                          </w:r>
                        </w:p>
                        <w:p w14:paraId="053573EE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www.</w:t>
                          </w:r>
                          <w:r w:rsidRPr="00825A07">
                            <w:t>psycho</w:t>
                          </w:r>
                          <w:r w:rsidR="005A1BB4">
                            <w:t>logie</w:t>
                          </w:r>
                          <w:r w:rsidRPr="00825A07">
                            <w:t>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1C97B" id="Textfeld 7" o:spid="_x0000_s1027" type="#_x0000_t202" style="position:absolute;margin-left:73.7pt;margin-top:736.05pt;width:141.75pt;height:8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" filled="f" stroked="f" strokeweight=".5pt">
              <v:path arrowok="t"/>
              <v:textbox inset="0,0,0,0">
                <w:txbxContent>
                  <w:p w14:paraId="3362BF47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Universität Basel</w:t>
                    </w:r>
                  </w:p>
                  <w:p w14:paraId="6E50E487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Fakultät für Psychologie</w:t>
                    </w:r>
                  </w:p>
                  <w:p w14:paraId="305BF1CD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Sozialpsychologie</w:t>
                    </w:r>
                  </w:p>
                  <w:p w14:paraId="52580888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Missionsstrasse 60/62</w:t>
                    </w:r>
                  </w:p>
                  <w:p w14:paraId="164C390D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4055 Basel</w:t>
                    </w:r>
                  </w:p>
                  <w:p w14:paraId="053573EE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www.</w:t>
                    </w:r>
                    <w:r w:rsidRPr="00825A07">
                      <w:t>psycho</w:t>
                    </w:r>
                    <w:r w:rsidR="005A1BB4">
                      <w:t>logie</w:t>
                    </w:r>
                    <w:r w:rsidRPr="00825A07">
                      <w:t>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1"/>
    </w:tblGrid>
    <w:tr w:rsidR="008333CD" w:rsidRPr="00394509" w14:paraId="2F5325C5" w14:textId="77777777" w:rsidTr="00394509">
      <w:tc>
        <w:tcPr>
          <w:tcW w:w="0" w:type="auto"/>
          <w:shd w:val="clear" w:color="auto" w:fill="auto"/>
        </w:tcPr>
        <w:p w14:paraId="51CC8D3C" w14:textId="77777777" w:rsidR="008333CD" w:rsidRPr="00394509" w:rsidRDefault="008333CD" w:rsidP="00E121B4">
          <w:pPr>
            <w:pStyle w:val="Kopfzeile"/>
          </w:pPr>
          <w:r w:rsidRPr="00394509">
            <w:t>Universität Basel, Fakultät für Psychologie, Missionsstrasse 60/62, 4055 Basel</w:t>
          </w:r>
        </w:p>
      </w:tc>
    </w:tr>
  </w:tbl>
  <w:p w14:paraId="23DCC16C" w14:textId="77777777" w:rsidR="008333CD" w:rsidRDefault="008333CD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C"/>
    <w:rsid w:val="00012BB7"/>
    <w:rsid w:val="00024761"/>
    <w:rsid w:val="000C3236"/>
    <w:rsid w:val="000D1A1B"/>
    <w:rsid w:val="000E3AAD"/>
    <w:rsid w:val="00100BD6"/>
    <w:rsid w:val="00137D74"/>
    <w:rsid w:val="00167C39"/>
    <w:rsid w:val="00170D9E"/>
    <w:rsid w:val="001A6166"/>
    <w:rsid w:val="00247D2E"/>
    <w:rsid w:val="002502B0"/>
    <w:rsid w:val="002A2FA1"/>
    <w:rsid w:val="00313E4E"/>
    <w:rsid w:val="00314D27"/>
    <w:rsid w:val="003358AA"/>
    <w:rsid w:val="00382765"/>
    <w:rsid w:val="003838FC"/>
    <w:rsid w:val="00394509"/>
    <w:rsid w:val="003A160D"/>
    <w:rsid w:val="003A26F2"/>
    <w:rsid w:val="003A3847"/>
    <w:rsid w:val="003B0617"/>
    <w:rsid w:val="003B66F4"/>
    <w:rsid w:val="003C4B4F"/>
    <w:rsid w:val="003E14BF"/>
    <w:rsid w:val="003F0D6A"/>
    <w:rsid w:val="004044A2"/>
    <w:rsid w:val="004202F9"/>
    <w:rsid w:val="00437B1D"/>
    <w:rsid w:val="004921B9"/>
    <w:rsid w:val="004D0EC3"/>
    <w:rsid w:val="004D7D20"/>
    <w:rsid w:val="004E45C5"/>
    <w:rsid w:val="00504CBB"/>
    <w:rsid w:val="00525EF5"/>
    <w:rsid w:val="00541F6D"/>
    <w:rsid w:val="00552732"/>
    <w:rsid w:val="00555203"/>
    <w:rsid w:val="00573D3A"/>
    <w:rsid w:val="005A1BB4"/>
    <w:rsid w:val="00612867"/>
    <w:rsid w:val="006542BD"/>
    <w:rsid w:val="00680527"/>
    <w:rsid w:val="0069632F"/>
    <w:rsid w:val="00696BAD"/>
    <w:rsid w:val="006C5089"/>
    <w:rsid w:val="00746E8A"/>
    <w:rsid w:val="00761683"/>
    <w:rsid w:val="00771569"/>
    <w:rsid w:val="007B4AC6"/>
    <w:rsid w:val="007B52CC"/>
    <w:rsid w:val="007B7F53"/>
    <w:rsid w:val="007D6F67"/>
    <w:rsid w:val="007F41A2"/>
    <w:rsid w:val="00803C91"/>
    <w:rsid w:val="00825A07"/>
    <w:rsid w:val="008333CD"/>
    <w:rsid w:val="008A1CC6"/>
    <w:rsid w:val="008D3A9F"/>
    <w:rsid w:val="009161C4"/>
    <w:rsid w:val="00932C5C"/>
    <w:rsid w:val="009577BF"/>
    <w:rsid w:val="00960754"/>
    <w:rsid w:val="009756D8"/>
    <w:rsid w:val="00983348"/>
    <w:rsid w:val="009A2FF0"/>
    <w:rsid w:val="009C7D7C"/>
    <w:rsid w:val="009D5780"/>
    <w:rsid w:val="00A368BB"/>
    <w:rsid w:val="00A40A97"/>
    <w:rsid w:val="00AA10D7"/>
    <w:rsid w:val="00AD3C46"/>
    <w:rsid w:val="00B24838"/>
    <w:rsid w:val="00B730F3"/>
    <w:rsid w:val="00B769C5"/>
    <w:rsid w:val="00B852C5"/>
    <w:rsid w:val="00BB0677"/>
    <w:rsid w:val="00C21EC5"/>
    <w:rsid w:val="00C2492B"/>
    <w:rsid w:val="00C41A18"/>
    <w:rsid w:val="00C63130"/>
    <w:rsid w:val="00C7279E"/>
    <w:rsid w:val="00C94D7A"/>
    <w:rsid w:val="00CE795C"/>
    <w:rsid w:val="00D3143D"/>
    <w:rsid w:val="00D60273"/>
    <w:rsid w:val="00D66B98"/>
    <w:rsid w:val="00DA4F15"/>
    <w:rsid w:val="00DB28CE"/>
    <w:rsid w:val="00E112B9"/>
    <w:rsid w:val="00E121B4"/>
    <w:rsid w:val="00E2395B"/>
    <w:rsid w:val="00E408F4"/>
    <w:rsid w:val="00E773F7"/>
    <w:rsid w:val="00E809D0"/>
    <w:rsid w:val="00EB4608"/>
    <w:rsid w:val="00EE40A9"/>
    <w:rsid w:val="00EE71C4"/>
    <w:rsid w:val="00EF009F"/>
    <w:rsid w:val="00F30BE8"/>
    <w:rsid w:val="00F4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2B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52CC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ＭＳ 明朝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ＭＳ 明朝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spacing w:after="80"/>
      <w:outlineLvl w:val="2"/>
    </w:pPr>
    <w:rPr>
      <w:rFonts w:eastAsia="ＭＳ 明朝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after="80"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after="8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after="80"/>
    </w:pPr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after="80"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ＭＳ 明朝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ＭＳ 明朝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ＭＳ 明朝" w:cs="Times New Roman"/>
      <w:bCs/>
      <w:u w:val="single"/>
    </w:rPr>
  </w:style>
  <w:style w:type="character" w:styleId="Link">
    <w:name w:val="Hyperlink"/>
    <w:basedOn w:val="Absatz-Standardschriftart"/>
    <w:uiPriority w:val="99"/>
    <w:unhideWhenUsed/>
    <w:rsid w:val="00D60273"/>
    <w:rPr>
      <w:color w:val="0000FF" w:themeColor="hyperlink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B52C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B52CC"/>
    <w:rPr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chologie.unibas.ch/sozialpsychologie" TargetMode="External"/><Relationship Id="rId4" Type="http://schemas.openxmlformats.org/officeDocument/2006/relationships/hyperlink" Target="http://www.psychologie.unibas.ch/sozialpsychologie" TargetMode="External"/><Relationship Id="rId1" Type="http://schemas.openxmlformats.org/officeDocument/2006/relationships/image" Target="media/image3.e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ollin/Library/Group%20Containers/UBF8T346G9.Office/User%20Content.localized/Templates.localized/Brief_Vorlage_Greifeneder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272A-01CD-B745-9A43-24E25960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Brief_Vorlage_Greifeneder_D.dotx</Template>
  <TotalTime>0</TotalTime>
  <Pages>1</Pages>
  <Words>65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Microsoft Office-Anwender</cp:lastModifiedBy>
  <cp:revision>3</cp:revision>
  <cp:lastPrinted>2017-07-13T13:31:00Z</cp:lastPrinted>
  <dcterms:created xsi:type="dcterms:W3CDTF">2019-02-14T12:26:00Z</dcterms:created>
  <dcterms:modified xsi:type="dcterms:W3CDTF">2019-02-14T12:43:00Z</dcterms:modified>
</cp:coreProperties>
</file>