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7330" w14:textId="77777777" w:rsidR="00C57378" w:rsidRDefault="00C57378" w:rsidP="000019CE">
      <w:pPr>
        <w:pStyle w:val="berschrift1"/>
        <w:spacing w:before="120" w:after="0" w:line="260" w:lineRule="exact"/>
      </w:pPr>
      <w:r w:rsidRPr="00C57378">
        <w:t>Doktoratsvereinbarung</w:t>
      </w:r>
    </w:p>
    <w:p w14:paraId="61E36AA1" w14:textId="77777777" w:rsidR="00F23EF1" w:rsidRDefault="00F23EF1" w:rsidP="00F23EF1"/>
    <w:p w14:paraId="6C7E9234" w14:textId="77777777" w:rsidR="00F23EF1" w:rsidRPr="00F23EF1" w:rsidRDefault="00F23EF1" w:rsidP="00F23EF1"/>
    <w:p w14:paraId="2FF94059" w14:textId="4BE22251" w:rsidR="00657273" w:rsidRDefault="00657273" w:rsidP="00657273">
      <w:pPr>
        <w:spacing w:before="120" w:after="0" w:line="260" w:lineRule="exact"/>
        <w:rPr>
          <w:lang w:val="de-DE"/>
        </w:rPr>
      </w:pPr>
      <w:r w:rsidRPr="00657273">
        <w:rPr>
          <w:lang w:val="de-DE"/>
        </w:rPr>
        <w:t>Innerhalb des ersten Semesters wird zwischen Doktorandin</w:t>
      </w:r>
      <w:r w:rsidR="00F23EF1" w:rsidRPr="00F23EF1">
        <w:rPr>
          <w:lang w:val="de-DE"/>
        </w:rPr>
        <w:t xml:space="preserve"> </w:t>
      </w:r>
      <w:r w:rsidR="00F23EF1">
        <w:rPr>
          <w:lang w:val="de-DE"/>
        </w:rPr>
        <w:t>beziehungsweise</w:t>
      </w:r>
      <w:r w:rsidRPr="00657273">
        <w:rPr>
          <w:lang w:val="de-DE"/>
        </w:rPr>
        <w:t xml:space="preserve"> Doktorand und dem </w:t>
      </w:r>
      <w:r w:rsidRPr="00F23EF1">
        <w:rPr>
          <w:i/>
          <w:lang w:val="de-DE"/>
        </w:rPr>
        <w:t>PhD Committee</w:t>
      </w:r>
      <w:r w:rsidRPr="00657273">
        <w:rPr>
          <w:lang w:val="de-DE"/>
        </w:rPr>
        <w:t xml:space="preserve"> oder Erstbetreuerin</w:t>
      </w:r>
      <w:r w:rsidR="00F23EF1">
        <w:rPr>
          <w:lang w:val="de-DE"/>
        </w:rPr>
        <w:t xml:space="preserve"> beziehungsweise</w:t>
      </w:r>
      <w:r w:rsidRPr="00657273">
        <w:rPr>
          <w:lang w:val="de-DE"/>
        </w:rPr>
        <w:t xml:space="preserve"> Erstbetreuer eine Doktoratsvereinbarung abgeschlossen. Sie wird jährlich</w:t>
      </w:r>
      <w:r w:rsidR="00F23EF1" w:rsidRPr="00F23EF1">
        <w:rPr>
          <w:lang w:val="de-DE"/>
        </w:rPr>
        <w:t xml:space="preserve"> </w:t>
      </w:r>
      <w:r w:rsidR="00F23EF1">
        <w:rPr>
          <w:lang w:val="de-DE"/>
        </w:rPr>
        <w:t>beziehungsweise</w:t>
      </w:r>
      <w:r w:rsidRPr="00657273">
        <w:rPr>
          <w:lang w:val="de-DE"/>
        </w:rPr>
        <w:t xml:space="preserve"> bei Bedarf aktualisiert. </w:t>
      </w:r>
    </w:p>
    <w:p w14:paraId="6E7C39AB" w14:textId="77777777" w:rsidR="00F23EF1" w:rsidRPr="000019CE" w:rsidRDefault="00F23EF1" w:rsidP="00F23EF1">
      <w:pPr>
        <w:spacing w:before="120" w:after="0" w:line="260" w:lineRule="exact"/>
      </w:pPr>
      <w:r w:rsidRPr="00C57378">
        <w:t xml:space="preserve">Eine Auflösung der Doktoratsvereinbarung und ein mit dem Doktoratsverhältnis verbundenes drittmittelfinanziertes Anstellungsverhältnis ist </w:t>
      </w:r>
      <w:r w:rsidRPr="000019CE">
        <w:t xml:space="preserve">bei beiderseitigem Einverständnis jederzeit möglich. </w:t>
      </w:r>
    </w:p>
    <w:p w14:paraId="2EBD5852" w14:textId="7A0B0670" w:rsidR="00F23EF1" w:rsidRPr="00C57378" w:rsidRDefault="00F23EF1" w:rsidP="00F23EF1">
      <w:pPr>
        <w:spacing w:before="120" w:after="0" w:line="260" w:lineRule="exact"/>
      </w:pPr>
      <w:r w:rsidRPr="000019CE">
        <w:t xml:space="preserve">Bei negativer Beurteilung der wissenschaftlichen Leistungen vor Ablauf des ersten Jahres oder bei fehlenden Erfolgsaussichten des Promotionsprojektes wird die Doktoratsvereinbarung </w:t>
      </w:r>
      <w:r>
        <w:t>beziehungsweise</w:t>
      </w:r>
      <w:r w:rsidRPr="000019CE">
        <w:t xml:space="preserve"> d</w:t>
      </w:r>
      <w:r w:rsidR="0031586F">
        <w:t>as Doktoratsverhältnis per Ende</w:t>
      </w:r>
      <w:r w:rsidRPr="000019CE">
        <w:t xml:space="preserve"> dieses ersten Jahres aufgelöst. Ist mit dem Doktoratsverhältnis ein Anstellungsverhältnis an der Universität Basel verbunden, so wird dieses nicht</w:t>
      </w:r>
      <w:r w:rsidRPr="00C57378">
        <w:t xml:space="preserve"> verlängert. </w:t>
      </w:r>
    </w:p>
    <w:p w14:paraId="30F21DBA" w14:textId="77777777" w:rsidR="00F23EF1" w:rsidRDefault="00F23EF1" w:rsidP="00F23EF1">
      <w:pPr>
        <w:spacing w:before="120" w:after="0" w:line="260" w:lineRule="exact"/>
      </w:pPr>
      <w:r w:rsidRPr="00C57378">
        <w:t xml:space="preserve">Die Auflösung der Vereinbarung </w:t>
      </w:r>
      <w:r>
        <w:t>beziehungsweise</w:t>
      </w:r>
      <w:r w:rsidRPr="00C57378">
        <w:t xml:space="preserve"> des Doktoratsverhältnisses wird auf Antrag des Doktoratskommittees oder der bzw. des Doktorierenden vom Forschungsdekan in Rücksprache mit dem Promotionsausschuss der Fakultät verfügt.</w:t>
      </w:r>
    </w:p>
    <w:p w14:paraId="0DFE685D" w14:textId="44DDBE85" w:rsidR="00F23EF1" w:rsidRPr="00F23EF1" w:rsidRDefault="00F23EF1" w:rsidP="00F23EF1">
      <w:pPr>
        <w:spacing w:before="120" w:after="0" w:line="260" w:lineRule="exact"/>
        <w:rPr>
          <w:lang w:val="de-DE"/>
        </w:rPr>
      </w:pPr>
      <w:r>
        <w:rPr>
          <w:lang w:val="de-DE"/>
        </w:rPr>
        <w:t>D</w:t>
      </w:r>
      <w:r w:rsidRPr="00C05340">
        <w:rPr>
          <w:lang w:val="de-DE"/>
        </w:rPr>
        <w:t xml:space="preserve">ie Vereinbarung enthält </w:t>
      </w:r>
      <w:r>
        <w:rPr>
          <w:lang w:val="de-DE"/>
        </w:rPr>
        <w:t xml:space="preserve">gemäss §7 der Promotionsordnung </w:t>
      </w:r>
      <w:r w:rsidRPr="00C05340">
        <w:rPr>
          <w:lang w:val="de-DE"/>
        </w:rPr>
        <w:t>Angaben</w:t>
      </w:r>
      <w:r>
        <w:rPr>
          <w:lang w:val="de-DE"/>
        </w:rPr>
        <w:t xml:space="preserve"> </w:t>
      </w:r>
      <w:r w:rsidRPr="00C05340">
        <w:rPr>
          <w:lang w:val="de-DE"/>
        </w:rPr>
        <w:t>zu folgende</w:t>
      </w:r>
      <w:r>
        <w:rPr>
          <w:lang w:val="de-DE"/>
        </w:rPr>
        <w:t xml:space="preserve">n Aspekten: </w:t>
      </w:r>
    </w:p>
    <w:p w14:paraId="16AE9F89" w14:textId="4C3122CF" w:rsidR="00F23EF1" w:rsidRDefault="00941185" w:rsidP="00F23EF1">
      <w:pPr>
        <w:pStyle w:val="Listenabsatz"/>
        <w:numPr>
          <w:ilvl w:val="0"/>
          <w:numId w:val="3"/>
        </w:numPr>
        <w:spacing w:before="120" w:after="0" w:line="260" w:lineRule="exact"/>
        <w:rPr>
          <w:lang w:val="de-DE"/>
        </w:rPr>
      </w:pPr>
      <w:r>
        <w:rPr>
          <w:lang w:val="de-DE"/>
        </w:rPr>
        <w:t xml:space="preserve">Allgemeine </w:t>
      </w:r>
      <w:r w:rsidR="00F23EF1" w:rsidRPr="00F23EF1">
        <w:rPr>
          <w:lang w:val="de-DE"/>
        </w:rPr>
        <w:t xml:space="preserve">Angaben zu </w:t>
      </w:r>
      <w:r w:rsidR="00F23EF1">
        <w:rPr>
          <w:lang w:val="de-DE"/>
        </w:rPr>
        <w:t xml:space="preserve">Dissertationsprojekt, </w:t>
      </w:r>
      <w:r w:rsidR="00F23EF1" w:rsidRPr="00F23EF1">
        <w:rPr>
          <w:lang w:val="de-DE"/>
        </w:rPr>
        <w:t xml:space="preserve">Doktorierenden und Betreuenden, Rahmenbedingungen, Dauer der Doktoratsausbildung, </w:t>
      </w:r>
      <w:r w:rsidR="00F23EF1" w:rsidRPr="00F23EF1">
        <w:rPr>
          <w:rFonts w:ascii="MS Mincho" w:eastAsia="MS Mincho" w:hAnsi="MS Mincho" w:cs="MS Mincho"/>
          <w:lang w:val="de-DE"/>
        </w:rPr>
        <w:t> </w:t>
      </w:r>
      <w:r w:rsidR="00F23EF1" w:rsidRPr="00F23EF1">
        <w:rPr>
          <w:lang w:val="de-DE"/>
        </w:rPr>
        <w:t xml:space="preserve">Sprache, in der die Dissertation verfasst wird, </w:t>
      </w:r>
      <w:r w:rsidR="00F23EF1" w:rsidRPr="00F23EF1">
        <w:rPr>
          <w:rFonts w:ascii="MS Mincho" w:eastAsia="MS Mincho" w:hAnsi="MS Mincho" w:cs="MS Mincho"/>
          <w:lang w:val="de-DE"/>
        </w:rPr>
        <w:t> </w:t>
      </w:r>
      <w:r w:rsidR="00F23EF1" w:rsidRPr="00F23EF1">
        <w:rPr>
          <w:lang w:val="de-DE"/>
        </w:rPr>
        <w:t>Anzahl der zu erwerbenden Kreditpunkte</w:t>
      </w:r>
    </w:p>
    <w:p w14:paraId="71DD5A9E" w14:textId="77777777" w:rsidR="00F23EF1" w:rsidRDefault="00F23EF1" w:rsidP="00F23EF1">
      <w:pPr>
        <w:pStyle w:val="Listenabsatz"/>
        <w:numPr>
          <w:ilvl w:val="0"/>
          <w:numId w:val="3"/>
        </w:numPr>
        <w:spacing w:before="120" w:after="0" w:line="260" w:lineRule="exact"/>
        <w:rPr>
          <w:lang w:val="de-DE"/>
        </w:rPr>
      </w:pPr>
      <w:r w:rsidRPr="00F23EF1">
        <w:rPr>
          <w:lang w:val="de-DE"/>
        </w:rPr>
        <w:t>Erfüllung allfälliger Auflagen gemäss Zulassungsentscheid</w:t>
      </w:r>
    </w:p>
    <w:p w14:paraId="3EE5A316" w14:textId="77777777" w:rsidR="00F23EF1" w:rsidRDefault="00F23EF1" w:rsidP="00F23EF1">
      <w:pPr>
        <w:pStyle w:val="Listenabsatz"/>
        <w:numPr>
          <w:ilvl w:val="0"/>
          <w:numId w:val="3"/>
        </w:numPr>
        <w:spacing w:before="120" w:after="0" w:line="260" w:lineRule="exact"/>
        <w:rPr>
          <w:lang w:val="de-DE"/>
        </w:rPr>
      </w:pPr>
      <w:r w:rsidRPr="00F23EF1">
        <w:rPr>
          <w:lang w:val="de-DE"/>
        </w:rPr>
        <w:t>Konzept</w:t>
      </w:r>
      <w:r>
        <w:rPr>
          <w:lang w:val="de-DE"/>
        </w:rPr>
        <w:t xml:space="preserve"> und Zeitplan der Dissertation</w:t>
      </w:r>
    </w:p>
    <w:p w14:paraId="281C71FB" w14:textId="77777777" w:rsidR="00F23EF1" w:rsidRDefault="00F23EF1" w:rsidP="00F23EF1">
      <w:pPr>
        <w:pStyle w:val="Listenabsatz"/>
        <w:numPr>
          <w:ilvl w:val="0"/>
          <w:numId w:val="3"/>
        </w:numPr>
        <w:spacing w:before="120" w:after="0" w:line="260" w:lineRule="exact"/>
        <w:rPr>
          <w:lang w:val="de-DE"/>
        </w:rPr>
      </w:pPr>
      <w:r w:rsidRPr="00F23EF1">
        <w:rPr>
          <w:lang w:val="de-DE"/>
        </w:rPr>
        <w:t>Individueller Studienplan mit zu erbringenden Leistungen</w:t>
      </w:r>
    </w:p>
    <w:p w14:paraId="17DA7EF0" w14:textId="548AA65B" w:rsidR="00F23EF1" w:rsidRPr="00F23EF1" w:rsidRDefault="00F23EF1" w:rsidP="00F23EF1">
      <w:pPr>
        <w:pStyle w:val="Listenabsatz"/>
        <w:numPr>
          <w:ilvl w:val="0"/>
          <w:numId w:val="3"/>
        </w:numPr>
        <w:spacing w:before="120" w:after="0" w:line="260" w:lineRule="exact"/>
        <w:rPr>
          <w:lang w:val="de-DE"/>
        </w:rPr>
      </w:pPr>
      <w:r w:rsidRPr="00F23EF1">
        <w:rPr>
          <w:lang w:val="de-DE"/>
        </w:rPr>
        <w:t xml:space="preserve">Zeitplan </w:t>
      </w:r>
      <w:r w:rsidR="0031586F">
        <w:rPr>
          <w:lang w:val="de-DE"/>
        </w:rPr>
        <w:t xml:space="preserve">und Vorlage </w:t>
      </w:r>
      <w:r w:rsidRPr="00F23EF1">
        <w:rPr>
          <w:lang w:val="de-DE"/>
        </w:rPr>
        <w:t>für die Durchführung regelmässiger Besprech</w:t>
      </w:r>
      <w:r w:rsidR="0031586F">
        <w:rPr>
          <w:lang w:val="de-DE"/>
        </w:rPr>
        <w:t>ungen mit der Erstbetreuerin beziehungsweise</w:t>
      </w:r>
      <w:r w:rsidRPr="00F23EF1">
        <w:rPr>
          <w:lang w:val="de-DE"/>
        </w:rPr>
        <w:t xml:space="preserve"> dem Erstbetreuer der Dissertation sowie für den Austausch mit dem </w:t>
      </w:r>
      <w:r w:rsidRPr="0031586F">
        <w:rPr>
          <w:i/>
          <w:lang w:val="de-DE"/>
        </w:rPr>
        <w:t>PhD Committee</w:t>
      </w:r>
      <w:r w:rsidRPr="00F23EF1">
        <w:rPr>
          <w:lang w:val="de-DE"/>
        </w:rPr>
        <w:t xml:space="preserve">. </w:t>
      </w:r>
      <w:r w:rsidRPr="00F23EF1">
        <w:rPr>
          <w:rFonts w:ascii="MS Mincho" w:eastAsia="MS Mincho" w:hAnsi="MS Mincho" w:cs="MS Mincho"/>
          <w:lang w:val="de-DE"/>
        </w:rPr>
        <w:t> </w:t>
      </w:r>
    </w:p>
    <w:p w14:paraId="536B3D8A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</w:p>
    <w:p w14:paraId="5424B039" w14:textId="77777777" w:rsidR="00F23EF1" w:rsidRDefault="00F23EF1" w:rsidP="00F23EF1">
      <w:pPr>
        <w:spacing w:before="120" w:after="0" w:line="260" w:lineRule="exact"/>
        <w:rPr>
          <w:lang w:val="de-DE"/>
        </w:rP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bookmarkEnd w:id="0"/>
      <w:r>
        <w:fldChar w:fldCharType="end"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</w:p>
    <w:p w14:paraId="1E89536D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</w:p>
    <w:p w14:paraId="15523279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  <w:r w:rsidRPr="00C57378">
        <w:rPr>
          <w:lang w:val="de-DE"/>
        </w:rPr>
        <w:t>___________________________</w:t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  <w:t>___________________________</w:t>
      </w:r>
    </w:p>
    <w:p w14:paraId="0D671670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  <w:r>
        <w:rPr>
          <w:lang w:val="de-DE"/>
        </w:rPr>
        <w:t xml:space="preserve">Unterschrift </w:t>
      </w:r>
      <w:r>
        <w:t>Erstbetreuerin/Erstbetreuer</w:t>
      </w:r>
      <w:r>
        <w:tab/>
      </w:r>
      <w:r>
        <w:tab/>
      </w:r>
      <w:r>
        <w:tab/>
      </w:r>
      <w:r>
        <w:tab/>
      </w:r>
      <w:r>
        <w:rPr>
          <w:lang w:val="de-DE"/>
        </w:rPr>
        <w:t>Unterschrift Doktorierende/r</w:t>
      </w:r>
    </w:p>
    <w:p w14:paraId="46D48F4B" w14:textId="77777777" w:rsidR="00F23EF1" w:rsidRDefault="00F23EF1" w:rsidP="00F23EF1">
      <w:pPr>
        <w:spacing w:before="120" w:after="0" w:line="260" w:lineRule="exact"/>
        <w:rPr>
          <w:b/>
          <w:bCs/>
          <w:lang w:val="de-DE"/>
        </w:rPr>
      </w:pPr>
    </w:p>
    <w:p w14:paraId="3D4B60B5" w14:textId="77777777" w:rsidR="00F23EF1" w:rsidRDefault="00F23EF1" w:rsidP="00657273">
      <w:pPr>
        <w:spacing w:before="120" w:after="0" w:line="260" w:lineRule="exact"/>
        <w:rPr>
          <w:lang w:val="de-DE"/>
        </w:rPr>
      </w:pPr>
    </w:p>
    <w:p w14:paraId="799BF112" w14:textId="77777777" w:rsidR="00F23EF1" w:rsidRDefault="00F23EF1" w:rsidP="00657273">
      <w:pPr>
        <w:spacing w:before="120" w:after="0" w:line="260" w:lineRule="exact"/>
        <w:rPr>
          <w:lang w:val="de-DE"/>
        </w:rPr>
      </w:pPr>
    </w:p>
    <w:p w14:paraId="0FC9CD15" w14:textId="77777777" w:rsidR="00F23EF1" w:rsidRDefault="00F23EF1" w:rsidP="00657273">
      <w:pPr>
        <w:spacing w:before="120" w:after="0" w:line="260" w:lineRule="exact"/>
        <w:rPr>
          <w:lang w:val="de-DE"/>
        </w:rPr>
      </w:pPr>
    </w:p>
    <w:p w14:paraId="5A9359A8" w14:textId="77777777" w:rsidR="00F23EF1" w:rsidRDefault="00F23EF1">
      <w:pPr>
        <w:spacing w:after="0" w:line="260" w:lineRule="atLeast"/>
      </w:pPr>
      <w:r>
        <w:br w:type="page"/>
      </w:r>
    </w:p>
    <w:p w14:paraId="2B351752" w14:textId="77777777" w:rsidR="00F23EF1" w:rsidRDefault="00F23EF1" w:rsidP="00F23EF1">
      <w:pPr>
        <w:pStyle w:val="berschrift1"/>
      </w:pPr>
      <w:r>
        <w:lastRenderedPageBreak/>
        <w:t>Allgemeine Angaben</w:t>
      </w:r>
    </w:p>
    <w:p w14:paraId="14113E10" w14:textId="77777777" w:rsidR="00941185" w:rsidRDefault="00941185" w:rsidP="00941185"/>
    <w:p w14:paraId="74869DA3" w14:textId="77777777" w:rsidR="00941185" w:rsidRPr="00941185" w:rsidRDefault="00941185" w:rsidP="00941185"/>
    <w:p w14:paraId="409A0B20" w14:textId="2ECC7AF5" w:rsidR="000019CE" w:rsidRDefault="00B1688B" w:rsidP="000019CE">
      <w:pPr>
        <w:spacing w:before="120" w:after="0" w:line="260" w:lineRule="exact"/>
      </w:pPr>
      <w:r w:rsidRPr="001E4163">
        <w:t xml:space="preserve">Name </w:t>
      </w:r>
      <w:r w:rsidR="00C57378" w:rsidRPr="00A41E4D">
        <w:t>Doktorierende</w:t>
      </w:r>
      <w:r w:rsidR="002E13B7">
        <w:t>/r</w:t>
      </w:r>
      <w:r w:rsidRPr="001E4163">
        <w:t>:</w:t>
      </w:r>
      <w:r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  <w:r>
        <w:t xml:space="preserve">, </w:t>
      </w:r>
      <w:r w:rsidRPr="001E4163">
        <w:t>Matrikelnummer:</w:t>
      </w:r>
      <w:r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  <w:bookmarkEnd w:id="1"/>
    </w:p>
    <w:p w14:paraId="423A9253" w14:textId="6E84B146" w:rsidR="00C57378" w:rsidRPr="00A41E4D" w:rsidRDefault="00B1688B" w:rsidP="000019CE">
      <w:pPr>
        <w:spacing w:before="120" w:after="0" w:line="260" w:lineRule="exact"/>
      </w:pPr>
      <w:r w:rsidRPr="001E4163">
        <w:t>Name</w:t>
      </w:r>
      <w:r>
        <w:t xml:space="preserve"> Erstbetreuerin/Erstbetreuer</w:t>
      </w:r>
      <w:r w:rsidRPr="001E4163">
        <w:t>:</w:t>
      </w:r>
      <w:r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</w:p>
    <w:p w14:paraId="1E7AB4F5" w14:textId="0D2990AB" w:rsidR="00B1688B" w:rsidRPr="00A41E4D" w:rsidRDefault="00B1688B" w:rsidP="000019CE">
      <w:pPr>
        <w:spacing w:before="120" w:after="0" w:line="260" w:lineRule="exact"/>
      </w:pPr>
      <w:r w:rsidRPr="001E4163">
        <w:t>Name</w:t>
      </w:r>
      <w:r>
        <w:t xml:space="preserve"> Zweitbetreueri</w:t>
      </w:r>
      <w:r w:rsidRPr="00A41E4D">
        <w:t>n</w:t>
      </w:r>
      <w:r>
        <w:t>/Zweitbetreuer</w:t>
      </w:r>
      <w:r w:rsidRPr="001E4163">
        <w:t>:</w:t>
      </w:r>
      <w:r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</w:p>
    <w:p w14:paraId="70A9A6A2" w14:textId="4EBBCE6C" w:rsidR="000019CE" w:rsidRPr="00A41E4D" w:rsidRDefault="00B1688B" w:rsidP="000019CE">
      <w:pPr>
        <w:spacing w:before="120" w:after="0" w:line="260" w:lineRule="exact"/>
      </w:pPr>
      <w:r w:rsidRPr="001E4163">
        <w:t>Name</w:t>
      </w:r>
      <w:r>
        <w:t xml:space="preserve"> Externe/r Experti</w:t>
      </w:r>
      <w:r w:rsidRPr="00A41E4D">
        <w:t>n</w:t>
      </w:r>
      <w:r>
        <w:t>/Experte</w:t>
      </w:r>
      <w:r w:rsidRPr="00A41E4D">
        <w:t xml:space="preserve"> und </w:t>
      </w:r>
      <w:r>
        <w:t xml:space="preserve">deren/dessen </w:t>
      </w:r>
      <w:r w:rsidRPr="00A41E4D">
        <w:t>Funktion</w:t>
      </w:r>
      <w:r w:rsidRPr="001E4163">
        <w:t>:</w:t>
      </w:r>
      <w:r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</w:p>
    <w:p w14:paraId="376A9727" w14:textId="15EAF70E" w:rsidR="000019CE" w:rsidRPr="00A41E4D" w:rsidRDefault="00C57378" w:rsidP="000019CE">
      <w:pPr>
        <w:spacing w:before="120" w:after="0" w:line="260" w:lineRule="exact"/>
      </w:pPr>
      <w:r w:rsidRPr="00A41E4D">
        <w:t>Dissertationsprojekt:</w:t>
      </w:r>
      <w:r w:rsidR="00B1688B">
        <w:t xml:space="preserve"> </w:t>
      </w:r>
      <w:r w:rsidR="00B1688B"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="00B1688B" w:rsidRPr="001E4163">
        <w:instrText xml:space="preserve"> </w:instrText>
      </w:r>
      <w:r w:rsidR="00B1688B">
        <w:instrText>FORMTEXT</w:instrText>
      </w:r>
      <w:r w:rsidR="00B1688B" w:rsidRPr="001E4163">
        <w:instrText xml:space="preserve"> </w:instrText>
      </w:r>
      <w:r w:rsidR="00B1688B"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B1688B" w:rsidRPr="001E4163">
        <w:fldChar w:fldCharType="end"/>
      </w:r>
    </w:p>
    <w:p w14:paraId="44C7F5A0" w14:textId="39E719E6" w:rsidR="00C57378" w:rsidRPr="00A41E4D" w:rsidRDefault="00C57378" w:rsidP="000019CE">
      <w:pPr>
        <w:spacing w:before="120" w:after="0" w:line="260" w:lineRule="exact"/>
      </w:pPr>
      <w:r w:rsidRPr="00A41E4D">
        <w:t>Promotionsfach:</w:t>
      </w:r>
      <w:r w:rsidR="00B1688B" w:rsidRPr="00B1688B">
        <w:t xml:space="preserve"> </w:t>
      </w:r>
      <w:r w:rsidR="00B1688B"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="00B1688B" w:rsidRPr="001E4163">
        <w:instrText xml:space="preserve"> </w:instrText>
      </w:r>
      <w:r w:rsidR="00B1688B">
        <w:instrText>FORMTEXT</w:instrText>
      </w:r>
      <w:r w:rsidR="00B1688B" w:rsidRPr="001E4163">
        <w:instrText xml:space="preserve"> </w:instrText>
      </w:r>
      <w:r w:rsidR="00B1688B"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B1688B" w:rsidRPr="001E4163">
        <w:fldChar w:fldCharType="end"/>
      </w:r>
    </w:p>
    <w:p w14:paraId="4626D9FC" w14:textId="588731C3" w:rsidR="00C57378" w:rsidRPr="00A41E4D" w:rsidRDefault="00C57378" w:rsidP="000019CE">
      <w:pPr>
        <w:spacing w:before="120" w:after="0" w:line="260" w:lineRule="exact"/>
      </w:pPr>
      <w:r w:rsidRPr="00A41E4D">
        <w:t>Art des Doktorats:</w:t>
      </w:r>
      <w:r w:rsidR="000019CE" w:rsidRPr="000019CE">
        <w:t xml:space="preserve"> </w:t>
      </w:r>
      <w:r w:rsidR="000019CE">
        <w:fldChar w:fldCharType="begin">
          <w:ffData>
            <w:name w:val="Dropdown1"/>
            <w:enabled/>
            <w:calcOnExit w:val="0"/>
            <w:ddList>
              <w:listEntry w:val="Individuell"/>
              <w:listEntry w:val="Doktoratsprogramm"/>
              <w:listEntry w:val="Cotutelle de thèse"/>
            </w:ddList>
          </w:ffData>
        </w:fldChar>
      </w:r>
      <w:bookmarkStart w:id="2" w:name="Dropdown1"/>
      <w:r w:rsidR="000019CE">
        <w:instrText xml:space="preserve"> FORMDROPDOWN </w:instrText>
      </w:r>
      <w:r w:rsidR="00C54039">
        <w:fldChar w:fldCharType="separate"/>
      </w:r>
      <w:r w:rsidR="000019CE">
        <w:fldChar w:fldCharType="end"/>
      </w:r>
      <w:bookmarkEnd w:id="2"/>
    </w:p>
    <w:p w14:paraId="6EE8A9D0" w14:textId="56A05BCB" w:rsidR="000019CE" w:rsidRDefault="000019CE" w:rsidP="000019CE">
      <w:pPr>
        <w:spacing w:before="120" w:after="0" w:line="260" w:lineRule="exact"/>
      </w:pPr>
      <w:r>
        <w:t>Rahmenbedingungen</w:t>
      </w:r>
    </w:p>
    <w:p w14:paraId="65234393" w14:textId="44021423" w:rsidR="000019CE" w:rsidRDefault="000019CE" w:rsidP="000019CE">
      <w:pPr>
        <w:pStyle w:val="Listenabsatz"/>
        <w:numPr>
          <w:ilvl w:val="0"/>
          <w:numId w:val="1"/>
        </w:numPr>
        <w:spacing w:before="120" w:after="0" w:line="260" w:lineRule="exact"/>
      </w:pPr>
      <w:r>
        <w:t xml:space="preserve">Form und Sprache: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</w:p>
    <w:p w14:paraId="5B8570BC" w14:textId="46BE0CD9" w:rsidR="00C57378" w:rsidRPr="00A41E4D" w:rsidRDefault="000019CE" w:rsidP="000019CE">
      <w:pPr>
        <w:pStyle w:val="Listenabsatz"/>
        <w:numPr>
          <w:ilvl w:val="0"/>
          <w:numId w:val="1"/>
        </w:numPr>
        <w:spacing w:before="120" w:after="0" w:line="260" w:lineRule="exact"/>
      </w:pPr>
      <w:r>
        <w:t xml:space="preserve">Institutionelle Anbindung: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</w:p>
    <w:p w14:paraId="306DFE2A" w14:textId="1AD50C36" w:rsidR="000019CE" w:rsidRPr="00A41E4D" w:rsidRDefault="00C57378" w:rsidP="000019CE">
      <w:pPr>
        <w:pStyle w:val="Listenabsatz"/>
        <w:numPr>
          <w:ilvl w:val="0"/>
          <w:numId w:val="1"/>
        </w:numPr>
        <w:spacing w:before="120" w:after="0" w:line="260" w:lineRule="exact"/>
      </w:pPr>
      <w:r w:rsidRPr="00A41E4D">
        <w:t>Finanzierung: Drittmittel (</w:t>
      </w:r>
      <w:r w:rsidR="000019CE">
        <w:t xml:space="preserve">: </w:t>
      </w:r>
      <w:r w:rsidR="000019CE">
        <w:fldChar w:fldCharType="begin">
          <w:ffData>
            <w:name w:val=""/>
            <w:enabled/>
            <w:calcOnExit w:val="0"/>
            <w:ddList>
              <w:listEntry w:val="Drittmittel (SNF, EU, Stiftung)"/>
              <w:listEntry w:val="Eigenfinanzierung"/>
            </w:ddList>
          </w:ffData>
        </w:fldChar>
      </w:r>
      <w:r w:rsidR="000019CE">
        <w:instrText xml:space="preserve"> FORMDROPDOWN </w:instrText>
      </w:r>
      <w:r w:rsidR="00C54039">
        <w:fldChar w:fldCharType="separate"/>
      </w:r>
      <w:r w:rsidR="000019CE">
        <w:fldChar w:fldCharType="end"/>
      </w:r>
      <w:r w:rsidR="000019CE">
        <w:t xml:space="preserve"> </w:t>
      </w:r>
    </w:p>
    <w:p w14:paraId="03DE5A04" w14:textId="35A24876" w:rsidR="00C57378" w:rsidRPr="00A41E4D" w:rsidRDefault="000019CE" w:rsidP="000019CE">
      <w:pPr>
        <w:spacing w:before="120" w:after="0" w:line="260" w:lineRule="exact"/>
      </w:pPr>
      <w:r>
        <w:t xml:space="preserve">Beginn der Dissertation: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</w:p>
    <w:p w14:paraId="042FEB14" w14:textId="64062435" w:rsidR="00C57378" w:rsidRPr="00A41E4D" w:rsidRDefault="00C57378" w:rsidP="000019CE">
      <w:pPr>
        <w:spacing w:before="120" w:after="0" w:line="260" w:lineRule="exact"/>
      </w:pPr>
      <w:r w:rsidRPr="00A41E4D">
        <w:t xml:space="preserve">Voraussichtliche Abgabe der </w:t>
      </w:r>
      <w:r w:rsidR="000019CE">
        <w:t>Dissertation</w:t>
      </w:r>
      <w:r w:rsidRPr="00A41E4D">
        <w:t>:</w:t>
      </w:r>
      <w:r w:rsidR="000019CE" w:rsidRPr="000019CE">
        <w:t xml:space="preserve"> </w:t>
      </w:r>
      <w:r w:rsidR="000019C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019CE">
        <w:instrText xml:space="preserve"> FORMTEXT </w:instrText>
      </w:r>
      <w:r w:rsidR="000019CE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0019CE">
        <w:fldChar w:fldCharType="end"/>
      </w:r>
    </w:p>
    <w:p w14:paraId="3D5A0468" w14:textId="4962185D" w:rsidR="00C57378" w:rsidRPr="00A41E4D" w:rsidRDefault="00C57378" w:rsidP="000019CE">
      <w:pPr>
        <w:spacing w:before="120" w:after="0" w:line="260" w:lineRule="exact"/>
      </w:pPr>
      <w:r w:rsidRPr="00A41E4D">
        <w:t>Anzahl der gesamthaft zu erwerbenden Kreditpunkte/ECTS inkl</w:t>
      </w:r>
      <w:r w:rsidR="000019CE">
        <w:t>usive</w:t>
      </w:r>
      <w:r w:rsidRPr="00A41E4D">
        <w:t xml:space="preserve"> Auflagen: </w:t>
      </w:r>
      <w:r w:rsidR="000019CE"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="000019CE" w:rsidRPr="001E4163">
        <w:instrText xml:space="preserve"> </w:instrText>
      </w:r>
      <w:r w:rsidR="000019CE">
        <w:instrText>FORMTEXT</w:instrText>
      </w:r>
      <w:r w:rsidR="000019CE" w:rsidRPr="001E4163">
        <w:instrText xml:space="preserve"> </w:instrText>
      </w:r>
      <w:r w:rsidR="000019CE"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0019CE" w:rsidRPr="001E4163">
        <w:fldChar w:fldCharType="end"/>
      </w:r>
      <w:r w:rsidR="000019CE">
        <w:t xml:space="preserve"> </w:t>
      </w:r>
      <w:r w:rsidRPr="00A41E4D">
        <w:t>ECTS</w:t>
      </w:r>
    </w:p>
    <w:p w14:paraId="0261EE62" w14:textId="77777777" w:rsidR="00F23EF1" w:rsidRDefault="00F23EF1" w:rsidP="000019CE">
      <w:pPr>
        <w:spacing w:before="120" w:after="0" w:line="260" w:lineRule="exact"/>
      </w:pPr>
    </w:p>
    <w:p w14:paraId="18784DE7" w14:textId="5A515CC0" w:rsidR="008027C9" w:rsidRDefault="008027C9">
      <w:pPr>
        <w:spacing w:after="0" w:line="260" w:lineRule="atLeast"/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53B4761D" w14:textId="77777777" w:rsidR="00F23EF1" w:rsidRDefault="00F23EF1" w:rsidP="00F23EF1">
      <w:pPr>
        <w:pStyle w:val="berschrift1"/>
        <w:rPr>
          <w:lang w:val="de-DE"/>
        </w:rPr>
      </w:pPr>
      <w:r w:rsidRPr="00F23EF1">
        <w:rPr>
          <w:lang w:val="de-DE"/>
        </w:rPr>
        <w:lastRenderedPageBreak/>
        <w:t>Erfüllung allfälliger Auflagen gemäss Zulassungsentscheid</w:t>
      </w:r>
    </w:p>
    <w:p w14:paraId="6B5A6E66" w14:textId="77777777" w:rsidR="00941185" w:rsidRDefault="00941185" w:rsidP="00941185"/>
    <w:p w14:paraId="074A2662" w14:textId="77777777" w:rsidR="00941185" w:rsidRPr="00941185" w:rsidRDefault="00941185" w:rsidP="00941185"/>
    <w:p w14:paraId="769014A8" w14:textId="77777777" w:rsidR="00F23EF1" w:rsidRDefault="00F23EF1" w:rsidP="00F23EF1">
      <w:pPr>
        <w:spacing w:before="120" w:after="0" w:line="260" w:lineRule="exact"/>
      </w:pPr>
      <w:r w:rsidRPr="00C57378">
        <w:t>Falls mit der Zulassung Auflagen zur Erfüllung bestimmter Leistungen verfügt wurden, sind diese im Folgenden detailliert aufzuführen und deren Erfüllung zu bestätigen.</w:t>
      </w:r>
      <w:r>
        <w:t xml:space="preserve"> </w:t>
      </w:r>
      <w:r w:rsidRPr="00C57378">
        <w:t xml:space="preserve">Die Auflagen gemäss Zulassungsentscheid im Umfang von </w:t>
      </w:r>
      <w:r w:rsidRPr="001E4163">
        <w:fldChar w:fldCharType="begin">
          <w:ffData>
            <w:name w:val="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  <w:r>
        <w:t xml:space="preserve"> </w:t>
      </w:r>
      <w:r w:rsidRPr="00C57378">
        <w:t xml:space="preserve">ECTS sind zu erfüllen bis spätestens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  <w:r>
        <w:t>.</w:t>
      </w:r>
    </w:p>
    <w:p w14:paraId="10755883" w14:textId="77777777" w:rsidR="00F23EF1" w:rsidRPr="00C57378" w:rsidRDefault="00F23EF1" w:rsidP="00F23EF1">
      <w:pPr>
        <w:spacing w:before="120" w:after="0" w:line="26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1134"/>
        <w:gridCol w:w="3827"/>
      </w:tblGrid>
      <w:tr w:rsidR="00F23EF1" w:rsidRPr="00C57378" w14:paraId="4091FDC0" w14:textId="77777777" w:rsidTr="00F23EF1">
        <w:tc>
          <w:tcPr>
            <w:tcW w:w="3402" w:type="dxa"/>
            <w:shd w:val="clear" w:color="auto" w:fill="auto"/>
            <w:vAlign w:val="center"/>
          </w:tcPr>
          <w:p w14:paraId="00D1473A" w14:textId="77777777" w:rsidR="00F23EF1" w:rsidRPr="00BE5A8C" w:rsidRDefault="00F23EF1" w:rsidP="00F23EF1">
            <w:pPr>
              <w:spacing w:before="120" w:after="0" w:line="260" w:lineRule="exact"/>
            </w:pPr>
            <w:r w:rsidRPr="00BE5A8C">
              <w:t xml:space="preserve">Auflage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620EF" w14:textId="77777777" w:rsidR="00F23EF1" w:rsidRPr="00BE5A8C" w:rsidRDefault="00F23EF1" w:rsidP="00F23EF1">
            <w:pPr>
              <w:spacing w:before="120" w:after="0" w:line="260" w:lineRule="exact"/>
            </w:pPr>
            <w:r w:rsidRPr="00BE5A8C">
              <w:t>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58C0" w14:textId="77777777" w:rsidR="00F23EF1" w:rsidRPr="00BE5A8C" w:rsidRDefault="00F23EF1" w:rsidP="00F23EF1">
            <w:pPr>
              <w:spacing w:before="120" w:after="0" w:line="260" w:lineRule="exact"/>
            </w:pPr>
            <w:r w:rsidRPr="00BE5A8C">
              <w:t>Datum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3BA0BB" w14:textId="77777777" w:rsidR="00F23EF1" w:rsidRPr="00BE5A8C" w:rsidRDefault="00F23EF1" w:rsidP="00F23EF1">
            <w:pPr>
              <w:spacing w:before="120" w:after="0" w:line="260" w:lineRule="exact"/>
            </w:pPr>
            <w:r w:rsidRPr="00BE5A8C">
              <w:rPr>
                <w:lang w:val="de-DE"/>
              </w:rPr>
              <w:t xml:space="preserve">Unterschrift </w:t>
            </w:r>
            <w:r w:rsidRPr="00BE5A8C">
              <w:t>Erstbetreuerin/Erstbetreuer</w:t>
            </w:r>
          </w:p>
        </w:tc>
      </w:tr>
      <w:tr w:rsidR="00F23EF1" w:rsidRPr="00C57378" w14:paraId="582618D6" w14:textId="77777777" w:rsidTr="00F23EF1">
        <w:tc>
          <w:tcPr>
            <w:tcW w:w="3402" w:type="dxa"/>
            <w:shd w:val="clear" w:color="auto" w:fill="auto"/>
          </w:tcPr>
          <w:p w14:paraId="3BC08418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  <w:r w:rsidRPr="00E137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37C8">
              <w:instrText xml:space="preserve"> FORMTEXT </w:instrText>
            </w:r>
            <w:r w:rsidRPr="00E137C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E137C8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86249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FF74FE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81262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F23EF1" w:rsidRPr="00C57378" w14:paraId="3373C1E2" w14:textId="77777777" w:rsidTr="00F23EF1">
        <w:tc>
          <w:tcPr>
            <w:tcW w:w="3402" w:type="dxa"/>
            <w:shd w:val="clear" w:color="auto" w:fill="auto"/>
          </w:tcPr>
          <w:p w14:paraId="48939E69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  <w:r w:rsidRPr="00E137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37C8">
              <w:instrText xml:space="preserve"> FORMTEXT </w:instrText>
            </w:r>
            <w:r w:rsidRPr="00E137C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E137C8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105B9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57369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193786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F23EF1" w:rsidRPr="00C57378" w14:paraId="013E8FA1" w14:textId="77777777" w:rsidTr="00F23EF1">
        <w:tc>
          <w:tcPr>
            <w:tcW w:w="3402" w:type="dxa"/>
            <w:shd w:val="clear" w:color="auto" w:fill="auto"/>
          </w:tcPr>
          <w:p w14:paraId="7AE1C966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  <w:r w:rsidRPr="00E137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37C8">
              <w:instrText xml:space="preserve"> FORMTEXT </w:instrText>
            </w:r>
            <w:r w:rsidRPr="00E137C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E137C8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84724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CDF7EF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AD6D14" w14:textId="77777777" w:rsidR="00F23EF1" w:rsidRPr="0061606E" w:rsidRDefault="00F23EF1" w:rsidP="00F23EF1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</w:tbl>
    <w:p w14:paraId="5818D49A" w14:textId="77777777" w:rsidR="00F23EF1" w:rsidRPr="00C57378" w:rsidRDefault="00F23EF1" w:rsidP="00F23EF1">
      <w:pPr>
        <w:spacing w:before="120" w:after="0" w:line="260" w:lineRule="exact"/>
      </w:pPr>
    </w:p>
    <w:p w14:paraId="4BA0EBDE" w14:textId="77777777" w:rsidR="00F23EF1" w:rsidRDefault="00F23EF1" w:rsidP="00F23EF1">
      <w:pPr>
        <w:spacing w:before="120" w:after="0" w:line="260" w:lineRule="exact"/>
        <w:rPr>
          <w:lang w:val="de-DE"/>
        </w:rP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</w:p>
    <w:p w14:paraId="7785735E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</w:p>
    <w:p w14:paraId="55A7E78A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  <w:r w:rsidRPr="00C57378">
        <w:rPr>
          <w:lang w:val="de-DE"/>
        </w:rPr>
        <w:t>___________________________</w:t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  <w:t>___________________________</w:t>
      </w:r>
    </w:p>
    <w:p w14:paraId="256A85DB" w14:textId="77777777" w:rsidR="00F23EF1" w:rsidRPr="00C57378" w:rsidRDefault="00F23EF1" w:rsidP="00F23EF1">
      <w:pPr>
        <w:spacing w:before="120" w:after="0" w:line="260" w:lineRule="exact"/>
        <w:rPr>
          <w:lang w:val="de-DE"/>
        </w:rPr>
      </w:pPr>
      <w:r>
        <w:rPr>
          <w:lang w:val="de-DE"/>
        </w:rPr>
        <w:t xml:space="preserve">Unterschrift </w:t>
      </w:r>
      <w:r>
        <w:t>Erstbetreuerin/Erstbetreuer</w:t>
      </w:r>
      <w:r>
        <w:tab/>
      </w:r>
      <w:r>
        <w:tab/>
      </w:r>
      <w:r>
        <w:tab/>
      </w:r>
      <w:r>
        <w:tab/>
      </w:r>
      <w:r>
        <w:rPr>
          <w:lang w:val="de-DE"/>
        </w:rPr>
        <w:t>Unterschrift Doktorierende/r</w:t>
      </w:r>
    </w:p>
    <w:p w14:paraId="029DEB8B" w14:textId="77777777" w:rsidR="00F23EF1" w:rsidRPr="00C57378" w:rsidRDefault="00F23EF1" w:rsidP="00F23EF1">
      <w:pPr>
        <w:spacing w:before="120" w:after="0" w:line="260" w:lineRule="exact"/>
        <w:rPr>
          <w:b/>
          <w:bCs/>
          <w:iCs/>
        </w:rPr>
      </w:pPr>
    </w:p>
    <w:p w14:paraId="7F61E3D2" w14:textId="77777777" w:rsidR="00F23EF1" w:rsidRPr="00C57378" w:rsidRDefault="00F23EF1" w:rsidP="00F23EF1">
      <w:pPr>
        <w:spacing w:before="120" w:after="0" w:line="260" w:lineRule="exact"/>
        <w:rPr>
          <w:b/>
          <w:bCs/>
          <w:iCs/>
        </w:rPr>
      </w:pPr>
    </w:p>
    <w:p w14:paraId="696DF590" w14:textId="77777777" w:rsidR="00F23EF1" w:rsidRDefault="00F23EF1" w:rsidP="00F23EF1">
      <w:pPr>
        <w:spacing w:after="0" w:line="260" w:lineRule="atLeas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270640F" w14:textId="77777777" w:rsidR="00941185" w:rsidRDefault="00941185" w:rsidP="00941185">
      <w:pPr>
        <w:pStyle w:val="berschrift1"/>
      </w:pPr>
      <w:r w:rsidRPr="00F07598">
        <w:lastRenderedPageBreak/>
        <w:t>Konzep</w:t>
      </w:r>
      <w:r>
        <w:t>t und Zeitplan der Dissertation</w:t>
      </w:r>
    </w:p>
    <w:p w14:paraId="3A19815E" w14:textId="77777777" w:rsidR="00941185" w:rsidRDefault="00941185" w:rsidP="00941185"/>
    <w:p w14:paraId="7F84B90E" w14:textId="77777777" w:rsidR="00941185" w:rsidRPr="00941185" w:rsidRDefault="00941185" w:rsidP="00941185"/>
    <w:p w14:paraId="4CBB4773" w14:textId="77777777" w:rsidR="00941185" w:rsidRPr="0061606E" w:rsidRDefault="00941185" w:rsidP="00941185">
      <w:pPr>
        <w:spacing w:before="120" w:after="0" w:line="260" w:lineRule="exact"/>
        <w:rPr>
          <w:b/>
          <w:sz w:val="16"/>
        </w:rPr>
      </w:pPr>
      <w:r w:rsidRPr="0061606E"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606E">
        <w:rPr>
          <w:sz w:val="16"/>
        </w:rPr>
        <w:instrText xml:space="preserve"> FORMTEXT </w:instrText>
      </w:r>
      <w:r w:rsidRPr="0061606E">
        <w:rPr>
          <w:sz w:val="16"/>
        </w:rPr>
      </w:r>
      <w:r w:rsidRPr="0061606E">
        <w:rPr>
          <w:sz w:val="16"/>
        </w:rPr>
        <w:fldChar w:fldCharType="separate"/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Pr="0061606E">
        <w:rPr>
          <w:sz w:val="16"/>
        </w:rPr>
        <w:fldChar w:fldCharType="end"/>
      </w:r>
    </w:p>
    <w:p w14:paraId="47B0E2DD" w14:textId="77777777" w:rsidR="00941185" w:rsidRDefault="00941185" w:rsidP="00941185">
      <w:pPr>
        <w:spacing w:before="120" w:after="0" w:line="260" w:lineRule="exact"/>
        <w:rPr>
          <w:b/>
        </w:rPr>
      </w:pPr>
    </w:p>
    <w:p w14:paraId="67FC1B30" w14:textId="77777777" w:rsidR="00941185" w:rsidRPr="00C57378" w:rsidRDefault="00941185" w:rsidP="00941185">
      <w:pPr>
        <w:spacing w:before="120" w:after="0" w:line="260" w:lineRule="exact"/>
        <w:rPr>
          <w:b/>
        </w:rPr>
      </w:pPr>
    </w:p>
    <w:p w14:paraId="4DABF7A6" w14:textId="77777777" w:rsidR="00941185" w:rsidRDefault="00941185" w:rsidP="00941185">
      <w:pPr>
        <w:spacing w:before="120" w:after="0" w:line="260" w:lineRule="exact"/>
        <w:rPr>
          <w:lang w:val="de-DE"/>
        </w:rP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</w:p>
    <w:p w14:paraId="594874C5" w14:textId="77777777" w:rsidR="00941185" w:rsidRPr="00C57378" w:rsidRDefault="00941185" w:rsidP="00941185">
      <w:pPr>
        <w:spacing w:before="120" w:after="0" w:line="260" w:lineRule="exact"/>
        <w:rPr>
          <w:lang w:val="de-DE"/>
        </w:rPr>
      </w:pPr>
    </w:p>
    <w:p w14:paraId="4BB47EC2" w14:textId="77777777" w:rsidR="00941185" w:rsidRPr="00C57378" w:rsidRDefault="00941185" w:rsidP="00941185">
      <w:pPr>
        <w:spacing w:before="120" w:after="0" w:line="260" w:lineRule="exact"/>
        <w:rPr>
          <w:lang w:val="de-DE"/>
        </w:rPr>
      </w:pPr>
      <w:r w:rsidRPr="00C57378">
        <w:rPr>
          <w:lang w:val="de-DE"/>
        </w:rPr>
        <w:t>___________________________</w:t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  <w:t>___________________________</w:t>
      </w:r>
    </w:p>
    <w:p w14:paraId="666FC678" w14:textId="77777777" w:rsidR="00941185" w:rsidRPr="00C57378" w:rsidRDefault="00941185" w:rsidP="00941185">
      <w:pPr>
        <w:spacing w:before="120" w:after="0" w:line="260" w:lineRule="exact"/>
        <w:rPr>
          <w:lang w:val="de-DE"/>
        </w:rPr>
      </w:pPr>
      <w:r>
        <w:rPr>
          <w:lang w:val="de-DE"/>
        </w:rPr>
        <w:t xml:space="preserve">Unterschrift </w:t>
      </w:r>
      <w:r>
        <w:t>Erstbetreuerin/Erstbetreuer</w:t>
      </w:r>
      <w:r>
        <w:tab/>
      </w:r>
      <w:r>
        <w:tab/>
      </w:r>
      <w:r>
        <w:tab/>
      </w:r>
      <w:r>
        <w:tab/>
      </w:r>
      <w:r>
        <w:rPr>
          <w:lang w:val="de-DE"/>
        </w:rPr>
        <w:t>Unterschrift Doktorierende/r</w:t>
      </w:r>
    </w:p>
    <w:p w14:paraId="691DDC4F" w14:textId="77777777" w:rsidR="00941185" w:rsidRPr="00F23EF1" w:rsidRDefault="00941185" w:rsidP="00941185"/>
    <w:p w14:paraId="3999A010" w14:textId="77777777" w:rsidR="00941185" w:rsidRDefault="00941185" w:rsidP="00941185">
      <w:pPr>
        <w:spacing w:after="0" w:line="260" w:lineRule="atLeas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6533AD6" w14:textId="77777777" w:rsidR="006E6DF0" w:rsidRDefault="006E6DF0" w:rsidP="006E6DF0">
      <w:pPr>
        <w:pStyle w:val="berschrift1"/>
        <w:rPr>
          <w:lang w:val="de-DE"/>
        </w:rPr>
      </w:pPr>
      <w:r w:rsidRPr="00F23EF1">
        <w:rPr>
          <w:lang w:val="de-DE"/>
        </w:rPr>
        <w:lastRenderedPageBreak/>
        <w:t>Individueller Studienplan mit zu erbringenden Leistungen</w:t>
      </w:r>
    </w:p>
    <w:p w14:paraId="1204E741" w14:textId="77777777" w:rsidR="006E6DF0" w:rsidRDefault="006E6DF0" w:rsidP="006E6DF0">
      <w:pPr>
        <w:spacing w:before="120" w:after="0" w:line="260" w:lineRule="exact"/>
      </w:pPr>
      <w:r w:rsidRPr="00C57378">
        <w:t>Anzahl der gesamthaft zu erwerbenden ECTS</w:t>
      </w:r>
      <w:r>
        <w:t xml:space="preserve">: </w:t>
      </w:r>
      <w:r w:rsidRPr="001E4163">
        <w:fldChar w:fldCharType="begin">
          <w:ffData>
            <w:name w:val=""/>
            <w:enabled/>
            <w:calcOnExit w:val="0"/>
            <w:textInput/>
          </w:ffData>
        </w:fldChar>
      </w:r>
      <w:r w:rsidRPr="001E4163">
        <w:instrText xml:space="preserve"> </w:instrText>
      </w:r>
      <w:r>
        <w:instrText>FORMTEXT</w:instrText>
      </w:r>
      <w:r w:rsidRPr="001E4163">
        <w:instrText xml:space="preserve"> </w:instrText>
      </w:r>
      <w:r w:rsidRPr="001E4163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1E4163">
        <w:fldChar w:fldCharType="end"/>
      </w:r>
    </w:p>
    <w:p w14:paraId="61287557" w14:textId="77777777" w:rsidR="006E6DF0" w:rsidRDefault="006E6DF0" w:rsidP="006E6DF0">
      <w:pPr>
        <w:spacing w:before="120" w:after="0" w:line="260" w:lineRule="exact"/>
      </w:pPr>
    </w:p>
    <w:p w14:paraId="682A6471" w14:textId="77777777" w:rsidR="006E6DF0" w:rsidRPr="00C57378" w:rsidRDefault="006E6DF0" w:rsidP="006E6DF0">
      <w:pPr>
        <w:spacing w:before="120" w:after="0" w:line="260" w:lineRule="exact"/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1230"/>
        <w:gridCol w:w="2343"/>
        <w:gridCol w:w="1226"/>
        <w:gridCol w:w="1722"/>
      </w:tblGrid>
      <w:tr w:rsidR="006E6DF0" w:rsidRPr="00A41357" w14:paraId="50CD7761" w14:textId="77777777" w:rsidTr="00923927">
        <w:tc>
          <w:tcPr>
            <w:tcW w:w="2869" w:type="dxa"/>
            <w:shd w:val="clear" w:color="auto" w:fill="auto"/>
            <w:vAlign w:val="center"/>
          </w:tcPr>
          <w:p w14:paraId="3D5C3B16" w14:textId="77777777" w:rsidR="006E6DF0" w:rsidRPr="00A41357" w:rsidRDefault="006E6DF0" w:rsidP="00923927">
            <w:pPr>
              <w:spacing w:before="120" w:after="0" w:line="260" w:lineRule="exact"/>
            </w:pPr>
            <w:r w:rsidRPr="00A41357">
              <w:t xml:space="preserve">Erbrachte Leistung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6539462" w14:textId="77777777" w:rsidR="006E6DF0" w:rsidRPr="00A41357" w:rsidRDefault="006E6DF0" w:rsidP="00923927">
            <w:pPr>
              <w:spacing w:before="120" w:after="0" w:line="260" w:lineRule="exact"/>
            </w:pPr>
            <w:r w:rsidRPr="00A41357">
              <w:t>ECTS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F7041D4" w14:textId="77777777" w:rsidR="006E6DF0" w:rsidRPr="00A41357" w:rsidRDefault="006E6DF0" w:rsidP="00923927">
            <w:pPr>
              <w:spacing w:before="120" w:after="0" w:line="260" w:lineRule="exact"/>
            </w:pPr>
            <w:r w:rsidRPr="00A41357">
              <w:t>Fachlich-methodische &amp; überfachliche Kompetenzen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09A2DC5" w14:textId="77777777" w:rsidR="006E6DF0" w:rsidRPr="00A41357" w:rsidRDefault="006E6DF0" w:rsidP="00923927">
            <w:pPr>
              <w:spacing w:before="120" w:after="0" w:line="260" w:lineRule="exact"/>
            </w:pPr>
            <w:r w:rsidRPr="00A41357">
              <w:t>Datum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5DAAA8C" w14:textId="77777777" w:rsidR="006E6DF0" w:rsidRPr="00A41357" w:rsidRDefault="006E6DF0" w:rsidP="00923927">
            <w:pPr>
              <w:spacing w:before="120" w:after="0" w:line="260" w:lineRule="exact"/>
            </w:pPr>
            <w:r w:rsidRPr="00A41357">
              <w:rPr>
                <w:lang w:val="de-DE"/>
              </w:rPr>
              <w:t xml:space="preserve">Unterschrift </w:t>
            </w:r>
            <w:r w:rsidRPr="00A41357">
              <w:t>Erstbetreuerin/Erstbetreuer</w:t>
            </w:r>
          </w:p>
        </w:tc>
      </w:tr>
      <w:tr w:rsidR="006E6DF0" w:rsidRPr="00C57378" w14:paraId="03082969" w14:textId="77777777" w:rsidTr="00923927">
        <w:tc>
          <w:tcPr>
            <w:tcW w:w="2869" w:type="dxa"/>
            <w:shd w:val="clear" w:color="auto" w:fill="auto"/>
          </w:tcPr>
          <w:p w14:paraId="756998C1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F16201E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3EDB106A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75119389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E55F797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7BF3FB9E" w14:textId="77777777" w:rsidTr="00923927">
        <w:tc>
          <w:tcPr>
            <w:tcW w:w="2869" w:type="dxa"/>
            <w:shd w:val="clear" w:color="auto" w:fill="auto"/>
          </w:tcPr>
          <w:p w14:paraId="6B29548B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2B9D4991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C1C0DD3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6B4B42CC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14E829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47CD501F" w14:textId="77777777" w:rsidTr="00923927">
        <w:tc>
          <w:tcPr>
            <w:tcW w:w="2869" w:type="dxa"/>
            <w:shd w:val="clear" w:color="auto" w:fill="auto"/>
          </w:tcPr>
          <w:p w14:paraId="5A08E1C5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21CA28B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6387FE3E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73317899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BEC6AE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64278E5E" w14:textId="77777777" w:rsidTr="00923927">
        <w:tc>
          <w:tcPr>
            <w:tcW w:w="2869" w:type="dxa"/>
            <w:shd w:val="clear" w:color="auto" w:fill="auto"/>
          </w:tcPr>
          <w:p w14:paraId="2A877DF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2AF767BC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70536153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49C998AD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5F2F180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50B07F60" w14:textId="77777777" w:rsidTr="00923927">
        <w:tc>
          <w:tcPr>
            <w:tcW w:w="2869" w:type="dxa"/>
            <w:shd w:val="clear" w:color="auto" w:fill="auto"/>
          </w:tcPr>
          <w:p w14:paraId="5C8DA84E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417E915A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F9AFB7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67ACFE68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2A8CC3F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13178D1F" w14:textId="77777777" w:rsidTr="00923927">
        <w:tc>
          <w:tcPr>
            <w:tcW w:w="2869" w:type="dxa"/>
            <w:shd w:val="clear" w:color="auto" w:fill="auto"/>
          </w:tcPr>
          <w:p w14:paraId="1E1374B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B709CF0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A419FF1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22A1CB07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3F6834A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3458A46F" w14:textId="77777777" w:rsidTr="00923927">
        <w:tc>
          <w:tcPr>
            <w:tcW w:w="2869" w:type="dxa"/>
            <w:shd w:val="clear" w:color="auto" w:fill="auto"/>
          </w:tcPr>
          <w:p w14:paraId="098D8C9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16567A42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0E9CF8D1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37021E4D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7514889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2557EFC7" w14:textId="77777777" w:rsidTr="00923927">
        <w:tc>
          <w:tcPr>
            <w:tcW w:w="2869" w:type="dxa"/>
            <w:shd w:val="clear" w:color="auto" w:fill="auto"/>
          </w:tcPr>
          <w:p w14:paraId="47A9090B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ACCD937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FB5F43C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62679928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B6B7AEF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5915BA48" w14:textId="77777777" w:rsidTr="00923927">
        <w:tc>
          <w:tcPr>
            <w:tcW w:w="2869" w:type="dxa"/>
            <w:shd w:val="clear" w:color="auto" w:fill="auto"/>
          </w:tcPr>
          <w:p w14:paraId="39966DAD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AFA4B28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F22180B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6A014804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E34C27B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01B35658" w14:textId="77777777" w:rsidTr="00923927">
        <w:tc>
          <w:tcPr>
            <w:tcW w:w="2869" w:type="dxa"/>
            <w:shd w:val="clear" w:color="auto" w:fill="auto"/>
          </w:tcPr>
          <w:p w14:paraId="31982E94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63FB61D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53A41EA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66FF7D81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27EB359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6BA5DCF3" w14:textId="77777777" w:rsidTr="00923927">
        <w:tc>
          <w:tcPr>
            <w:tcW w:w="2869" w:type="dxa"/>
            <w:shd w:val="clear" w:color="auto" w:fill="auto"/>
          </w:tcPr>
          <w:p w14:paraId="58042EEE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3894CD0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355484B4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0673CFA0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3F0E59F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  <w:tr w:rsidR="006E6DF0" w:rsidRPr="00C57378" w14:paraId="1AAC158B" w14:textId="77777777" w:rsidTr="00923927">
        <w:tc>
          <w:tcPr>
            <w:tcW w:w="2869" w:type="dxa"/>
            <w:shd w:val="clear" w:color="auto" w:fill="auto"/>
          </w:tcPr>
          <w:p w14:paraId="551A4E76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146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6FD">
              <w:instrText xml:space="preserve"> FORMTEXT </w:instrText>
            </w:r>
            <w:r w:rsidRPr="00A146FD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146FD"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D40EC31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A46A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6A38">
              <w:instrText xml:space="preserve"> FORMTEXT </w:instrText>
            </w:r>
            <w:r w:rsidRPr="00A46A38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A46A38"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6EB20025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C33D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D02">
              <w:instrText xml:space="preserve"> FORMTEXT </w:instrText>
            </w:r>
            <w:r w:rsidRPr="00C33D02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33D02"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3DBC7E75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  <w:r w:rsidRPr="0061606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1606E">
              <w:rPr>
                <w:sz w:val="16"/>
                <w:szCs w:val="16"/>
              </w:rPr>
              <w:instrText xml:space="preserve"> FORMTEXT </w:instrText>
            </w:r>
            <w:r w:rsidRPr="0061606E">
              <w:rPr>
                <w:sz w:val="16"/>
                <w:szCs w:val="16"/>
              </w:rPr>
            </w:r>
            <w:r w:rsidRPr="0061606E">
              <w:rPr>
                <w:sz w:val="16"/>
                <w:szCs w:val="16"/>
              </w:rPr>
              <w:fldChar w:fldCharType="separate"/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="00A01B4E">
              <w:rPr>
                <w:noProof/>
                <w:sz w:val="16"/>
                <w:szCs w:val="16"/>
              </w:rPr>
              <w:t> </w:t>
            </w:r>
            <w:r w:rsidRPr="006160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34C2174" w14:textId="77777777" w:rsidR="006E6DF0" w:rsidRPr="0061606E" w:rsidRDefault="006E6DF0" w:rsidP="00923927">
            <w:pPr>
              <w:spacing w:before="120" w:after="0" w:line="260" w:lineRule="exact"/>
              <w:rPr>
                <w:sz w:val="16"/>
                <w:szCs w:val="16"/>
              </w:rPr>
            </w:pPr>
          </w:p>
        </w:tc>
      </w:tr>
    </w:tbl>
    <w:p w14:paraId="56C32407" w14:textId="77777777" w:rsidR="006E6DF0" w:rsidRPr="00C57378" w:rsidRDefault="006E6DF0" w:rsidP="006E6DF0">
      <w:pPr>
        <w:spacing w:before="120" w:after="0" w:line="260" w:lineRule="exact"/>
      </w:pPr>
    </w:p>
    <w:p w14:paraId="174A09AC" w14:textId="77777777" w:rsidR="006E6DF0" w:rsidRPr="00C57378" w:rsidRDefault="006E6DF0" w:rsidP="006E6DF0">
      <w:pPr>
        <w:spacing w:before="120" w:after="0" w:line="260" w:lineRule="exact"/>
      </w:pPr>
    </w:p>
    <w:p w14:paraId="0E61B8E5" w14:textId="77777777" w:rsidR="006E6DF0" w:rsidRDefault="006E6DF0" w:rsidP="006E6DF0">
      <w:pPr>
        <w:spacing w:before="120" w:after="0" w:line="260" w:lineRule="exact"/>
        <w:rPr>
          <w:lang w:val="de-DE"/>
        </w:rP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</w:p>
    <w:p w14:paraId="55FEDF83" w14:textId="77777777" w:rsidR="006E6DF0" w:rsidRPr="00C57378" w:rsidRDefault="006E6DF0" w:rsidP="006E6DF0">
      <w:pPr>
        <w:spacing w:before="120" w:after="0" w:line="260" w:lineRule="exact"/>
        <w:rPr>
          <w:lang w:val="de-DE"/>
        </w:rPr>
      </w:pPr>
    </w:p>
    <w:p w14:paraId="2DD198E1" w14:textId="77777777" w:rsidR="006E6DF0" w:rsidRPr="00C57378" w:rsidRDefault="006E6DF0" w:rsidP="006E6DF0">
      <w:pPr>
        <w:spacing w:before="120" w:after="0" w:line="260" w:lineRule="exact"/>
        <w:rPr>
          <w:lang w:val="de-DE"/>
        </w:rPr>
      </w:pPr>
      <w:r w:rsidRPr="00C57378">
        <w:rPr>
          <w:lang w:val="de-DE"/>
        </w:rPr>
        <w:t>___________________________</w:t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  <w:t>___________________________</w:t>
      </w:r>
    </w:p>
    <w:p w14:paraId="5CE2C5FB" w14:textId="77777777" w:rsidR="006E6DF0" w:rsidRPr="00A41357" w:rsidRDefault="006E6DF0" w:rsidP="006E6DF0">
      <w:pPr>
        <w:spacing w:before="120" w:after="0" w:line="260" w:lineRule="exact"/>
        <w:rPr>
          <w:lang w:val="de-DE"/>
        </w:rPr>
      </w:pPr>
      <w:r>
        <w:rPr>
          <w:lang w:val="de-DE"/>
        </w:rPr>
        <w:t xml:space="preserve">Unterschrift </w:t>
      </w:r>
      <w:r>
        <w:t>Erstbetreuerin/Erstbetreuer</w:t>
      </w:r>
      <w:r>
        <w:tab/>
      </w:r>
      <w:r>
        <w:tab/>
      </w:r>
      <w:r>
        <w:tab/>
      </w:r>
      <w:r>
        <w:tab/>
      </w:r>
      <w:r>
        <w:rPr>
          <w:lang w:val="de-DE"/>
        </w:rPr>
        <w:t>Unterschrift Doktorierende/r</w:t>
      </w:r>
    </w:p>
    <w:p w14:paraId="4EEF3B53" w14:textId="77777777" w:rsidR="006E6DF0" w:rsidRDefault="006E6DF0">
      <w:pPr>
        <w:spacing w:after="0" w:line="260" w:lineRule="atLeast"/>
        <w:rPr>
          <w:rFonts w:eastAsiaTheme="majorEastAsia" w:cstheme="majorBidi"/>
          <w:b/>
          <w:bCs/>
          <w:sz w:val="24"/>
          <w:szCs w:val="28"/>
          <w:lang w:val="de-DE"/>
        </w:rPr>
      </w:pPr>
      <w:r>
        <w:rPr>
          <w:rFonts w:eastAsiaTheme="majorEastAsia" w:cstheme="majorBidi"/>
          <w:b/>
          <w:bCs/>
          <w:sz w:val="24"/>
          <w:szCs w:val="28"/>
          <w:lang w:val="de-DE"/>
        </w:rPr>
        <w:br w:type="page"/>
      </w:r>
    </w:p>
    <w:p w14:paraId="20C71F59" w14:textId="02D20AA6" w:rsidR="00F07598" w:rsidRPr="00941185" w:rsidRDefault="00F07598" w:rsidP="00F07598">
      <w:pPr>
        <w:spacing w:before="120" w:after="0" w:line="260" w:lineRule="exact"/>
        <w:rPr>
          <w:rFonts w:eastAsiaTheme="majorEastAsia" w:cstheme="majorBidi"/>
          <w:b/>
          <w:bCs/>
          <w:i/>
          <w:sz w:val="24"/>
          <w:szCs w:val="28"/>
          <w:lang w:val="de-DE"/>
        </w:rPr>
      </w:pPr>
      <w:r>
        <w:rPr>
          <w:rFonts w:eastAsiaTheme="majorEastAsia" w:cstheme="majorBidi"/>
          <w:b/>
          <w:bCs/>
          <w:sz w:val="24"/>
          <w:szCs w:val="28"/>
          <w:lang w:val="de-DE"/>
        </w:rPr>
        <w:lastRenderedPageBreak/>
        <w:t xml:space="preserve">Zeitplan für </w:t>
      </w:r>
      <w:r w:rsidRPr="00F07598">
        <w:rPr>
          <w:rFonts w:eastAsiaTheme="majorEastAsia" w:cstheme="majorBidi"/>
          <w:b/>
          <w:bCs/>
          <w:sz w:val="24"/>
          <w:szCs w:val="28"/>
          <w:lang w:val="de-DE"/>
        </w:rPr>
        <w:t>Bespr</w:t>
      </w:r>
      <w:r>
        <w:rPr>
          <w:rFonts w:eastAsiaTheme="majorEastAsia" w:cstheme="majorBidi"/>
          <w:b/>
          <w:bCs/>
          <w:sz w:val="24"/>
          <w:szCs w:val="28"/>
          <w:lang w:val="de-DE"/>
        </w:rPr>
        <w:t>echungen mit der Erstbetreuerin/</w:t>
      </w:r>
      <w:r w:rsidRPr="00F07598">
        <w:rPr>
          <w:rFonts w:eastAsiaTheme="majorEastAsia" w:cstheme="majorBidi"/>
          <w:b/>
          <w:bCs/>
          <w:sz w:val="24"/>
          <w:szCs w:val="28"/>
          <w:lang w:val="de-DE"/>
        </w:rPr>
        <w:t>Erstbetreuer der Dissertation sowi</w:t>
      </w:r>
      <w:r>
        <w:rPr>
          <w:rFonts w:eastAsiaTheme="majorEastAsia" w:cstheme="majorBidi"/>
          <w:b/>
          <w:bCs/>
          <w:sz w:val="24"/>
          <w:szCs w:val="28"/>
          <w:lang w:val="de-DE"/>
        </w:rPr>
        <w:t xml:space="preserve">e für den </w:t>
      </w:r>
      <w:r w:rsidR="00941185">
        <w:rPr>
          <w:rFonts w:eastAsiaTheme="majorEastAsia" w:cstheme="majorBidi"/>
          <w:b/>
          <w:bCs/>
          <w:sz w:val="24"/>
          <w:szCs w:val="28"/>
          <w:lang w:val="de-DE"/>
        </w:rPr>
        <w:t xml:space="preserve">Austausch mit dem </w:t>
      </w:r>
      <w:r w:rsidR="00941185" w:rsidRPr="00941185">
        <w:rPr>
          <w:rFonts w:eastAsiaTheme="majorEastAsia" w:cstheme="majorBidi"/>
          <w:b/>
          <w:bCs/>
          <w:i/>
          <w:sz w:val="24"/>
          <w:szCs w:val="28"/>
          <w:lang w:val="de-DE"/>
        </w:rPr>
        <w:t>PhD-Committee</w:t>
      </w:r>
    </w:p>
    <w:p w14:paraId="72802BB4" w14:textId="77777777" w:rsidR="00941185" w:rsidRPr="00F07598" w:rsidRDefault="00941185" w:rsidP="00F07598">
      <w:pPr>
        <w:spacing w:before="120" w:after="0" w:line="260" w:lineRule="exact"/>
        <w:rPr>
          <w:rFonts w:eastAsiaTheme="majorEastAsia" w:cstheme="majorBidi"/>
          <w:b/>
          <w:bCs/>
          <w:sz w:val="24"/>
          <w:szCs w:val="28"/>
          <w:lang w:val="de-DE"/>
        </w:rPr>
      </w:pPr>
    </w:p>
    <w:p w14:paraId="3E31ED0F" w14:textId="77777777" w:rsidR="00C57378" w:rsidRPr="00C57378" w:rsidRDefault="00C57378" w:rsidP="000019CE">
      <w:pPr>
        <w:spacing w:before="120" w:after="0" w:line="26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714"/>
        <w:gridCol w:w="1026"/>
        <w:gridCol w:w="2440"/>
        <w:gridCol w:w="2771"/>
      </w:tblGrid>
      <w:tr w:rsidR="00F43598" w:rsidRPr="00C57378" w14:paraId="75A76ADB" w14:textId="77777777" w:rsidTr="00F43598">
        <w:tc>
          <w:tcPr>
            <w:tcW w:w="405" w:type="dxa"/>
            <w:shd w:val="clear" w:color="auto" w:fill="auto"/>
            <w:vAlign w:val="center"/>
          </w:tcPr>
          <w:p w14:paraId="1C602EFE" w14:textId="77777777" w:rsidR="00C57378" w:rsidRPr="00C57378" w:rsidRDefault="00C57378" w:rsidP="00F43598">
            <w:pPr>
              <w:spacing w:before="120" w:after="0" w:line="260" w:lineRule="exact"/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30F7983F" w14:textId="774F1BF3" w:rsidR="00C57378" w:rsidRPr="00C57378" w:rsidRDefault="00C57378" w:rsidP="00F43598">
            <w:pPr>
              <w:spacing w:before="120" w:after="0" w:line="260" w:lineRule="exact"/>
            </w:pPr>
            <w:r w:rsidRPr="00C57378">
              <w:t>Art der Besprechung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59877CA" w14:textId="77777777" w:rsidR="00C57378" w:rsidRPr="00C57378" w:rsidRDefault="00C57378" w:rsidP="00F43598">
            <w:pPr>
              <w:spacing w:before="120" w:after="0" w:line="260" w:lineRule="exact"/>
            </w:pPr>
            <w:r w:rsidRPr="00C57378">
              <w:t>Datum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9B41EE0" w14:textId="7062D3C2" w:rsidR="00C57378" w:rsidRPr="00C57378" w:rsidRDefault="00A9630E" w:rsidP="00F43598">
            <w:pPr>
              <w:spacing w:before="120" w:after="0" w:line="260" w:lineRule="exact"/>
            </w:pPr>
            <w:r>
              <w:rPr>
                <w:lang w:val="de-DE"/>
              </w:rPr>
              <w:t>Unterschrift Doktorierende/r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0AF50AAE" w14:textId="32512F67" w:rsidR="00C57378" w:rsidRPr="00C57378" w:rsidRDefault="00A9630E" w:rsidP="00F43598">
            <w:pPr>
              <w:spacing w:before="120" w:after="0" w:line="260" w:lineRule="exact"/>
            </w:pPr>
            <w:r>
              <w:rPr>
                <w:lang w:val="de-DE"/>
              </w:rPr>
              <w:t xml:space="preserve">Unterschrift </w:t>
            </w:r>
            <w:r>
              <w:t>Erstbetreuerin/Erstbetreuer</w:t>
            </w:r>
          </w:p>
        </w:tc>
      </w:tr>
      <w:tr w:rsidR="00010E0B" w:rsidRPr="00C57378" w14:paraId="1F72E368" w14:textId="77777777" w:rsidTr="00F23EF1">
        <w:tc>
          <w:tcPr>
            <w:tcW w:w="405" w:type="dxa"/>
            <w:shd w:val="clear" w:color="auto" w:fill="auto"/>
            <w:vAlign w:val="center"/>
          </w:tcPr>
          <w:p w14:paraId="32BB55DC" w14:textId="77777777" w:rsidR="00010E0B" w:rsidRPr="00C57378" w:rsidRDefault="00010E0B" w:rsidP="00F43598">
            <w:pPr>
              <w:spacing w:before="120" w:after="0" w:line="260" w:lineRule="exact"/>
            </w:pPr>
            <w:r w:rsidRPr="00C57378">
              <w:t>1</w:t>
            </w:r>
          </w:p>
        </w:tc>
        <w:tc>
          <w:tcPr>
            <w:tcW w:w="2714" w:type="dxa"/>
            <w:shd w:val="clear" w:color="auto" w:fill="auto"/>
          </w:tcPr>
          <w:p w14:paraId="259E65FB" w14:textId="08A206A7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8BB046E" w14:textId="7B88C846" w:rsidR="00010E0B" w:rsidRPr="00C57378" w:rsidRDefault="00010E0B" w:rsidP="00F43598">
            <w:pPr>
              <w:spacing w:before="120" w:after="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9A5DD48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B26ED84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6EB759D7" w14:textId="77777777" w:rsidTr="00F23EF1">
        <w:tc>
          <w:tcPr>
            <w:tcW w:w="405" w:type="dxa"/>
            <w:shd w:val="clear" w:color="auto" w:fill="auto"/>
            <w:vAlign w:val="center"/>
          </w:tcPr>
          <w:p w14:paraId="158AC967" w14:textId="77777777" w:rsidR="00010E0B" w:rsidRPr="00C57378" w:rsidRDefault="00010E0B" w:rsidP="00F43598">
            <w:pPr>
              <w:spacing w:before="120" w:after="0" w:line="260" w:lineRule="exact"/>
            </w:pPr>
            <w:r w:rsidRPr="00C57378">
              <w:t>2</w:t>
            </w:r>
          </w:p>
        </w:tc>
        <w:tc>
          <w:tcPr>
            <w:tcW w:w="2714" w:type="dxa"/>
            <w:shd w:val="clear" w:color="auto" w:fill="auto"/>
          </w:tcPr>
          <w:p w14:paraId="48DAC5A0" w14:textId="4AE5ECF0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BDC75C0" w14:textId="13E6B488" w:rsidR="00010E0B" w:rsidRPr="00C57378" w:rsidRDefault="00010E0B" w:rsidP="00F43598">
            <w:pPr>
              <w:spacing w:before="120" w:after="0" w:line="260" w:lineRule="exact"/>
            </w:pPr>
            <w:r w:rsidRPr="00C127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274F">
              <w:instrText xml:space="preserve"> FORMTEXT </w:instrText>
            </w:r>
            <w:r w:rsidRPr="00C1274F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1274F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39E0C6F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14FD552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30B1CF0F" w14:textId="77777777" w:rsidTr="00F23EF1">
        <w:tc>
          <w:tcPr>
            <w:tcW w:w="405" w:type="dxa"/>
            <w:shd w:val="clear" w:color="auto" w:fill="auto"/>
            <w:vAlign w:val="center"/>
          </w:tcPr>
          <w:p w14:paraId="0AFE9003" w14:textId="77777777" w:rsidR="00010E0B" w:rsidRPr="00C57378" w:rsidRDefault="00010E0B" w:rsidP="00F43598">
            <w:pPr>
              <w:spacing w:before="120" w:after="0" w:line="260" w:lineRule="exact"/>
            </w:pPr>
            <w:r w:rsidRPr="00C57378">
              <w:t>3</w:t>
            </w:r>
          </w:p>
        </w:tc>
        <w:tc>
          <w:tcPr>
            <w:tcW w:w="2714" w:type="dxa"/>
            <w:shd w:val="clear" w:color="auto" w:fill="auto"/>
          </w:tcPr>
          <w:p w14:paraId="53061A7F" w14:textId="71BF9CD5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C334DE8" w14:textId="14A87836" w:rsidR="00010E0B" w:rsidRPr="00C57378" w:rsidRDefault="00010E0B" w:rsidP="00F43598">
            <w:pPr>
              <w:spacing w:before="120" w:after="0" w:line="260" w:lineRule="exact"/>
            </w:pPr>
            <w:r w:rsidRPr="00C127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274F">
              <w:instrText xml:space="preserve"> FORMTEXT </w:instrText>
            </w:r>
            <w:r w:rsidRPr="00C1274F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1274F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74099F8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45F8D06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440799E3" w14:textId="77777777" w:rsidTr="00F23EF1">
        <w:tc>
          <w:tcPr>
            <w:tcW w:w="405" w:type="dxa"/>
            <w:shd w:val="clear" w:color="auto" w:fill="auto"/>
            <w:vAlign w:val="center"/>
          </w:tcPr>
          <w:p w14:paraId="201D2008" w14:textId="34D20FA6" w:rsidR="00010E0B" w:rsidRPr="00C57378" w:rsidRDefault="00010E0B" w:rsidP="00F43598">
            <w:pPr>
              <w:spacing w:before="120" w:after="0" w:line="260" w:lineRule="exact"/>
            </w:pPr>
            <w:r w:rsidRPr="00C57378">
              <w:t>4</w:t>
            </w:r>
          </w:p>
        </w:tc>
        <w:tc>
          <w:tcPr>
            <w:tcW w:w="2714" w:type="dxa"/>
            <w:shd w:val="clear" w:color="auto" w:fill="auto"/>
          </w:tcPr>
          <w:p w14:paraId="4BB2CF07" w14:textId="5EF09BED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5BD133D" w14:textId="1E1868F1" w:rsidR="00010E0B" w:rsidRPr="00C57378" w:rsidRDefault="00010E0B" w:rsidP="00F43598">
            <w:pPr>
              <w:spacing w:before="120" w:after="0" w:line="260" w:lineRule="exact"/>
            </w:pPr>
            <w:r w:rsidRPr="00C127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274F">
              <w:instrText xml:space="preserve"> FORMTEXT </w:instrText>
            </w:r>
            <w:r w:rsidRPr="00C1274F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1274F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197E0E0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A9AE9CA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2883B3E7" w14:textId="77777777" w:rsidTr="00F23EF1">
        <w:tc>
          <w:tcPr>
            <w:tcW w:w="405" w:type="dxa"/>
            <w:shd w:val="clear" w:color="auto" w:fill="auto"/>
            <w:vAlign w:val="center"/>
          </w:tcPr>
          <w:p w14:paraId="1DEAFE68" w14:textId="5262D6AA" w:rsidR="00010E0B" w:rsidRPr="00C57378" w:rsidRDefault="00010E0B" w:rsidP="00F43598">
            <w:pPr>
              <w:spacing w:before="120" w:after="0" w:line="260" w:lineRule="exact"/>
            </w:pPr>
            <w:r w:rsidRPr="00C57378">
              <w:t>5</w:t>
            </w:r>
          </w:p>
        </w:tc>
        <w:tc>
          <w:tcPr>
            <w:tcW w:w="2714" w:type="dxa"/>
            <w:shd w:val="clear" w:color="auto" w:fill="auto"/>
          </w:tcPr>
          <w:p w14:paraId="1AB2CFA3" w14:textId="4F9AB960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8D46A8B" w14:textId="297E974E" w:rsidR="00010E0B" w:rsidRPr="00C57378" w:rsidRDefault="00010E0B" w:rsidP="00F43598">
            <w:pPr>
              <w:spacing w:before="120" w:after="0" w:line="260" w:lineRule="exact"/>
            </w:pPr>
            <w:r w:rsidRPr="00C127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274F">
              <w:instrText xml:space="preserve"> FORMTEXT </w:instrText>
            </w:r>
            <w:r w:rsidRPr="00C1274F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1274F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8083787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E471880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56453768" w14:textId="77777777" w:rsidTr="00F23EF1">
        <w:tc>
          <w:tcPr>
            <w:tcW w:w="405" w:type="dxa"/>
            <w:shd w:val="clear" w:color="auto" w:fill="auto"/>
            <w:vAlign w:val="center"/>
          </w:tcPr>
          <w:p w14:paraId="1C872256" w14:textId="79AF2F9D" w:rsidR="00010E0B" w:rsidRPr="00C57378" w:rsidRDefault="00010E0B" w:rsidP="00F43598">
            <w:pPr>
              <w:spacing w:before="120" w:after="0" w:line="260" w:lineRule="exact"/>
            </w:pPr>
            <w:r w:rsidRPr="00C57378">
              <w:t>6</w:t>
            </w:r>
          </w:p>
        </w:tc>
        <w:tc>
          <w:tcPr>
            <w:tcW w:w="2714" w:type="dxa"/>
            <w:shd w:val="clear" w:color="auto" w:fill="auto"/>
          </w:tcPr>
          <w:p w14:paraId="00678715" w14:textId="7DC66F63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EB5E71B" w14:textId="787F5630" w:rsidR="00010E0B" w:rsidRPr="00C57378" w:rsidRDefault="00010E0B" w:rsidP="00F43598">
            <w:pPr>
              <w:spacing w:before="120" w:after="0" w:line="260" w:lineRule="exact"/>
            </w:pPr>
            <w:r w:rsidRPr="00C127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274F">
              <w:instrText xml:space="preserve"> FORMTEXT </w:instrText>
            </w:r>
            <w:r w:rsidRPr="00C1274F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C1274F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36FAC4F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E322F16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55AF2C4C" w14:textId="77777777" w:rsidTr="00F23EF1">
        <w:tc>
          <w:tcPr>
            <w:tcW w:w="405" w:type="dxa"/>
            <w:shd w:val="clear" w:color="auto" w:fill="auto"/>
            <w:vAlign w:val="center"/>
          </w:tcPr>
          <w:p w14:paraId="386B7782" w14:textId="77777777" w:rsidR="00010E0B" w:rsidRPr="00C57378" w:rsidRDefault="00010E0B" w:rsidP="00F43598">
            <w:pPr>
              <w:spacing w:before="120" w:after="0" w:line="260" w:lineRule="exact"/>
            </w:pPr>
            <w:r w:rsidRPr="00C57378">
              <w:t>7</w:t>
            </w:r>
          </w:p>
        </w:tc>
        <w:tc>
          <w:tcPr>
            <w:tcW w:w="2714" w:type="dxa"/>
            <w:shd w:val="clear" w:color="auto" w:fill="auto"/>
          </w:tcPr>
          <w:p w14:paraId="67E56B94" w14:textId="40AC2F29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75D06F9" w14:textId="23C93025" w:rsidR="00010E0B" w:rsidRPr="00C57378" w:rsidRDefault="00010E0B" w:rsidP="00F43598">
            <w:pPr>
              <w:spacing w:before="120" w:after="0" w:line="260" w:lineRule="exact"/>
            </w:pPr>
            <w:r w:rsidRPr="003365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650E">
              <w:instrText xml:space="preserve"> FORMTEXT </w:instrText>
            </w:r>
            <w:r w:rsidRPr="0033650E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33650E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6E1621C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F7DBC57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  <w:tr w:rsidR="00010E0B" w:rsidRPr="00C57378" w14:paraId="7BE5C658" w14:textId="77777777" w:rsidTr="00F23EF1">
        <w:tc>
          <w:tcPr>
            <w:tcW w:w="405" w:type="dxa"/>
            <w:shd w:val="clear" w:color="auto" w:fill="auto"/>
            <w:vAlign w:val="center"/>
          </w:tcPr>
          <w:p w14:paraId="3C433F85" w14:textId="77777777" w:rsidR="00010E0B" w:rsidRPr="00C57378" w:rsidRDefault="00010E0B" w:rsidP="00F43598">
            <w:pPr>
              <w:spacing w:before="120" w:after="0" w:line="260" w:lineRule="exact"/>
            </w:pPr>
            <w:r w:rsidRPr="00C57378">
              <w:t>8</w:t>
            </w:r>
          </w:p>
        </w:tc>
        <w:tc>
          <w:tcPr>
            <w:tcW w:w="2714" w:type="dxa"/>
            <w:shd w:val="clear" w:color="auto" w:fill="auto"/>
          </w:tcPr>
          <w:p w14:paraId="514D936B" w14:textId="289A1E06" w:rsidR="00010E0B" w:rsidRPr="00C57378" w:rsidRDefault="00010E0B" w:rsidP="00F43598">
            <w:pPr>
              <w:spacing w:before="120" w:after="0" w:line="260" w:lineRule="exact"/>
            </w:pPr>
            <w:r w:rsidRPr="00840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0673">
              <w:instrText xml:space="preserve"> FORMTEXT </w:instrText>
            </w:r>
            <w:r w:rsidRPr="00840673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840673">
              <w:fldChar w:fldCharType="end"/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81D5F37" w14:textId="7848BE33" w:rsidR="00010E0B" w:rsidRPr="00C57378" w:rsidRDefault="00010E0B" w:rsidP="00F43598">
            <w:pPr>
              <w:spacing w:before="120" w:after="0" w:line="260" w:lineRule="exact"/>
            </w:pPr>
            <w:r w:rsidRPr="003365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650E">
              <w:instrText xml:space="preserve"> FORMTEXT </w:instrText>
            </w:r>
            <w:r w:rsidRPr="0033650E">
              <w:fldChar w:fldCharType="separate"/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="00A01B4E">
              <w:rPr>
                <w:noProof/>
              </w:rPr>
              <w:t> </w:t>
            </w:r>
            <w:r w:rsidRPr="0033650E"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9DA97AD" w14:textId="77777777" w:rsidR="00010E0B" w:rsidRPr="00C57378" w:rsidRDefault="00010E0B" w:rsidP="00F43598">
            <w:pPr>
              <w:spacing w:before="120" w:after="0" w:line="260" w:lineRule="exact"/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1F98165" w14:textId="77777777" w:rsidR="00010E0B" w:rsidRPr="00C57378" w:rsidRDefault="00010E0B" w:rsidP="00F43598">
            <w:pPr>
              <w:spacing w:before="120" w:after="0" w:line="260" w:lineRule="exact"/>
            </w:pPr>
          </w:p>
        </w:tc>
      </w:tr>
    </w:tbl>
    <w:p w14:paraId="38F72930" w14:textId="77777777" w:rsidR="00C57378" w:rsidRPr="00C57378" w:rsidRDefault="00C57378" w:rsidP="000019CE">
      <w:pPr>
        <w:spacing w:before="120" w:after="0" w:line="260" w:lineRule="exact"/>
        <w:rPr>
          <w:lang w:val="de-DE"/>
        </w:rPr>
      </w:pPr>
    </w:p>
    <w:p w14:paraId="7CF3DCCB" w14:textId="77777777" w:rsidR="00C57378" w:rsidRPr="00C57378" w:rsidRDefault="00C57378" w:rsidP="000019CE">
      <w:pPr>
        <w:spacing w:before="120" w:after="0" w:line="260" w:lineRule="exact"/>
        <w:rPr>
          <w:lang w:val="de-DE"/>
        </w:rPr>
      </w:pPr>
    </w:p>
    <w:p w14:paraId="326A4717" w14:textId="77777777" w:rsidR="00C57378" w:rsidRPr="00C57378" w:rsidRDefault="00C57378" w:rsidP="000019CE">
      <w:pPr>
        <w:spacing w:before="120" w:after="0" w:line="260" w:lineRule="exact"/>
        <w:rPr>
          <w:lang w:val="de-DE"/>
        </w:rPr>
      </w:pPr>
    </w:p>
    <w:p w14:paraId="32361433" w14:textId="77777777" w:rsidR="00C57378" w:rsidRPr="00C57378" w:rsidRDefault="00C57378" w:rsidP="000019CE">
      <w:pPr>
        <w:spacing w:before="120" w:after="0" w:line="260" w:lineRule="exact"/>
        <w:rPr>
          <w:lang w:val="de-DE"/>
        </w:rPr>
      </w:pPr>
    </w:p>
    <w:p w14:paraId="07F0B5C3" w14:textId="70363BE2" w:rsidR="00F43598" w:rsidRDefault="00F43598">
      <w:pPr>
        <w:spacing w:after="0" w:line="260" w:lineRule="atLeast"/>
        <w:rPr>
          <w:b/>
        </w:rPr>
      </w:pPr>
      <w:r>
        <w:rPr>
          <w:b/>
        </w:rPr>
        <w:br w:type="page"/>
      </w:r>
    </w:p>
    <w:p w14:paraId="50C291D8" w14:textId="77777777" w:rsidR="00F43598" w:rsidRDefault="00C57378" w:rsidP="00F43598">
      <w:pPr>
        <w:pStyle w:val="berschrift1"/>
      </w:pPr>
      <w:r w:rsidRPr="00C57378">
        <w:lastRenderedPageBreak/>
        <w:t xml:space="preserve">Besprechungsblatt </w:t>
      </w:r>
    </w:p>
    <w:p w14:paraId="24F45F35" w14:textId="77777777" w:rsidR="00F43598" w:rsidRPr="00F23EF1" w:rsidRDefault="00F43598" w:rsidP="000019CE">
      <w:pPr>
        <w:spacing w:before="120" w:after="0" w:line="260" w:lineRule="exact"/>
      </w:pPr>
      <w:r w:rsidRPr="00F23EF1">
        <w:t xml:space="preserve">Nummer: </w:t>
      </w:r>
      <w:r w:rsidRPr="00F23EF1">
        <w:fldChar w:fldCharType="begin">
          <w:ffData>
            <w:name w:val="Text2"/>
            <w:enabled/>
            <w:calcOnExit w:val="0"/>
            <w:textInput/>
          </w:ffData>
        </w:fldChar>
      </w:r>
      <w:r w:rsidRPr="00F23EF1">
        <w:instrText xml:space="preserve"> FORMTEXT </w:instrText>
      </w:r>
      <w:r w:rsidRPr="00F23EF1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F23EF1">
        <w:fldChar w:fldCharType="end"/>
      </w:r>
    </w:p>
    <w:p w14:paraId="3879B209" w14:textId="5537F21B" w:rsidR="00C57378" w:rsidRPr="00F23EF1" w:rsidRDefault="00A9630E" w:rsidP="000019CE">
      <w:pPr>
        <w:spacing w:before="120" w:after="0" w:line="260" w:lineRule="exact"/>
      </w:pPr>
      <w:r w:rsidRPr="00F23EF1">
        <w:t xml:space="preserve">Datum: </w:t>
      </w:r>
      <w:r w:rsidRPr="00F23EF1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F23EF1">
        <w:instrText xml:space="preserve"> FORMTEXT </w:instrText>
      </w:r>
      <w:r w:rsidRPr="00F23EF1"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Pr="00F23EF1">
        <w:fldChar w:fldCharType="end"/>
      </w:r>
    </w:p>
    <w:p w14:paraId="2FAFE5F4" w14:textId="77777777" w:rsidR="00C57378" w:rsidRPr="00C57378" w:rsidRDefault="00C57378" w:rsidP="000019CE">
      <w:pPr>
        <w:spacing w:before="120" w:after="0" w:line="260" w:lineRule="exact"/>
        <w:rPr>
          <w:b/>
        </w:rPr>
      </w:pPr>
    </w:p>
    <w:p w14:paraId="0A157D96" w14:textId="1C65130B" w:rsidR="00C57378" w:rsidRPr="00F43598" w:rsidRDefault="00C57378" w:rsidP="000019CE">
      <w:pPr>
        <w:spacing w:before="120" w:after="0" w:line="260" w:lineRule="exact"/>
      </w:pPr>
      <w:r w:rsidRPr="00F43598">
        <w:t>Das Besprechungsblatt wird zu jeder Standortbesprechung situativ angepasst. Es dient als Arbeitsinstrument und als Aktennotiz und dokumentiert den Beteiligten den Verlauf des Betreuungs- und Qualifikationsproz</w:t>
      </w:r>
      <w:r w:rsidR="00F43598">
        <w:t xml:space="preserve">esses während der Dissertation </w:t>
      </w:r>
      <w:r w:rsidRPr="00F43598">
        <w:t>durch Vereinbarung von Zielen und Fristen, Überprüfung der zu erbringenden Leistungen und Sicherstellung der zu erwerbenden ECTS.</w:t>
      </w:r>
    </w:p>
    <w:p w14:paraId="757FA2F4" w14:textId="77777777" w:rsidR="00C57378" w:rsidRPr="00C57378" w:rsidRDefault="00C57378" w:rsidP="000019CE">
      <w:pPr>
        <w:spacing w:before="120" w:after="0" w:line="260" w:lineRule="exact"/>
        <w:rPr>
          <w:b/>
        </w:rPr>
      </w:pPr>
    </w:p>
    <w:p w14:paraId="12076112" w14:textId="052C2DD2" w:rsidR="00627E54" w:rsidRDefault="00BE5A8C" w:rsidP="000019CE">
      <w:pPr>
        <w:spacing w:before="120" w:after="0" w:line="260" w:lineRule="exact"/>
        <w:rPr>
          <w:b/>
        </w:rPr>
      </w:pPr>
      <w:r>
        <w:rPr>
          <w:b/>
        </w:rPr>
        <w:t xml:space="preserve">Gesprächsnotizen des </w:t>
      </w:r>
      <w:r w:rsidR="00C57378" w:rsidRPr="00C57378">
        <w:rPr>
          <w:b/>
        </w:rPr>
        <w:t>Standortgespräch mit Zielvereinbarungen und Fristen</w:t>
      </w:r>
    </w:p>
    <w:p w14:paraId="350321AA" w14:textId="6C985380" w:rsidR="00627E54" w:rsidRPr="0061606E" w:rsidRDefault="00F43598" w:rsidP="000019CE">
      <w:pPr>
        <w:spacing w:before="120" w:after="0" w:line="260" w:lineRule="exact"/>
        <w:rPr>
          <w:b/>
          <w:sz w:val="16"/>
        </w:rPr>
      </w:pPr>
      <w:r w:rsidRPr="0061606E"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606E">
        <w:rPr>
          <w:sz w:val="16"/>
        </w:rPr>
        <w:instrText xml:space="preserve"> FORMTEXT </w:instrText>
      </w:r>
      <w:r w:rsidRPr="0061606E">
        <w:rPr>
          <w:sz w:val="16"/>
        </w:rPr>
      </w:r>
      <w:r w:rsidRPr="0061606E">
        <w:rPr>
          <w:sz w:val="16"/>
        </w:rPr>
        <w:fldChar w:fldCharType="separate"/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="00A01B4E">
        <w:rPr>
          <w:noProof/>
          <w:sz w:val="16"/>
        </w:rPr>
        <w:t> </w:t>
      </w:r>
      <w:r w:rsidRPr="0061606E">
        <w:rPr>
          <w:sz w:val="16"/>
        </w:rPr>
        <w:fldChar w:fldCharType="end"/>
      </w:r>
    </w:p>
    <w:p w14:paraId="36592D93" w14:textId="77777777" w:rsidR="00627E54" w:rsidRDefault="00627E54" w:rsidP="000019CE">
      <w:pPr>
        <w:spacing w:before="120" w:after="0" w:line="260" w:lineRule="exact"/>
        <w:rPr>
          <w:b/>
        </w:rPr>
      </w:pPr>
    </w:p>
    <w:p w14:paraId="16362A96" w14:textId="77777777" w:rsidR="00627E54" w:rsidRPr="00C57378" w:rsidRDefault="00627E54" w:rsidP="000019CE">
      <w:pPr>
        <w:spacing w:before="120" w:after="0" w:line="260" w:lineRule="exact"/>
        <w:rPr>
          <w:b/>
        </w:rPr>
      </w:pPr>
    </w:p>
    <w:p w14:paraId="43A6CAB1" w14:textId="025FB0FD" w:rsidR="00F43598" w:rsidRDefault="00F43598" w:rsidP="00F43598">
      <w:pPr>
        <w:spacing w:before="120" w:after="0" w:line="260" w:lineRule="exact"/>
        <w:rPr>
          <w:lang w:val="de-DE"/>
        </w:rPr>
      </w:pP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 w:rsidR="00A01B4E">
        <w:rPr>
          <w:noProof/>
        </w:rPr>
        <w:t> </w:t>
      </w:r>
      <w:r>
        <w:fldChar w:fldCharType="end"/>
      </w:r>
    </w:p>
    <w:p w14:paraId="70BAB95F" w14:textId="77777777" w:rsidR="00F43598" w:rsidRPr="00C57378" w:rsidRDefault="00F43598" w:rsidP="00F43598">
      <w:pPr>
        <w:spacing w:before="120" w:after="0" w:line="260" w:lineRule="exact"/>
        <w:rPr>
          <w:lang w:val="de-DE"/>
        </w:rPr>
      </w:pPr>
    </w:p>
    <w:p w14:paraId="46665FE2" w14:textId="77777777" w:rsidR="00F43598" w:rsidRPr="00C57378" w:rsidRDefault="00F43598" w:rsidP="00F43598">
      <w:pPr>
        <w:spacing w:before="120" w:after="0" w:line="260" w:lineRule="exact"/>
        <w:rPr>
          <w:lang w:val="de-DE"/>
        </w:rPr>
      </w:pPr>
      <w:r w:rsidRPr="00C57378">
        <w:rPr>
          <w:lang w:val="de-DE"/>
        </w:rPr>
        <w:t>___________________________</w:t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</w:r>
      <w:r w:rsidRPr="00C57378">
        <w:rPr>
          <w:lang w:val="de-DE"/>
        </w:rPr>
        <w:tab/>
        <w:t>___________________________</w:t>
      </w:r>
    </w:p>
    <w:p w14:paraId="60792A01" w14:textId="77777777" w:rsidR="00F43598" w:rsidRPr="00C57378" w:rsidRDefault="00F43598" w:rsidP="00F43598">
      <w:pPr>
        <w:spacing w:before="120" w:after="0" w:line="260" w:lineRule="exact"/>
        <w:rPr>
          <w:lang w:val="de-DE"/>
        </w:rPr>
      </w:pPr>
      <w:r>
        <w:rPr>
          <w:lang w:val="de-DE"/>
        </w:rPr>
        <w:t xml:space="preserve">Unterschrift </w:t>
      </w:r>
      <w:r>
        <w:t>Erstbetreuerin/Erstbetreuer</w:t>
      </w:r>
      <w:r>
        <w:tab/>
      </w:r>
      <w:r>
        <w:tab/>
      </w:r>
      <w:r>
        <w:tab/>
      </w:r>
      <w:r>
        <w:tab/>
      </w:r>
      <w:r>
        <w:rPr>
          <w:lang w:val="de-DE"/>
        </w:rPr>
        <w:t>Unterschrift Doktorierende/r</w:t>
      </w:r>
    </w:p>
    <w:p w14:paraId="234D5E74" w14:textId="77777777" w:rsidR="00F43598" w:rsidRDefault="00F43598" w:rsidP="000019CE">
      <w:pPr>
        <w:spacing w:before="120" w:after="0" w:line="260" w:lineRule="exact"/>
        <w:rPr>
          <w:b/>
          <w:bCs/>
          <w:iCs/>
        </w:rPr>
      </w:pPr>
    </w:p>
    <w:p w14:paraId="2E9D1F83" w14:textId="6A511B3E" w:rsidR="00F23EF1" w:rsidRDefault="00F23EF1">
      <w:pPr>
        <w:spacing w:after="0" w:line="260" w:lineRule="atLeast"/>
        <w:rPr>
          <w:b/>
          <w:bCs/>
          <w:iCs/>
        </w:rPr>
      </w:pPr>
    </w:p>
    <w:sectPr w:rsidR="00F23EF1" w:rsidSect="00DC31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021" w:bottom="1135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21874" w14:textId="77777777" w:rsidR="00C54039" w:rsidRDefault="00C54039" w:rsidP="003A160D">
      <w:r>
        <w:separator/>
      </w:r>
    </w:p>
  </w:endnote>
  <w:endnote w:type="continuationSeparator" w:id="0">
    <w:p w14:paraId="6AD3C11F" w14:textId="77777777" w:rsidR="00C54039" w:rsidRDefault="00C54039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D2B7" w14:textId="77777777" w:rsidR="00F23EF1" w:rsidRPr="00C57378" w:rsidRDefault="00F23EF1" w:rsidP="00C57378">
    <w:pPr>
      <w:pStyle w:val="Fuzeile"/>
      <w:tabs>
        <w:tab w:val="right" w:pos="9356"/>
      </w:tabs>
      <w:rPr>
        <w:sz w:val="15"/>
        <w:szCs w:val="15"/>
      </w:rPr>
    </w:pP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PAGE  </w:instrText>
    </w:r>
    <w:r w:rsidRPr="00D57AED">
      <w:rPr>
        <w:sz w:val="15"/>
        <w:szCs w:val="15"/>
      </w:rPr>
      <w:fldChar w:fldCharType="separate"/>
    </w:r>
    <w:r w:rsidR="00A01B4E">
      <w:rPr>
        <w:noProof/>
        <w:sz w:val="15"/>
        <w:szCs w:val="15"/>
      </w:rPr>
      <w:t>7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NUMPAGES  </w:instrText>
    </w:r>
    <w:r w:rsidRPr="00D57AED">
      <w:rPr>
        <w:sz w:val="15"/>
        <w:szCs w:val="15"/>
      </w:rPr>
      <w:fldChar w:fldCharType="separate"/>
    </w:r>
    <w:r w:rsidR="00A01B4E">
      <w:rPr>
        <w:noProof/>
        <w:sz w:val="15"/>
        <w:szCs w:val="15"/>
      </w:rPr>
      <w:t>7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3F8E" w14:textId="77777777" w:rsidR="00F23EF1" w:rsidRPr="00D57AED" w:rsidRDefault="00F23EF1" w:rsidP="00D57AED">
    <w:pPr>
      <w:pStyle w:val="Fuzeile"/>
      <w:tabs>
        <w:tab w:val="right" w:pos="9356"/>
      </w:tabs>
      <w:rPr>
        <w:sz w:val="15"/>
        <w:szCs w:val="15"/>
      </w:rPr>
    </w:pPr>
    <w:r w:rsidRPr="00D57AED">
      <w:rPr>
        <w:sz w:val="15"/>
        <w:szCs w:val="15"/>
      </w:rPr>
      <w:t>"Name der Abteilung"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PAGE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NUMPAGES  </w:instrText>
    </w:r>
    <w:r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  <w:p w14:paraId="2B15252C" w14:textId="77777777" w:rsidR="00F23EF1" w:rsidRDefault="00F23E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31AD4" w14:textId="77777777" w:rsidR="00C54039" w:rsidRDefault="00C54039" w:rsidP="003A160D">
      <w:r>
        <w:separator/>
      </w:r>
    </w:p>
  </w:footnote>
  <w:footnote w:type="continuationSeparator" w:id="0">
    <w:p w14:paraId="5BDAE746" w14:textId="77777777" w:rsidR="00C54039" w:rsidRDefault="00C54039" w:rsidP="003A1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80FDB" w14:textId="77777777" w:rsidR="00F23EF1" w:rsidRPr="00DC316C" w:rsidRDefault="00F23EF1" w:rsidP="00DC316C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C495CE5" wp14:editId="157D8A5F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E4AB4" id="Gerade_x0020_Verbindung_x0020_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mXgW79gB&#10;AAAL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81792" behindDoc="0" locked="1" layoutInCell="1" allowOverlap="1" wp14:anchorId="0C321570" wp14:editId="786D22A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80768" behindDoc="0" locked="1" layoutInCell="1" allowOverlap="1" wp14:anchorId="0DD67C7E" wp14:editId="7872A6F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21600"/>
          <wp:effectExtent l="0" t="0" r="1270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4EE98" w14:textId="77777777" w:rsidR="00F23EF1" w:rsidRDefault="00F23EF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46C8D" w14:textId="77777777" w:rsidR="00F23EF1" w:rsidRPr="003B0617" w:rsidRDefault="00F23EF1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8720" behindDoc="0" locked="1" layoutInCell="1" allowOverlap="1" wp14:anchorId="617B5C17" wp14:editId="5488D7F7">
          <wp:simplePos x="0" y="0"/>
          <wp:positionH relativeFrom="page">
            <wp:posOffset>5513070</wp:posOffset>
          </wp:positionH>
          <wp:positionV relativeFrom="page">
            <wp:posOffset>431800</wp:posOffset>
          </wp:positionV>
          <wp:extent cx="781050" cy="791845"/>
          <wp:effectExtent l="0" t="0" r="6350" b="0"/>
          <wp:wrapNone/>
          <wp:docPr id="15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0D1F101" wp14:editId="311777C6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F8C2E" id="Gerade_x0020_Verbindung_x0020_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UUMThtgB&#10;AAAN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</w:p>
  <w:p w14:paraId="11354321" w14:textId="77777777" w:rsidR="00F23EF1" w:rsidRDefault="00F23EF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6C5ABA8C" wp14:editId="6FB381F8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12065" b="0"/>
          <wp:wrapNone/>
          <wp:docPr id="1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CFDAA" w14:textId="77777777" w:rsidR="00F23EF1" w:rsidRDefault="00F23E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513B7"/>
    <w:multiLevelType w:val="hybridMultilevel"/>
    <w:tmpl w:val="F9BAE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4EE"/>
    <w:multiLevelType w:val="hybridMultilevel"/>
    <w:tmpl w:val="07FCC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8"/>
    <w:rsid w:val="000019CE"/>
    <w:rsid w:val="00010E0B"/>
    <w:rsid w:val="00024761"/>
    <w:rsid w:val="0009098B"/>
    <w:rsid w:val="000D1A1B"/>
    <w:rsid w:val="00167C39"/>
    <w:rsid w:val="00170D9E"/>
    <w:rsid w:val="00180DC4"/>
    <w:rsid w:val="00197FFE"/>
    <w:rsid w:val="001F4AC3"/>
    <w:rsid w:val="001F4CF8"/>
    <w:rsid w:val="002502B0"/>
    <w:rsid w:val="002A2FA1"/>
    <w:rsid w:val="002E13B7"/>
    <w:rsid w:val="002E5DB4"/>
    <w:rsid w:val="00314D27"/>
    <w:rsid w:val="0031586F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D7D20"/>
    <w:rsid w:val="00525EF5"/>
    <w:rsid w:val="00541F6D"/>
    <w:rsid w:val="00552732"/>
    <w:rsid w:val="00555203"/>
    <w:rsid w:val="005B74D0"/>
    <w:rsid w:val="0061606E"/>
    <w:rsid w:val="00627E54"/>
    <w:rsid w:val="006542BD"/>
    <w:rsid w:val="00657273"/>
    <w:rsid w:val="0069632F"/>
    <w:rsid w:val="00696BAD"/>
    <w:rsid w:val="0069731D"/>
    <w:rsid w:val="006E6DF0"/>
    <w:rsid w:val="00761683"/>
    <w:rsid w:val="0079788C"/>
    <w:rsid w:val="007B4AC6"/>
    <w:rsid w:val="007D6F67"/>
    <w:rsid w:val="007F41A2"/>
    <w:rsid w:val="008024D5"/>
    <w:rsid w:val="008027C9"/>
    <w:rsid w:val="0082112D"/>
    <w:rsid w:val="00825A07"/>
    <w:rsid w:val="008A1CC6"/>
    <w:rsid w:val="008D2FCA"/>
    <w:rsid w:val="008D3A9F"/>
    <w:rsid w:val="009161C4"/>
    <w:rsid w:val="00932C5C"/>
    <w:rsid w:val="00941185"/>
    <w:rsid w:val="009577BF"/>
    <w:rsid w:val="00992CD0"/>
    <w:rsid w:val="009D5780"/>
    <w:rsid w:val="009D7222"/>
    <w:rsid w:val="009E73E6"/>
    <w:rsid w:val="00A01B4E"/>
    <w:rsid w:val="00A368BB"/>
    <w:rsid w:val="00A41357"/>
    <w:rsid w:val="00A41E4D"/>
    <w:rsid w:val="00A9630E"/>
    <w:rsid w:val="00AA10D7"/>
    <w:rsid w:val="00AD3C46"/>
    <w:rsid w:val="00B1688B"/>
    <w:rsid w:val="00B24838"/>
    <w:rsid w:val="00B6337E"/>
    <w:rsid w:val="00B730F3"/>
    <w:rsid w:val="00BE5A8C"/>
    <w:rsid w:val="00C05340"/>
    <w:rsid w:val="00C270E0"/>
    <w:rsid w:val="00C54039"/>
    <w:rsid w:val="00C57378"/>
    <w:rsid w:val="00C63130"/>
    <w:rsid w:val="00CA6EA8"/>
    <w:rsid w:val="00CD686C"/>
    <w:rsid w:val="00CE795C"/>
    <w:rsid w:val="00D35E66"/>
    <w:rsid w:val="00D57AED"/>
    <w:rsid w:val="00DA4F15"/>
    <w:rsid w:val="00DB28CE"/>
    <w:rsid w:val="00DC316C"/>
    <w:rsid w:val="00E112B9"/>
    <w:rsid w:val="00E408F4"/>
    <w:rsid w:val="00E773F7"/>
    <w:rsid w:val="00E809D0"/>
    <w:rsid w:val="00E9282B"/>
    <w:rsid w:val="00EB4608"/>
    <w:rsid w:val="00EE40A9"/>
    <w:rsid w:val="00F07598"/>
    <w:rsid w:val="00F23EF1"/>
    <w:rsid w:val="00F25D43"/>
    <w:rsid w:val="00F43598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0F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0E0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C270E0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C270E0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270E0"/>
    <w:pPr>
      <w:keepNext/>
      <w:keepLines/>
      <w:spacing w:before="240"/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E0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70E0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0E0"/>
    <w:rPr>
      <w:rFonts w:eastAsiaTheme="majorEastAsia" w:cstheme="majorBidi"/>
      <w:bCs/>
      <w:i/>
    </w:rPr>
  </w:style>
  <w:style w:type="paragraph" w:styleId="Listenabsatz">
    <w:name w:val="List Paragraph"/>
    <w:basedOn w:val="Standard"/>
    <w:uiPriority w:val="34"/>
    <w:rsid w:val="0000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aab/Library/Group%20Containers/UBF8T346G9.Office/User%20Content.localized/Templates.localized/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6C61-6E3D-8D40-8759-ED3E732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7</Pages>
  <Words>877</Words>
  <Characters>5530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19</cp:revision>
  <cp:lastPrinted>2015-08-20T12:29:00Z</cp:lastPrinted>
  <dcterms:created xsi:type="dcterms:W3CDTF">2018-08-23T09:36:00Z</dcterms:created>
  <dcterms:modified xsi:type="dcterms:W3CDTF">2018-08-23T13:09:00Z</dcterms:modified>
</cp:coreProperties>
</file>