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74121" w14:textId="77777777" w:rsidR="001E4163" w:rsidRPr="001E4163" w:rsidRDefault="001E4163" w:rsidP="001E4163">
      <w:pPr>
        <w:pStyle w:val="berschrift1"/>
      </w:pPr>
      <w:r w:rsidRPr="001E4163">
        <w:t>Studienvertrag für Bachelorarbeiten</w:t>
      </w:r>
    </w:p>
    <w:p w14:paraId="1BAA683B" w14:textId="77777777" w:rsidR="001E4163" w:rsidRPr="001E4163" w:rsidRDefault="001E4163" w:rsidP="001E4163"/>
    <w:p w14:paraId="736D5FB8" w14:textId="77777777" w:rsidR="001E4163" w:rsidRPr="001E4163" w:rsidRDefault="001E4163" w:rsidP="001E4163">
      <w:pPr>
        <w:pStyle w:val="berschrift2"/>
      </w:pPr>
      <w:r w:rsidRPr="001E4163">
        <w:t>Teil I: Vereinbarung</w:t>
      </w:r>
    </w:p>
    <w:p w14:paraId="45FE1034" w14:textId="48C4103E" w:rsidR="00610428" w:rsidRPr="001E4163" w:rsidRDefault="001E4163" w:rsidP="00610428">
      <w:r w:rsidRPr="001E4163">
        <w:t xml:space="preserve">Die Vereinbarung muss spätestens zum Abgabetermin </w:t>
      </w:r>
      <w:r>
        <w:t xml:space="preserve">– digital oder analog – </w:t>
      </w:r>
      <w:r w:rsidRPr="001E4163">
        <w:t xml:space="preserve">unterzeichnet und beim Studiendekanat </w:t>
      </w:r>
      <w:r w:rsidR="0087731D">
        <w:t xml:space="preserve">per Email </w:t>
      </w:r>
      <w:r w:rsidRPr="001E4163">
        <w:t>eingereich</w:t>
      </w:r>
      <w:r w:rsidR="00783537">
        <w:t xml:space="preserve">t werden. </w:t>
      </w:r>
      <w:r w:rsidR="005508FB">
        <w:t xml:space="preserve">Die Studierenden und der/die Betreuer/in erhalten je eine Kopie. Die Studierende bzw der Studierende </w:t>
      </w:r>
      <w:r w:rsidR="00610428" w:rsidRPr="001E4163">
        <w:t xml:space="preserve">bestätigt mit seiner Unterschrift mit dem </w:t>
      </w:r>
      <w:hyperlink r:id="rId7" w:history="1">
        <w:r w:rsidR="00610428" w:rsidRPr="00736F29">
          <w:rPr>
            <w:rStyle w:val="Link"/>
          </w:rPr>
          <w:t>Reglement zur Integrität und zum Fehlverhalten in der Wissenschaft der Universität Basel vom 18.10.2011</w:t>
        </w:r>
      </w:hyperlink>
      <w:r w:rsidR="00610428" w:rsidRPr="001E4163">
        <w:t xml:space="preserve"> vertraut zu sein. Wissenschaftliches Fehlverhalten kann zum Nichtbestehen der Bachelorarbeit führen. </w:t>
      </w:r>
    </w:p>
    <w:p w14:paraId="3EC06632" w14:textId="77777777" w:rsidR="001E4163" w:rsidRPr="001E4163" w:rsidRDefault="001E4163" w:rsidP="001E4163"/>
    <w:p w14:paraId="761D54B1" w14:textId="77777777" w:rsidR="001E4163" w:rsidRDefault="001E4163" w:rsidP="001E4163">
      <w:r w:rsidRPr="001E4163">
        <w:t>Name Studierende(r):</w:t>
      </w:r>
      <w:r w:rsidR="00576A56">
        <w:t xml:space="preserve">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r w:rsidR="00C92BA0">
        <w:t> </w:t>
      </w:r>
      <w:r w:rsidR="00C92BA0">
        <w:t> </w:t>
      </w:r>
      <w:r w:rsidR="00C92BA0">
        <w:t> </w:t>
      </w:r>
      <w:r w:rsidR="00C92BA0">
        <w:t> </w:t>
      </w:r>
      <w:r w:rsidR="00C92BA0">
        <w:t> </w:t>
      </w:r>
      <w:r w:rsidRPr="001E4163">
        <w:fldChar w:fldCharType="end"/>
      </w:r>
      <w:r w:rsidR="00610428">
        <w:t xml:space="preserve">, </w:t>
      </w:r>
      <w:r w:rsidRPr="001E4163">
        <w:t>Matrikelnummer:</w:t>
      </w:r>
      <w:r w:rsidR="001A2D4F">
        <w:t xml:space="preserve">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r w:rsidR="00610428">
        <w:t> </w:t>
      </w:r>
      <w:r w:rsidR="00610428">
        <w:t> </w:t>
      </w:r>
      <w:r w:rsidR="00610428">
        <w:t> </w:t>
      </w:r>
      <w:r w:rsidR="00610428">
        <w:t> </w:t>
      </w:r>
      <w:r w:rsidR="00610428">
        <w:t> </w:t>
      </w:r>
      <w:r w:rsidRPr="001E4163">
        <w:fldChar w:fldCharType="end"/>
      </w:r>
      <w:bookmarkEnd w:id="0"/>
    </w:p>
    <w:p w14:paraId="5E4703E8" w14:textId="77777777" w:rsidR="00610428" w:rsidRPr="001E4163" w:rsidRDefault="00610428" w:rsidP="001E4163"/>
    <w:p w14:paraId="656DD3FD" w14:textId="77777777" w:rsidR="001E4163" w:rsidRDefault="00610428" w:rsidP="00610428">
      <w:pPr>
        <w:spacing w:after="120"/>
      </w:pPr>
      <w:r>
        <w:t>Vorläufiger</w:t>
      </w:r>
      <w:r w:rsidR="001E4163" w:rsidRPr="001E4163">
        <w:t xml:space="preserve"> Titel der Bachelorarbeit:</w:t>
      </w:r>
    </w:p>
    <w:p w14:paraId="416A82A7" w14:textId="77777777" w:rsidR="001E4163" w:rsidRPr="00610428" w:rsidRDefault="001E4163" w:rsidP="001E4163">
      <w:pPr>
        <w:rPr>
          <w:b/>
        </w:rPr>
      </w:pPr>
      <w:r w:rsidRPr="00610428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0428">
        <w:rPr>
          <w:b/>
        </w:rPr>
        <w:instrText xml:space="preserve"> </w:instrText>
      </w:r>
      <w:r w:rsidR="00AA7CE5">
        <w:rPr>
          <w:b/>
        </w:rPr>
        <w:instrText>FORMTEXT</w:instrText>
      </w:r>
      <w:r w:rsidRPr="00610428">
        <w:rPr>
          <w:b/>
        </w:rPr>
        <w:instrText xml:space="preserve"> </w:instrText>
      </w:r>
      <w:r w:rsidRPr="00610428">
        <w:rPr>
          <w:b/>
        </w:rPr>
      </w:r>
      <w:r w:rsidRPr="00610428">
        <w:rPr>
          <w:b/>
        </w:rPr>
        <w:fldChar w:fldCharType="separate"/>
      </w:r>
      <w:r w:rsidR="00610428">
        <w:rPr>
          <w:b/>
          <w:noProof/>
        </w:rPr>
        <w:t> </w:t>
      </w:r>
      <w:r w:rsidR="00610428">
        <w:rPr>
          <w:b/>
          <w:noProof/>
        </w:rPr>
        <w:t> </w:t>
      </w:r>
      <w:r w:rsidR="00610428">
        <w:rPr>
          <w:b/>
          <w:noProof/>
        </w:rPr>
        <w:t> </w:t>
      </w:r>
      <w:r w:rsidR="00610428">
        <w:rPr>
          <w:b/>
          <w:noProof/>
        </w:rPr>
        <w:t> </w:t>
      </w:r>
      <w:r w:rsidR="00610428">
        <w:rPr>
          <w:b/>
          <w:noProof/>
        </w:rPr>
        <w:t> </w:t>
      </w:r>
      <w:r w:rsidRPr="00610428">
        <w:rPr>
          <w:b/>
        </w:rPr>
        <w:fldChar w:fldCharType="end"/>
      </w:r>
    </w:p>
    <w:p w14:paraId="2E23102B" w14:textId="77777777" w:rsidR="001E4163" w:rsidRPr="001E4163" w:rsidRDefault="001E4163" w:rsidP="001E4163"/>
    <w:p w14:paraId="123010C0" w14:textId="025E09B2" w:rsidR="00D629A1" w:rsidRDefault="001E4163" w:rsidP="001E4163">
      <w:r w:rsidRPr="00D629A1">
        <w:t xml:space="preserve">Abgabetermin: </w:t>
      </w:r>
      <w:bookmarkStart w:id="1" w:name="_GoBack"/>
      <w:r w:rsidR="00783537">
        <w:fldChar w:fldCharType="begin">
          <w:ffData>
            <w:name w:val=""/>
            <w:enabled/>
            <w:calcOnExit/>
            <w:ddList>
              <w:listEntry w:val="15.10.2018"/>
              <w:listEntry w:val="15.4.2019"/>
              <w:listEntry w:val="15.10.2019"/>
              <w:listEntry w:val="15.4.2020"/>
              <w:listEntry w:val="15.10.2020"/>
              <w:listEntry w:val="15.4.2018"/>
              <w:listEntry w:val="15.10.2021"/>
              <w:listEntry w:val="15.04.2021"/>
              <w:listEntry w:val="15.04.2022"/>
              <w:listEntry w:val="15.10.2022"/>
            </w:ddList>
          </w:ffData>
        </w:fldChar>
      </w:r>
      <w:r w:rsidR="00783537">
        <w:instrText xml:space="preserve"> FORMDROPDOWN </w:instrText>
      </w:r>
      <w:r w:rsidR="00A33302">
        <w:fldChar w:fldCharType="separate"/>
      </w:r>
      <w:r w:rsidR="00783537">
        <w:fldChar w:fldCharType="end"/>
      </w:r>
      <w:bookmarkEnd w:id="1"/>
    </w:p>
    <w:p w14:paraId="58FF4208" w14:textId="77777777" w:rsidR="00BB1949" w:rsidRPr="001E4163" w:rsidRDefault="00BB1949" w:rsidP="001E4163"/>
    <w:p w14:paraId="53951428" w14:textId="77777777" w:rsidR="001E4163" w:rsidRPr="001E4163" w:rsidRDefault="001E4163" w:rsidP="001E4163">
      <w:r w:rsidRPr="001E4163">
        <w:t>Nam</w:t>
      </w:r>
      <w:r w:rsidR="00D768F6">
        <w:t>e der/</w:t>
      </w:r>
      <w:proofErr w:type="gramStart"/>
      <w:r w:rsidR="00D768F6">
        <w:t>des Betreuerin</w:t>
      </w:r>
      <w:proofErr w:type="gramEnd"/>
      <w:r w:rsidR="00D768F6">
        <w:t>/</w:t>
      </w:r>
      <w:r w:rsidR="00D629A1">
        <w:t>Betreuer</w:t>
      </w:r>
      <w:r w:rsidRPr="001E4163">
        <w:t xml:space="preserve">: </w:t>
      </w:r>
      <w:r w:rsidRPr="001E4163"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r w:rsidR="00610428">
        <w:t> </w:t>
      </w:r>
      <w:r w:rsidR="00610428">
        <w:t> </w:t>
      </w:r>
      <w:r w:rsidR="00610428">
        <w:t> </w:t>
      </w:r>
      <w:r w:rsidR="00610428">
        <w:t> </w:t>
      </w:r>
      <w:r w:rsidR="00610428">
        <w:t> </w:t>
      </w:r>
      <w:r w:rsidRPr="001E4163">
        <w:fldChar w:fldCharType="end"/>
      </w:r>
      <w:bookmarkEnd w:id="2"/>
    </w:p>
    <w:p w14:paraId="193327E9" w14:textId="77777777" w:rsidR="001E4163" w:rsidRPr="001E4163" w:rsidRDefault="00D629A1" w:rsidP="001E4163">
      <w:r>
        <w:t>Name de</w:t>
      </w:r>
      <w:r w:rsidR="00F50836">
        <w:t>s verantwortlichen habilitierten</w:t>
      </w:r>
      <w:r w:rsidR="00D768F6">
        <w:t xml:space="preserve"> Mitglied</w:t>
      </w:r>
      <w:r w:rsidR="001E4163" w:rsidRPr="001E4163">
        <w:t>s der Fakultät:</w:t>
      </w:r>
      <w:r w:rsidR="001E4163" w:rsidRPr="001E4163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E4163" w:rsidRPr="001E4163">
        <w:instrText xml:space="preserve"> </w:instrText>
      </w:r>
      <w:r w:rsidR="00AA7CE5">
        <w:instrText>FORMTEXT</w:instrText>
      </w:r>
      <w:r w:rsidR="001E4163" w:rsidRPr="001E4163">
        <w:instrText xml:space="preserve"> </w:instrText>
      </w:r>
      <w:r w:rsidR="001E4163" w:rsidRPr="001E4163">
        <w:fldChar w:fldCharType="separate"/>
      </w:r>
      <w:r w:rsidR="00610428">
        <w:t> </w:t>
      </w:r>
      <w:r w:rsidR="00610428">
        <w:t> </w:t>
      </w:r>
      <w:r w:rsidR="00610428">
        <w:t> </w:t>
      </w:r>
      <w:r w:rsidR="00610428">
        <w:t> </w:t>
      </w:r>
      <w:r w:rsidR="00610428">
        <w:t> </w:t>
      </w:r>
      <w:r w:rsidR="001E4163" w:rsidRPr="001E4163">
        <w:fldChar w:fldCharType="end"/>
      </w:r>
      <w:bookmarkEnd w:id="3"/>
    </w:p>
    <w:p w14:paraId="5A8EE644" w14:textId="77777777" w:rsidR="001E4163" w:rsidRPr="001E4163" w:rsidRDefault="001E4163" w:rsidP="001E4163"/>
    <w:p w14:paraId="3724A9A0" w14:textId="77777777" w:rsidR="00F50836" w:rsidRDefault="00F50836" w:rsidP="001E4163"/>
    <w:p w14:paraId="148C40AF" w14:textId="77777777" w:rsidR="00D768F6" w:rsidRDefault="00D768F6" w:rsidP="00610428">
      <w:pPr>
        <w:pBdr>
          <w:bottom w:val="single" w:sz="4" w:space="1" w:color="auto"/>
        </w:pBdr>
      </w:pPr>
      <w:r>
        <w:t>Unterschrift Studierende/r</w:t>
      </w:r>
    </w:p>
    <w:p w14:paraId="639A4014" w14:textId="77777777" w:rsidR="00610428" w:rsidRDefault="00610428" w:rsidP="00610428">
      <w:pPr>
        <w:pBdr>
          <w:bottom w:val="single" w:sz="4" w:space="1" w:color="auto"/>
        </w:pBdr>
      </w:pPr>
      <w:r w:rsidRPr="001E4163">
        <w:t xml:space="preserve">Basel, den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</w:instrText>
      </w:r>
      <w:r w:rsidR="00AA7CE5">
        <w:instrText>FORMTEXT</w:instrText>
      </w:r>
      <w:r>
        <w:instrText xml:space="preserve">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2F993C8C" w14:textId="77777777" w:rsidR="00610428" w:rsidRDefault="00610428" w:rsidP="00610428"/>
    <w:p w14:paraId="24B49550" w14:textId="77777777" w:rsidR="00610428" w:rsidRDefault="00610428" w:rsidP="00610428"/>
    <w:p w14:paraId="3ED0D85B" w14:textId="77777777" w:rsidR="00D768F6" w:rsidRDefault="001E4163" w:rsidP="00610428">
      <w:pPr>
        <w:pBdr>
          <w:bottom w:val="single" w:sz="4" w:space="1" w:color="auto"/>
        </w:pBdr>
      </w:pPr>
      <w:r w:rsidRPr="001E4163">
        <w:t>Unter</w:t>
      </w:r>
      <w:r w:rsidR="00D768F6">
        <w:t>schrift Betreuerin/Betreuer</w:t>
      </w:r>
    </w:p>
    <w:p w14:paraId="6D090109" w14:textId="77777777" w:rsidR="00610428" w:rsidRDefault="00610428" w:rsidP="00610428">
      <w:pPr>
        <w:pBdr>
          <w:bottom w:val="single" w:sz="4" w:space="1" w:color="auto"/>
        </w:pBdr>
      </w:pPr>
      <w:r w:rsidRPr="001E4163">
        <w:t xml:space="preserve">Basel, den </w:t>
      </w:r>
      <w:r w:rsidRPr="001E4163">
        <w:fldChar w:fldCharType="begin">
          <w:ffData>
            <w:name w:val="Text10"/>
            <w:enabled/>
            <w:calcOnExit w:val="0"/>
            <w:textInput/>
          </w:ffData>
        </w:fldChar>
      </w:r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E4163">
        <w:fldChar w:fldCharType="end"/>
      </w:r>
    </w:p>
    <w:p w14:paraId="0D799847" w14:textId="77777777" w:rsidR="00610428" w:rsidRDefault="00610428" w:rsidP="00610428"/>
    <w:p w14:paraId="0CD3A5C0" w14:textId="77777777" w:rsidR="00610428" w:rsidRDefault="00610428" w:rsidP="00610428"/>
    <w:p w14:paraId="2E8A74F1" w14:textId="77777777" w:rsidR="00D768F6" w:rsidRDefault="00610428" w:rsidP="00610428">
      <w:pPr>
        <w:pBdr>
          <w:bottom w:val="single" w:sz="4" w:space="1" w:color="auto"/>
        </w:pBdr>
      </w:pPr>
      <w:r w:rsidRPr="001E4163">
        <w:t xml:space="preserve">Unterschrift </w:t>
      </w:r>
      <w:r w:rsidR="00F50836">
        <w:t xml:space="preserve">des </w:t>
      </w:r>
      <w:r>
        <w:t xml:space="preserve">verantwortlichen </w:t>
      </w:r>
      <w:r w:rsidR="00F50836">
        <w:t>habilitierten</w:t>
      </w:r>
      <w:r w:rsidR="00D768F6">
        <w:t xml:space="preserve"> Mitglied</w:t>
      </w:r>
      <w:r w:rsidRPr="001E4163">
        <w:t>s der Fakultät</w:t>
      </w:r>
    </w:p>
    <w:p w14:paraId="10B51240" w14:textId="77777777" w:rsidR="00610428" w:rsidRPr="001E4163" w:rsidRDefault="00D768F6" w:rsidP="00610428">
      <w:pPr>
        <w:pBdr>
          <w:bottom w:val="single" w:sz="4" w:space="1" w:color="auto"/>
        </w:pBdr>
      </w:pPr>
      <w:r>
        <w:t>B</w:t>
      </w:r>
      <w:r w:rsidR="00610428" w:rsidRPr="001E4163">
        <w:t xml:space="preserve">asel, den </w:t>
      </w:r>
      <w:r w:rsidR="00610428" w:rsidRPr="001E4163">
        <w:fldChar w:fldCharType="begin">
          <w:ffData>
            <w:name w:val="Text10"/>
            <w:enabled/>
            <w:calcOnExit w:val="0"/>
            <w:textInput/>
          </w:ffData>
        </w:fldChar>
      </w:r>
      <w:r w:rsidR="00610428" w:rsidRPr="001E4163">
        <w:instrText xml:space="preserve"> </w:instrText>
      </w:r>
      <w:r w:rsidR="00AA7CE5">
        <w:instrText>FORMTEXT</w:instrText>
      </w:r>
      <w:r w:rsidR="00610428" w:rsidRPr="001E4163">
        <w:instrText xml:space="preserve"> </w:instrText>
      </w:r>
      <w:r w:rsidR="00610428" w:rsidRPr="001E4163">
        <w:fldChar w:fldCharType="separate"/>
      </w:r>
      <w:r w:rsidR="00610428">
        <w:t> </w:t>
      </w:r>
      <w:r w:rsidR="00610428">
        <w:t> </w:t>
      </w:r>
      <w:r w:rsidR="00610428">
        <w:t> </w:t>
      </w:r>
      <w:r w:rsidR="00610428">
        <w:t> </w:t>
      </w:r>
      <w:r w:rsidR="00610428">
        <w:t> </w:t>
      </w:r>
      <w:r w:rsidR="00610428" w:rsidRPr="001E4163">
        <w:fldChar w:fldCharType="end"/>
      </w:r>
    </w:p>
    <w:p w14:paraId="0D89ECC8" w14:textId="77777777" w:rsidR="001E4163" w:rsidRPr="001E4163" w:rsidRDefault="001E4163" w:rsidP="001E4163"/>
    <w:p w14:paraId="7F4D6BBA" w14:textId="77777777" w:rsidR="001E4163" w:rsidRPr="001E4163" w:rsidRDefault="001E4163" w:rsidP="001E4163"/>
    <w:p w14:paraId="582AABD1" w14:textId="77777777" w:rsidR="001E4163" w:rsidRPr="001E4163" w:rsidRDefault="001E4163" w:rsidP="001E4163">
      <w:pPr>
        <w:pStyle w:val="berschrift2"/>
      </w:pPr>
      <w:r w:rsidRPr="001E4163">
        <w:t>Teil II: Bewertung</w:t>
      </w:r>
    </w:p>
    <w:p w14:paraId="780E4478" w14:textId="77777777" w:rsidR="001E4163" w:rsidRPr="001E4163" w:rsidRDefault="001E4163" w:rsidP="001E4163">
      <w:r w:rsidRPr="001E4163">
        <w:t xml:space="preserve">Die Benotung erfolgt durch das habilitierte Mitglied der Fakultät und sofern vorhanden in Absprache mit der Betreuerin/dem Betreuer. </w:t>
      </w:r>
    </w:p>
    <w:p w14:paraId="56659DBD" w14:textId="77777777" w:rsidR="001E4163" w:rsidRPr="001E4163" w:rsidRDefault="001E4163" w:rsidP="001E4163"/>
    <w:p w14:paraId="1361361A" w14:textId="77777777" w:rsidR="001E4163" w:rsidRDefault="001E4163" w:rsidP="00BB1949">
      <w:pPr>
        <w:spacing w:after="120"/>
      </w:pPr>
      <w:r w:rsidRPr="001E4163">
        <w:t>Titel der Arbeit (er</w:t>
      </w:r>
      <w:r w:rsidR="00D629A1">
        <w:t>scheint in der Datenabschrift):</w:t>
      </w:r>
    </w:p>
    <w:p w14:paraId="13654024" w14:textId="77777777" w:rsidR="00D629A1" w:rsidRPr="00BB1949" w:rsidRDefault="00D629A1" w:rsidP="00BB1949">
      <w:pPr>
        <w:spacing w:before="120"/>
        <w:rPr>
          <w:b/>
        </w:rPr>
      </w:pPr>
      <w:r w:rsidRPr="00BB1949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B1949">
        <w:rPr>
          <w:b/>
        </w:rPr>
        <w:instrText xml:space="preserve"> </w:instrText>
      </w:r>
      <w:r w:rsidR="00AA7CE5">
        <w:rPr>
          <w:b/>
        </w:rPr>
        <w:instrText>FORMTEXT</w:instrText>
      </w:r>
      <w:r w:rsidRPr="00BB1949">
        <w:rPr>
          <w:b/>
        </w:rPr>
        <w:instrText xml:space="preserve"> </w:instrText>
      </w:r>
      <w:r w:rsidRPr="00BB1949">
        <w:rPr>
          <w:b/>
        </w:rPr>
      </w:r>
      <w:r w:rsidRPr="00BB1949">
        <w:rPr>
          <w:b/>
        </w:rPr>
        <w:fldChar w:fldCharType="separate"/>
      </w:r>
      <w:r w:rsidR="00610428" w:rsidRPr="00BB1949">
        <w:rPr>
          <w:b/>
        </w:rPr>
        <w:t> </w:t>
      </w:r>
      <w:r w:rsidR="00610428" w:rsidRPr="00BB1949">
        <w:rPr>
          <w:b/>
        </w:rPr>
        <w:t> </w:t>
      </w:r>
      <w:r w:rsidR="00610428" w:rsidRPr="00BB1949">
        <w:rPr>
          <w:b/>
        </w:rPr>
        <w:t> </w:t>
      </w:r>
      <w:r w:rsidR="00610428" w:rsidRPr="00BB1949">
        <w:rPr>
          <w:b/>
        </w:rPr>
        <w:t> </w:t>
      </w:r>
      <w:r w:rsidR="00610428" w:rsidRPr="00BB1949">
        <w:rPr>
          <w:b/>
        </w:rPr>
        <w:t> </w:t>
      </w:r>
      <w:r w:rsidRPr="00BB1949">
        <w:rPr>
          <w:b/>
        </w:rPr>
        <w:fldChar w:fldCharType="end"/>
      </w:r>
    </w:p>
    <w:p w14:paraId="2E5A5D80" w14:textId="77777777" w:rsidR="005B2A1F" w:rsidRPr="001E4163" w:rsidRDefault="005B2A1F" w:rsidP="005B2A1F">
      <w:pPr>
        <w:spacing w:before="120"/>
      </w:pPr>
      <w:r w:rsidRPr="001E4163">
        <w:t>Note:</w:t>
      </w:r>
    </w:p>
    <w:p w14:paraId="5BC1C8B9" w14:textId="77777777" w:rsidR="00D629A1" w:rsidRPr="001E4163" w:rsidRDefault="00D629A1" w:rsidP="001E4163"/>
    <w:p w14:paraId="343E3727" w14:textId="77777777" w:rsidR="00D768F6" w:rsidRDefault="00610428" w:rsidP="00610428">
      <w:pPr>
        <w:pBdr>
          <w:bottom w:val="single" w:sz="4" w:space="1" w:color="auto"/>
        </w:pBdr>
      </w:pPr>
      <w:r w:rsidRPr="001E4163">
        <w:t xml:space="preserve">Unterschrift </w:t>
      </w:r>
      <w:r w:rsidR="00F50836">
        <w:t>des verantwortlichen</w:t>
      </w:r>
      <w:r>
        <w:t xml:space="preserve"> </w:t>
      </w:r>
      <w:r w:rsidR="00F50836">
        <w:t>habilitierten</w:t>
      </w:r>
      <w:r w:rsidRPr="001E4163">
        <w:t xml:space="preserve"> Mitgliedes der Fakultät</w:t>
      </w:r>
    </w:p>
    <w:p w14:paraId="51D693C1" w14:textId="77777777" w:rsidR="007D6F67" w:rsidRPr="001E4163" w:rsidRDefault="00610428" w:rsidP="00610428">
      <w:pPr>
        <w:pBdr>
          <w:bottom w:val="single" w:sz="4" w:space="1" w:color="auto"/>
        </w:pBdr>
      </w:pPr>
      <w:r w:rsidRPr="001E4163">
        <w:t xml:space="preserve">Basel, den </w:t>
      </w:r>
      <w:r w:rsidRPr="001E4163">
        <w:fldChar w:fldCharType="begin">
          <w:ffData>
            <w:name w:val="Text10"/>
            <w:enabled/>
            <w:calcOnExit w:val="0"/>
            <w:textInput/>
          </w:ffData>
        </w:fldChar>
      </w:r>
      <w:r w:rsidRPr="001E4163">
        <w:instrText xml:space="preserve"> </w:instrText>
      </w:r>
      <w:r w:rsidR="00AA7CE5">
        <w:instrText>FORMTEXT</w:instrText>
      </w:r>
      <w:r w:rsidRPr="001E4163">
        <w:instrText xml:space="preserve"> </w:instrText>
      </w:r>
      <w:r w:rsidRPr="001E416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E4163">
        <w:fldChar w:fldCharType="end"/>
      </w:r>
    </w:p>
    <w:sectPr w:rsidR="007D6F67" w:rsidRPr="001E4163" w:rsidSect="00F25D43">
      <w:footerReference w:type="default" r:id="rId8"/>
      <w:headerReference w:type="first" r:id="rId9"/>
      <w:footerReference w:type="first" r:id="rId10"/>
      <w:pgSz w:w="11906" w:h="16838" w:code="9"/>
      <w:pgMar w:top="2552" w:right="1021" w:bottom="1135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26AC" w14:textId="77777777" w:rsidR="00A33302" w:rsidRDefault="00A33302" w:rsidP="003A160D">
      <w:pPr>
        <w:spacing w:line="240" w:lineRule="auto"/>
      </w:pPr>
      <w:r>
        <w:separator/>
      </w:r>
    </w:p>
  </w:endnote>
  <w:endnote w:type="continuationSeparator" w:id="0">
    <w:p w14:paraId="11F2804E" w14:textId="77777777" w:rsidR="00A33302" w:rsidRDefault="00A33302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6BBD" w14:textId="77777777" w:rsidR="00576A56" w:rsidRPr="00D57AED" w:rsidRDefault="00576A56" w:rsidP="00CA6EA8">
    <w:pPr>
      <w:pStyle w:val="Fuzeile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Klinische Psychologie und Psychotherapie</w:t>
    </w: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AA7CE5">
      <w:rPr>
        <w:sz w:val="15"/>
        <w:szCs w:val="15"/>
      </w:rPr>
      <w:instrText>PAGE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>
      <w:rPr>
        <w:noProof/>
        <w:sz w:val="15"/>
        <w:szCs w:val="15"/>
      </w:rPr>
      <w:t>2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AA7CE5">
      <w:rPr>
        <w:sz w:val="15"/>
        <w:szCs w:val="15"/>
      </w:rPr>
      <w:instrText>NUMPAGES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D768F6">
      <w:rPr>
        <w:noProof/>
        <w:sz w:val="15"/>
        <w:szCs w:val="15"/>
      </w:rPr>
      <w:t>1</w:t>
    </w:r>
    <w:r w:rsidRPr="00D57AED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C0517" w14:textId="77777777" w:rsidR="00576A56" w:rsidRPr="00D57AED" w:rsidRDefault="00576A56" w:rsidP="00D57AED">
    <w:pPr>
      <w:pStyle w:val="Fuzeile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Studiendekanat</w:t>
    </w: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AA7CE5">
      <w:rPr>
        <w:sz w:val="15"/>
        <w:szCs w:val="15"/>
      </w:rPr>
      <w:instrText>PAGE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C0580B">
      <w:rPr>
        <w:noProof/>
        <w:sz w:val="15"/>
        <w:szCs w:val="15"/>
      </w:rPr>
      <w:t>1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AA7CE5">
      <w:rPr>
        <w:sz w:val="15"/>
        <w:szCs w:val="15"/>
      </w:rPr>
      <w:instrText>NUMPAGES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C0580B">
      <w:rPr>
        <w:noProof/>
        <w:sz w:val="15"/>
        <w:szCs w:val="15"/>
      </w:rPr>
      <w:t>1</w:t>
    </w:r>
    <w:r w:rsidRPr="00D57AED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54B5D" w14:textId="77777777" w:rsidR="00A33302" w:rsidRDefault="00A33302" w:rsidP="003A160D">
      <w:pPr>
        <w:spacing w:line="240" w:lineRule="auto"/>
      </w:pPr>
      <w:r>
        <w:separator/>
      </w:r>
    </w:p>
  </w:footnote>
  <w:footnote w:type="continuationSeparator" w:id="0">
    <w:p w14:paraId="0DC37273" w14:textId="77777777" w:rsidR="00A33302" w:rsidRDefault="00A33302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06C1C" w14:textId="77777777" w:rsidR="00576A56" w:rsidRPr="003B0617" w:rsidRDefault="00D768F6" w:rsidP="00D57AE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027E28C7" wp14:editId="3CEEF8CF">
          <wp:simplePos x="0" y="0"/>
          <wp:positionH relativeFrom="page">
            <wp:posOffset>5576570</wp:posOffset>
          </wp:positionH>
          <wp:positionV relativeFrom="page">
            <wp:posOffset>444500</wp:posOffset>
          </wp:positionV>
          <wp:extent cx="781050" cy="791845"/>
          <wp:effectExtent l="0" t="0" r="0" b="0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7728" behindDoc="0" locked="1" layoutInCell="1" allowOverlap="1" wp14:anchorId="36CBEC6C" wp14:editId="4839AD9F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24AE3" id="Gerade Verbindung 13" o:spid="_x0000_s1026" style="position:absolute;z-index:251657728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</w:p>
  <w:p w14:paraId="73E02C0F" w14:textId="77777777" w:rsidR="00576A56" w:rsidRDefault="00D768F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67C6840D" wp14:editId="45C4D804">
          <wp:simplePos x="0" y="0"/>
          <wp:positionH relativeFrom="page">
            <wp:posOffset>364490</wp:posOffset>
          </wp:positionH>
          <wp:positionV relativeFrom="page">
            <wp:posOffset>346075</wp:posOffset>
          </wp:positionV>
          <wp:extent cx="1537335" cy="92075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BE"/>
    <w:rsid w:val="00024761"/>
    <w:rsid w:val="000D1A1B"/>
    <w:rsid w:val="00103CE9"/>
    <w:rsid w:val="00167C39"/>
    <w:rsid w:val="00170D9E"/>
    <w:rsid w:val="0019184B"/>
    <w:rsid w:val="001A2D4F"/>
    <w:rsid w:val="001E4163"/>
    <w:rsid w:val="001F4AC3"/>
    <w:rsid w:val="00220D4C"/>
    <w:rsid w:val="002502B0"/>
    <w:rsid w:val="002518C2"/>
    <w:rsid w:val="00274A3D"/>
    <w:rsid w:val="002A2FA1"/>
    <w:rsid w:val="002E5DB4"/>
    <w:rsid w:val="002F088F"/>
    <w:rsid w:val="00314D27"/>
    <w:rsid w:val="003838FC"/>
    <w:rsid w:val="003A160D"/>
    <w:rsid w:val="003A26F2"/>
    <w:rsid w:val="003B0617"/>
    <w:rsid w:val="003B66F4"/>
    <w:rsid w:val="003D7D16"/>
    <w:rsid w:val="003E14BF"/>
    <w:rsid w:val="003F0D6A"/>
    <w:rsid w:val="003F6C29"/>
    <w:rsid w:val="004044A2"/>
    <w:rsid w:val="004202F9"/>
    <w:rsid w:val="004D652F"/>
    <w:rsid w:val="004D7D20"/>
    <w:rsid w:val="004E6B4B"/>
    <w:rsid w:val="00525EF5"/>
    <w:rsid w:val="00541F6D"/>
    <w:rsid w:val="005508FB"/>
    <w:rsid w:val="00552732"/>
    <w:rsid w:val="00555203"/>
    <w:rsid w:val="00576A56"/>
    <w:rsid w:val="00591E72"/>
    <w:rsid w:val="00593248"/>
    <w:rsid w:val="005A3A05"/>
    <w:rsid w:val="005B2A1F"/>
    <w:rsid w:val="005B74D0"/>
    <w:rsid w:val="00610428"/>
    <w:rsid w:val="006542BD"/>
    <w:rsid w:val="0069632F"/>
    <w:rsid w:val="00696BAD"/>
    <w:rsid w:val="006B17A0"/>
    <w:rsid w:val="006C6EBE"/>
    <w:rsid w:val="00736F29"/>
    <w:rsid w:val="00761683"/>
    <w:rsid w:val="00783537"/>
    <w:rsid w:val="007B4AC6"/>
    <w:rsid w:val="007D6F67"/>
    <w:rsid w:val="007F41A2"/>
    <w:rsid w:val="008024D5"/>
    <w:rsid w:val="00804867"/>
    <w:rsid w:val="00822BF5"/>
    <w:rsid w:val="00825A07"/>
    <w:rsid w:val="0085161C"/>
    <w:rsid w:val="0087731D"/>
    <w:rsid w:val="008A1CC6"/>
    <w:rsid w:val="008A71E7"/>
    <w:rsid w:val="008D3A9F"/>
    <w:rsid w:val="009161C4"/>
    <w:rsid w:val="00932C5C"/>
    <w:rsid w:val="00956EA8"/>
    <w:rsid w:val="009577BF"/>
    <w:rsid w:val="009D5780"/>
    <w:rsid w:val="009F2190"/>
    <w:rsid w:val="00A33302"/>
    <w:rsid w:val="00A368BB"/>
    <w:rsid w:val="00AA10D7"/>
    <w:rsid w:val="00AA7CE5"/>
    <w:rsid w:val="00AC3700"/>
    <w:rsid w:val="00AC380F"/>
    <w:rsid w:val="00AD3C46"/>
    <w:rsid w:val="00B15961"/>
    <w:rsid w:val="00B24838"/>
    <w:rsid w:val="00B730F3"/>
    <w:rsid w:val="00B84271"/>
    <w:rsid w:val="00BB1949"/>
    <w:rsid w:val="00C0580B"/>
    <w:rsid w:val="00C63130"/>
    <w:rsid w:val="00C85F20"/>
    <w:rsid w:val="00C92BA0"/>
    <w:rsid w:val="00CA6EA8"/>
    <w:rsid w:val="00CE795C"/>
    <w:rsid w:val="00D35E66"/>
    <w:rsid w:val="00D525F2"/>
    <w:rsid w:val="00D57AED"/>
    <w:rsid w:val="00D629A1"/>
    <w:rsid w:val="00D768F6"/>
    <w:rsid w:val="00D90BA5"/>
    <w:rsid w:val="00DA4F15"/>
    <w:rsid w:val="00DB28CE"/>
    <w:rsid w:val="00DF3782"/>
    <w:rsid w:val="00E112B9"/>
    <w:rsid w:val="00E408F4"/>
    <w:rsid w:val="00E773F7"/>
    <w:rsid w:val="00E809D0"/>
    <w:rsid w:val="00E9282B"/>
    <w:rsid w:val="00EB1768"/>
    <w:rsid w:val="00EB4608"/>
    <w:rsid w:val="00EE40A9"/>
    <w:rsid w:val="00F20CBB"/>
    <w:rsid w:val="00F25D43"/>
    <w:rsid w:val="00F5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185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809D0"/>
    <w:pPr>
      <w:spacing w:line="260" w:lineRule="atLeast"/>
    </w:pPr>
    <w:rPr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E809D0"/>
    <w:pPr>
      <w:keepNext/>
      <w:keepLines/>
      <w:spacing w:after="260" w:line="320" w:lineRule="atLeast"/>
      <w:outlineLvl w:val="0"/>
    </w:pPr>
    <w:rPr>
      <w:rFonts w:eastAsia="ＭＳ 明朝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E809D0"/>
    <w:pPr>
      <w:keepNext/>
      <w:keepLines/>
      <w:spacing w:after="260"/>
      <w:outlineLvl w:val="1"/>
    </w:pPr>
    <w:rPr>
      <w:rFonts w:eastAsia="ＭＳ 明朝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809D0"/>
    <w:pPr>
      <w:keepNext/>
      <w:keepLines/>
      <w:outlineLvl w:val="2"/>
    </w:pPr>
    <w:rPr>
      <w:rFonts w:eastAsia="ＭＳ 明朝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8C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link w:val="Kopfzeile"/>
    <w:uiPriority w:val="99"/>
    <w:rsid w:val="00DB28C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809D0"/>
    <w:rPr>
      <w:rFonts w:eastAsia="ＭＳ 明朝" w:cs="Times New Roman"/>
      <w:b/>
      <w:bCs/>
      <w:sz w:val="26"/>
      <w:szCs w:val="28"/>
    </w:rPr>
  </w:style>
  <w:style w:type="character" w:customStyle="1" w:styleId="berschrift2Zchn">
    <w:name w:val="Überschrift 2 Zchn"/>
    <w:link w:val="berschrift2"/>
    <w:uiPriority w:val="9"/>
    <w:rsid w:val="00E809D0"/>
    <w:rPr>
      <w:rFonts w:eastAsia="ＭＳ 明朝" w:cs="Times New Roman"/>
      <w:b/>
      <w:bCs/>
      <w:szCs w:val="26"/>
    </w:rPr>
  </w:style>
  <w:style w:type="character" w:customStyle="1" w:styleId="berschrift3Zchn">
    <w:name w:val="Überschrift 3 Zchn"/>
    <w:link w:val="berschrift3"/>
    <w:uiPriority w:val="9"/>
    <w:rsid w:val="00E809D0"/>
    <w:rPr>
      <w:rFonts w:eastAsia="ＭＳ 明朝" w:cs="Times New Roman"/>
      <w:bCs/>
      <w:u w:val="single"/>
    </w:rPr>
  </w:style>
  <w:style w:type="character" w:styleId="Link">
    <w:name w:val="Hyperlink"/>
    <w:uiPriority w:val="99"/>
    <w:unhideWhenUsed/>
    <w:rsid w:val="006C6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unibas.ch/dam/jcr:4e9dce40-3980-490e-8329-5a35af3c92ce/R_Integritaet_01.pdf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_X:Users:jgaab:Library:Application%20Support:Microsoft:Office:Benutzervorlagen:Meine%20Vorlagen: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8981-73C8-5F44-AC70-FEFF5671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System_X:Users:jgaab:Library:Application Support:Microsoft:Office:Benutzervorlagen:Meine Vorlagen:Bericht.dotx</Template>
  <TotalTime>0</TotalTime>
  <Pages>1</Pages>
  <Words>209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6" baseType="variant"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https://www.unibas.ch/dam/jcr:4e9dce40-3980-490e-8329-5a35af3c92ce/R_Integritaet_01.pdf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Gaab</dc:creator>
  <cp:keywords/>
  <cp:lastModifiedBy>Microsoft Office-Anwender</cp:lastModifiedBy>
  <cp:revision>8</cp:revision>
  <cp:lastPrinted>2017-10-17T13:40:00Z</cp:lastPrinted>
  <dcterms:created xsi:type="dcterms:W3CDTF">2018-05-02T08:36:00Z</dcterms:created>
  <dcterms:modified xsi:type="dcterms:W3CDTF">2018-05-02T11:32:00Z</dcterms:modified>
</cp:coreProperties>
</file>