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880C" w14:textId="77777777" w:rsidR="00CE7D8D" w:rsidRDefault="00CE7D8D" w:rsidP="00BF6D60">
      <w:pPr>
        <w:pStyle w:val="berschrift1"/>
        <w:rPr>
          <w:lang w:val="de-DE"/>
        </w:rPr>
      </w:pPr>
      <w:r w:rsidRPr="00CE7D8D">
        <w:rPr>
          <w:lang w:val="de-DE"/>
        </w:rPr>
        <w:t xml:space="preserve">Gutachten zur Bachelorarbeit </w:t>
      </w:r>
      <w:r w:rsidR="00BF6D60">
        <w:rPr>
          <w:lang w:val="de-DE"/>
        </w:rPr>
        <w:t xml:space="preserve">"TITEL" </w:t>
      </w:r>
      <w:r w:rsidRPr="00CE7D8D">
        <w:rPr>
          <w:lang w:val="de-DE"/>
        </w:rPr>
        <w:t xml:space="preserve">von </w:t>
      </w:r>
      <w:r w:rsidR="00BF6D60">
        <w:rPr>
          <w:lang w:val="de-DE"/>
        </w:rPr>
        <w:t>Vorname Name</w:t>
      </w:r>
    </w:p>
    <w:p w14:paraId="3F5C37A2" w14:textId="77777777" w:rsidR="00BF6D60" w:rsidRDefault="00BF6D60" w:rsidP="00CE7D8D">
      <w:pPr>
        <w:rPr>
          <w:i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391"/>
        <w:gridCol w:w="912"/>
      </w:tblGrid>
      <w:tr w:rsidR="006F106D" w:rsidRPr="00CE7D8D" w14:paraId="35F39ABA" w14:textId="77777777" w:rsidTr="006F106D">
        <w:trPr>
          <w:trHeight w:val="57"/>
        </w:trPr>
        <w:tc>
          <w:tcPr>
            <w:tcW w:w="8391" w:type="dxa"/>
            <w:vAlign w:val="center"/>
          </w:tcPr>
          <w:p w14:paraId="4FCF24AE" w14:textId="77777777" w:rsidR="006F106D" w:rsidRPr="00CE7D8D" w:rsidRDefault="006F106D" w:rsidP="006F106D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912" w:type="dxa"/>
            <w:vAlign w:val="center"/>
          </w:tcPr>
          <w:p w14:paraId="58BF1774" w14:textId="77777777" w:rsidR="006F106D" w:rsidRPr="00CE7D8D" w:rsidRDefault="006F106D" w:rsidP="006F106D">
            <w:pPr>
              <w:spacing w:before="120" w:after="120" w:line="240" w:lineRule="auto"/>
              <w:jc w:val="center"/>
            </w:pPr>
            <w:r>
              <w:t>Note</w:t>
            </w:r>
          </w:p>
        </w:tc>
      </w:tr>
      <w:tr w:rsidR="006F106D" w:rsidRPr="00CE7D8D" w14:paraId="5E3B9F10" w14:textId="77777777" w:rsidTr="006F106D">
        <w:trPr>
          <w:trHeight w:val="57"/>
        </w:trPr>
        <w:tc>
          <w:tcPr>
            <w:tcW w:w="8391" w:type="dxa"/>
            <w:vAlign w:val="center"/>
          </w:tcPr>
          <w:p w14:paraId="5D83A663" w14:textId="77777777" w:rsidR="006F106D" w:rsidRDefault="00BF6D60" w:rsidP="006F106D">
            <w:pPr>
              <w:spacing w:before="120" w:after="120" w:line="240" w:lineRule="auto"/>
              <w:rPr>
                <w:b/>
              </w:rPr>
            </w:pPr>
            <w:r w:rsidRPr="00CE7D8D">
              <w:rPr>
                <w:b/>
              </w:rPr>
              <w:t>Inhaltliches</w:t>
            </w:r>
          </w:p>
          <w:p w14:paraId="1E93157C" w14:textId="77777777" w:rsidR="00BF6D60" w:rsidRPr="00CE7D8D" w:rsidRDefault="00BF6D60" w:rsidP="006F106D">
            <w:pPr>
              <w:spacing w:before="120" w:after="120" w:line="240" w:lineRule="auto"/>
            </w:pPr>
            <w:r w:rsidRPr="00CE7D8D">
              <w:t xml:space="preserve">Umfassender, aktueller, korrekter Inhalt; klare Fragestellung; klare Relevanz der Fragestellung </w:t>
            </w:r>
          </w:p>
        </w:tc>
        <w:tc>
          <w:tcPr>
            <w:tcW w:w="912" w:type="dxa"/>
            <w:vAlign w:val="center"/>
          </w:tcPr>
          <w:p w14:paraId="0BABF0A5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0808622D" w14:textId="77777777" w:rsidTr="006F106D">
        <w:tblPrEx>
          <w:tblLook w:val="01E0" w:firstRow="1" w:lastRow="1" w:firstColumn="1" w:lastColumn="1" w:noHBand="0" w:noVBand="0"/>
        </w:tblPrEx>
        <w:tc>
          <w:tcPr>
            <w:tcW w:w="8391" w:type="dxa"/>
            <w:vAlign w:val="center"/>
          </w:tcPr>
          <w:p w14:paraId="305220B3" w14:textId="77777777" w:rsidR="006F106D" w:rsidRDefault="00BF6D60" w:rsidP="006F106D">
            <w:pPr>
              <w:spacing w:before="120" w:after="120" w:line="240" w:lineRule="auto"/>
              <w:rPr>
                <w:b/>
              </w:rPr>
            </w:pPr>
            <w:r w:rsidRPr="00CE7D8D">
              <w:rPr>
                <w:b/>
              </w:rPr>
              <w:t>Gliederung der Arbeit</w:t>
            </w:r>
          </w:p>
          <w:p w14:paraId="59BD3E7B" w14:textId="77777777" w:rsidR="00BF6D60" w:rsidRPr="00CE7D8D" w:rsidRDefault="00BF6D60" w:rsidP="006F106D">
            <w:pPr>
              <w:spacing w:before="120" w:after="120" w:line="240" w:lineRule="auto"/>
            </w:pPr>
            <w:r w:rsidRPr="00CE7D8D">
              <w:t>Angemessene Themaeinführung; flüssige Übergänge; adäquate Abschnittsgliederung; runder Abschl</w:t>
            </w:r>
            <w:r w:rsidR="006F106D">
              <w:t>uss; schlüssiger Arbeitsaufbau</w:t>
            </w:r>
            <w:r w:rsidRPr="00CE7D8D">
              <w:t xml:space="preserve"> </w:t>
            </w:r>
          </w:p>
        </w:tc>
        <w:tc>
          <w:tcPr>
            <w:tcW w:w="912" w:type="dxa"/>
            <w:vAlign w:val="center"/>
          </w:tcPr>
          <w:p w14:paraId="4C12CB27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4589CC6B" w14:textId="77777777" w:rsidTr="006F106D">
        <w:tblPrEx>
          <w:tblLook w:val="01E0" w:firstRow="1" w:lastRow="1" w:firstColumn="1" w:lastColumn="1" w:noHBand="0" w:noVBand="0"/>
        </w:tblPrEx>
        <w:tc>
          <w:tcPr>
            <w:tcW w:w="8391" w:type="dxa"/>
            <w:vAlign w:val="center"/>
          </w:tcPr>
          <w:p w14:paraId="44AB0501" w14:textId="77777777" w:rsidR="006F106D" w:rsidRDefault="00BF6D60" w:rsidP="006F106D">
            <w:pPr>
              <w:spacing w:before="120" w:after="120" w:line="240" w:lineRule="auto"/>
              <w:rPr>
                <w:b/>
              </w:rPr>
            </w:pPr>
            <w:r w:rsidRPr="00CE7D8D">
              <w:rPr>
                <w:b/>
              </w:rPr>
              <w:t>Inhalt der Arbeitsteile</w:t>
            </w:r>
          </w:p>
          <w:p w14:paraId="6FEBDB17" w14:textId="77777777" w:rsidR="00BF6D60" w:rsidRPr="00CE7D8D" w:rsidRDefault="006F106D" w:rsidP="006F106D">
            <w:pPr>
              <w:spacing w:before="120" w:after="120" w:line="240" w:lineRule="auto"/>
            </w:pPr>
            <w:r>
              <w:t>Zusammenfassung; Fundierte und fokussierte Einleitung</w:t>
            </w:r>
            <w:r w:rsidR="00BF6D60" w:rsidRPr="00CE7D8D">
              <w:t xml:space="preserve">; </w:t>
            </w:r>
            <w:r>
              <w:t>ausreichende und nachvollziehba</w:t>
            </w:r>
            <w:bookmarkStart w:id="0" w:name="_GoBack"/>
            <w:bookmarkEnd w:id="0"/>
            <w:r>
              <w:t xml:space="preserve">re Beschreibung des Vorgehens und der Methoden; angemessene </w:t>
            </w:r>
            <w:proofErr w:type="spellStart"/>
            <w:r>
              <w:t>darstellung</w:t>
            </w:r>
            <w:proofErr w:type="spellEnd"/>
            <w:r>
              <w:t xml:space="preserve"> der Ergebnisse und/oder erarbeiteten Befunde, Diskussion der Befunde und Erkenntnisse auf dem Hintergrund der wissenschaftlichen Literatur</w:t>
            </w:r>
          </w:p>
        </w:tc>
        <w:tc>
          <w:tcPr>
            <w:tcW w:w="912" w:type="dxa"/>
            <w:vAlign w:val="center"/>
          </w:tcPr>
          <w:p w14:paraId="4640F87E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57CD7973" w14:textId="77777777" w:rsidTr="006F106D">
        <w:tblPrEx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8391" w:type="dxa"/>
            <w:vAlign w:val="center"/>
          </w:tcPr>
          <w:p w14:paraId="52740C1F" w14:textId="77777777" w:rsidR="006F106D" w:rsidRDefault="00BF6D60" w:rsidP="006F106D">
            <w:pPr>
              <w:spacing w:before="120" w:after="120" w:line="240" w:lineRule="auto"/>
              <w:rPr>
                <w:b/>
              </w:rPr>
            </w:pPr>
            <w:r w:rsidRPr="00CE7D8D">
              <w:rPr>
                <w:b/>
              </w:rPr>
              <w:t>Originalität der Arbeit</w:t>
            </w:r>
          </w:p>
          <w:p w14:paraId="4901E6A4" w14:textId="77777777" w:rsidR="00BF6D60" w:rsidRPr="00CE7D8D" w:rsidRDefault="00BF6D60" w:rsidP="006F106D">
            <w:pPr>
              <w:spacing w:before="120" w:after="120" w:line="240" w:lineRule="auto"/>
            </w:pPr>
            <w:r w:rsidRPr="00CE7D8D">
              <w:t>Transferleistungen; kritische Reflexionen; eigene Ideen, weiterführende Gedanken</w:t>
            </w:r>
          </w:p>
        </w:tc>
        <w:tc>
          <w:tcPr>
            <w:tcW w:w="912" w:type="dxa"/>
            <w:vAlign w:val="center"/>
          </w:tcPr>
          <w:p w14:paraId="68F9F233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66043108" w14:textId="77777777" w:rsidTr="006F106D">
        <w:tblPrEx>
          <w:tblLook w:val="01E0" w:firstRow="1" w:lastRow="1" w:firstColumn="1" w:lastColumn="1" w:noHBand="0" w:noVBand="0"/>
        </w:tblPrEx>
        <w:tc>
          <w:tcPr>
            <w:tcW w:w="8391" w:type="dxa"/>
            <w:vAlign w:val="center"/>
          </w:tcPr>
          <w:p w14:paraId="00B91257" w14:textId="77777777" w:rsidR="006F106D" w:rsidRDefault="00BF6D60" w:rsidP="006F106D">
            <w:pPr>
              <w:spacing w:before="120" w:after="120" w:line="240" w:lineRule="auto"/>
              <w:rPr>
                <w:b/>
              </w:rPr>
            </w:pPr>
            <w:r w:rsidRPr="00CE7D8D">
              <w:rPr>
                <w:b/>
              </w:rPr>
              <w:t>Sprachliche Darstellung</w:t>
            </w:r>
          </w:p>
          <w:p w14:paraId="570133C0" w14:textId="77777777" w:rsidR="00BF6D60" w:rsidRPr="00CE7D8D" w:rsidRDefault="00BF6D60" w:rsidP="006F106D">
            <w:pPr>
              <w:spacing w:before="120" w:after="120" w:line="240" w:lineRule="auto"/>
            </w:pPr>
            <w:r w:rsidRPr="00CE7D8D">
              <w:t>Klare, flüssige, verständliche Sprache; verständliche Theorien-, Sachverhaltsdarstellung; korrekte Fachbegriffe</w:t>
            </w:r>
          </w:p>
        </w:tc>
        <w:tc>
          <w:tcPr>
            <w:tcW w:w="912" w:type="dxa"/>
            <w:vAlign w:val="center"/>
          </w:tcPr>
          <w:p w14:paraId="642B23AB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49D418E7" w14:textId="77777777" w:rsidTr="006F106D">
        <w:tblPrEx>
          <w:tblLook w:val="01E0" w:firstRow="1" w:lastRow="1" w:firstColumn="1" w:lastColumn="1" w:noHBand="0" w:noVBand="0"/>
        </w:tblPrEx>
        <w:tc>
          <w:tcPr>
            <w:tcW w:w="8391" w:type="dxa"/>
            <w:vAlign w:val="center"/>
          </w:tcPr>
          <w:p w14:paraId="49D9FEE9" w14:textId="77777777" w:rsidR="006F106D" w:rsidRDefault="00BF6D60" w:rsidP="006F106D">
            <w:pPr>
              <w:spacing w:before="120" w:after="120" w:line="240" w:lineRule="auto"/>
              <w:rPr>
                <w:b/>
              </w:rPr>
            </w:pPr>
            <w:r w:rsidRPr="00CE7D8D">
              <w:rPr>
                <w:b/>
              </w:rPr>
              <w:t>Formales</w:t>
            </w:r>
          </w:p>
          <w:p w14:paraId="4B1505EA" w14:textId="77777777" w:rsidR="00BF6D60" w:rsidRPr="00CE7D8D" w:rsidRDefault="006F106D" w:rsidP="006F106D">
            <w:pPr>
              <w:spacing w:before="120" w:after="120" w:line="240" w:lineRule="auto"/>
            </w:pPr>
            <w:r>
              <w:t xml:space="preserve">Einhaltung formaler Kriterien im Sinne </w:t>
            </w:r>
            <w:r w:rsidR="00BF6D60" w:rsidRPr="00CE7D8D">
              <w:t>angemessene</w:t>
            </w:r>
            <w:r>
              <w:t>r</w:t>
            </w:r>
            <w:r w:rsidR="00BF6D60" w:rsidRPr="00CE7D8D">
              <w:t xml:space="preserve"> Referenzen, angemessene Abbildu</w:t>
            </w:r>
            <w:r>
              <w:t>ngs-, Tabellendarstellung, etc.; korrekte Rechtschreibung, Grammatik und</w:t>
            </w:r>
            <w:r w:rsidR="00BF6D60" w:rsidRPr="00CE7D8D">
              <w:t xml:space="preserve"> Zeichensetzung </w:t>
            </w:r>
          </w:p>
        </w:tc>
        <w:tc>
          <w:tcPr>
            <w:tcW w:w="912" w:type="dxa"/>
            <w:vAlign w:val="center"/>
          </w:tcPr>
          <w:p w14:paraId="0090B09D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6FF54E5A" w14:textId="77777777" w:rsidTr="006F106D">
        <w:tblPrEx>
          <w:tblLook w:val="01E0" w:firstRow="1" w:lastRow="1" w:firstColumn="1" w:lastColumn="1" w:noHBand="0" w:noVBand="0"/>
        </w:tblPrEx>
        <w:tc>
          <w:tcPr>
            <w:tcW w:w="8391" w:type="dxa"/>
            <w:vAlign w:val="center"/>
          </w:tcPr>
          <w:p w14:paraId="68CC33A7" w14:textId="77777777" w:rsidR="006F106D" w:rsidRDefault="00BF6D60" w:rsidP="006F106D">
            <w:pPr>
              <w:spacing w:before="120" w:after="120" w:line="240" w:lineRule="auto"/>
              <w:rPr>
                <w:b/>
              </w:rPr>
            </w:pPr>
            <w:r w:rsidRPr="00CE7D8D">
              <w:rPr>
                <w:b/>
              </w:rPr>
              <w:t>Literaturrecherche</w:t>
            </w:r>
          </w:p>
          <w:p w14:paraId="7CE67BE2" w14:textId="77777777" w:rsidR="00BF6D60" w:rsidRPr="00CE7D8D" w:rsidRDefault="00BF6D60" w:rsidP="006F106D">
            <w:pPr>
              <w:spacing w:before="120" w:after="120" w:line="240" w:lineRule="auto"/>
            </w:pPr>
            <w:r w:rsidRPr="00CE7D8D">
              <w:t>Sorgfältige Literatursuche, -auswahl; klare Vorgehensdarstellung</w:t>
            </w:r>
          </w:p>
        </w:tc>
        <w:tc>
          <w:tcPr>
            <w:tcW w:w="912" w:type="dxa"/>
            <w:vAlign w:val="center"/>
          </w:tcPr>
          <w:p w14:paraId="312B94B9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CE7D8D" w14:paraId="024EB70F" w14:textId="77777777" w:rsidTr="006F106D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8391" w:type="dxa"/>
            <w:vAlign w:val="center"/>
          </w:tcPr>
          <w:p w14:paraId="30CBC809" w14:textId="77777777" w:rsidR="00BF6D60" w:rsidRPr="00CE7D8D" w:rsidRDefault="00BF6D60" w:rsidP="006F106D">
            <w:pPr>
              <w:spacing w:before="120" w:after="120" w:line="240" w:lineRule="auto"/>
            </w:pPr>
            <w:r w:rsidRPr="00CE7D8D">
              <w:rPr>
                <w:b/>
              </w:rPr>
              <w:t>Eigenständigkeit in der Bearbeitung des Themas</w:t>
            </w:r>
          </w:p>
        </w:tc>
        <w:tc>
          <w:tcPr>
            <w:tcW w:w="912" w:type="dxa"/>
            <w:vAlign w:val="center"/>
          </w:tcPr>
          <w:p w14:paraId="14C5C622" w14:textId="77777777" w:rsidR="00BF6D60" w:rsidRPr="00CE7D8D" w:rsidRDefault="00BF6D60" w:rsidP="006F106D">
            <w:pPr>
              <w:spacing w:before="120" w:after="120" w:line="240" w:lineRule="auto"/>
              <w:jc w:val="center"/>
            </w:pPr>
          </w:p>
        </w:tc>
      </w:tr>
      <w:tr w:rsidR="006F106D" w:rsidRPr="006F106D" w14:paraId="1DD4AA61" w14:textId="77777777" w:rsidTr="006F106D">
        <w:tblPrEx>
          <w:tblLook w:val="01E0" w:firstRow="1" w:lastRow="1" w:firstColumn="1" w:lastColumn="1" w:noHBand="0" w:noVBand="0"/>
        </w:tblPrEx>
        <w:tc>
          <w:tcPr>
            <w:tcW w:w="9303" w:type="dxa"/>
            <w:gridSpan w:val="2"/>
            <w:vAlign w:val="center"/>
          </w:tcPr>
          <w:p w14:paraId="20D1707A" w14:textId="77777777" w:rsidR="006F106D" w:rsidRPr="006F106D" w:rsidRDefault="006F106D" w:rsidP="006F106D">
            <w:pPr>
              <w:spacing w:before="120" w:after="120" w:line="240" w:lineRule="auto"/>
              <w:jc w:val="center"/>
              <w:rPr>
                <w:i/>
              </w:rPr>
            </w:pPr>
            <w:r w:rsidRPr="006F106D">
              <w:rPr>
                <w:i/>
              </w:rPr>
              <w:t>Optionaler Freitext</w:t>
            </w:r>
          </w:p>
        </w:tc>
      </w:tr>
      <w:tr w:rsidR="006F106D" w:rsidRPr="00CE7D8D" w14:paraId="0227ED7D" w14:textId="77777777" w:rsidTr="006F106D">
        <w:tblPrEx>
          <w:tblLook w:val="01E0" w:firstRow="1" w:lastRow="1" w:firstColumn="1" w:lastColumn="1" w:noHBand="0" w:noVBand="0"/>
        </w:tblPrEx>
        <w:tc>
          <w:tcPr>
            <w:tcW w:w="8391" w:type="dxa"/>
            <w:vAlign w:val="center"/>
          </w:tcPr>
          <w:p w14:paraId="0298FC3F" w14:textId="77777777" w:rsidR="00BF6D60" w:rsidRDefault="00BF6D60" w:rsidP="006F106D">
            <w:pPr>
              <w:spacing w:before="120" w:after="120" w:line="240" w:lineRule="auto"/>
              <w:rPr>
                <w:b/>
              </w:rPr>
            </w:pPr>
            <w:r w:rsidRPr="00CE7D8D">
              <w:rPr>
                <w:b/>
              </w:rPr>
              <w:t>Gesamtbeurteilung</w:t>
            </w:r>
          </w:p>
          <w:p w14:paraId="4211A86C" w14:textId="77777777" w:rsidR="006F106D" w:rsidRPr="006F106D" w:rsidRDefault="006F106D" w:rsidP="006F106D">
            <w:pPr>
              <w:spacing w:before="120" w:after="120" w:line="240" w:lineRule="auto"/>
              <w:rPr>
                <w:lang w:val="de-DE"/>
              </w:rPr>
            </w:pPr>
            <w:r w:rsidRPr="006F106D">
              <w:rPr>
                <w:lang w:val="de-DE"/>
              </w:rPr>
              <w:t xml:space="preserve">Die Gesamtbeurteilung ist eine gewichtete Einschätzung aller vergebenen Noten </w:t>
            </w:r>
          </w:p>
        </w:tc>
        <w:tc>
          <w:tcPr>
            <w:tcW w:w="912" w:type="dxa"/>
            <w:vAlign w:val="center"/>
          </w:tcPr>
          <w:p w14:paraId="3A76FF2B" w14:textId="77777777" w:rsidR="00BF6D60" w:rsidRPr="00CE7D8D" w:rsidRDefault="00BF6D60" w:rsidP="006F106D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</w:tbl>
    <w:p w14:paraId="50CE9838" w14:textId="77777777" w:rsidR="00BF6D60" w:rsidRDefault="00BF6D60" w:rsidP="00CE7D8D">
      <w:pPr>
        <w:rPr>
          <w:i/>
        </w:rPr>
      </w:pPr>
    </w:p>
    <w:p w14:paraId="20B284F3" w14:textId="77777777" w:rsidR="00BF6D60" w:rsidRDefault="00BF6D60" w:rsidP="00BF6D60">
      <w:pPr>
        <w:rPr>
          <w:b/>
          <w:lang w:val="de-DE"/>
        </w:rPr>
      </w:pPr>
    </w:p>
    <w:p w14:paraId="7BA31845" w14:textId="77777777" w:rsidR="00BF6D60" w:rsidRPr="00CE7D8D" w:rsidRDefault="00BF6D60" w:rsidP="00BF6D60">
      <w:pPr>
        <w:rPr>
          <w:lang w:val="de-DE"/>
        </w:rPr>
      </w:pPr>
      <w:r w:rsidRPr="00CE7D8D">
        <w:rPr>
          <w:b/>
          <w:lang w:val="de-DE"/>
        </w:rPr>
        <w:t>Gutachter</w:t>
      </w:r>
      <w:r w:rsidR="006F106D">
        <w:rPr>
          <w:b/>
          <w:lang w:val="de-DE"/>
        </w:rPr>
        <w:t>in/Gutachter:</w:t>
      </w:r>
    </w:p>
    <w:p w14:paraId="3AE6FF89" w14:textId="77777777" w:rsidR="00BF6D60" w:rsidRPr="00CE7D8D" w:rsidRDefault="00BF6D60" w:rsidP="00BF6D60">
      <w:pPr>
        <w:rPr>
          <w:lang w:val="de-DE"/>
        </w:rPr>
      </w:pPr>
    </w:p>
    <w:p w14:paraId="4AE5F6F9" w14:textId="77777777" w:rsidR="007D6F67" w:rsidRPr="00BF6D60" w:rsidRDefault="00BF6D60" w:rsidP="00CE7D8D">
      <w:pPr>
        <w:rPr>
          <w:lang w:val="de-DE"/>
        </w:rPr>
      </w:pPr>
      <w:r w:rsidRPr="00CE7D8D">
        <w:rPr>
          <w:lang w:val="de-DE"/>
        </w:rPr>
        <w:t xml:space="preserve">Basel, </w:t>
      </w:r>
      <w:r w:rsidR="006F106D">
        <w:rPr>
          <w:lang w:val="de-DE"/>
        </w:rPr>
        <w:fldChar w:fldCharType="begin"/>
      </w:r>
      <w:r w:rsidR="006F106D">
        <w:rPr>
          <w:lang w:val="de-DE"/>
        </w:rPr>
        <w:instrText xml:space="preserve"> TIME \@ "d. MMMM yyyy" </w:instrText>
      </w:r>
      <w:r w:rsidR="006F106D">
        <w:rPr>
          <w:lang w:val="de-DE"/>
        </w:rPr>
        <w:fldChar w:fldCharType="separate"/>
      </w:r>
      <w:r w:rsidR="006F106D">
        <w:rPr>
          <w:noProof/>
          <w:lang w:val="de-DE"/>
        </w:rPr>
        <w:t>28. September 2017</w:t>
      </w:r>
      <w:r w:rsidR="006F106D">
        <w:rPr>
          <w:lang w:val="de-DE"/>
        </w:rPr>
        <w:fldChar w:fldCharType="end"/>
      </w:r>
    </w:p>
    <w:sectPr w:rsidR="007D6F67" w:rsidRPr="00BF6D60" w:rsidSect="00BF6D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021" w:bottom="1135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A3C0" w14:textId="77777777" w:rsidR="006256B4" w:rsidRDefault="006256B4" w:rsidP="003A160D">
      <w:pPr>
        <w:spacing w:line="240" w:lineRule="auto"/>
      </w:pPr>
      <w:r>
        <w:separator/>
      </w:r>
    </w:p>
  </w:endnote>
  <w:endnote w:type="continuationSeparator" w:id="0">
    <w:p w14:paraId="2484E928" w14:textId="77777777" w:rsidR="006256B4" w:rsidRDefault="006256B4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E593" w14:textId="77777777" w:rsidR="005B74D0" w:rsidRPr="00D57AED" w:rsidRDefault="006F106D" w:rsidP="00CA6EA8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Gutachten zur Bachelorarbeit</w:t>
    </w:r>
    <w:r w:rsidR="005B74D0" w:rsidRPr="00D57AED">
      <w:rPr>
        <w:sz w:val="15"/>
        <w:szCs w:val="15"/>
      </w:rPr>
      <w:tab/>
      <w:t xml:space="preserve">Seite </w:t>
    </w:r>
    <w:r w:rsidR="005B74D0" w:rsidRPr="00D57AED">
      <w:rPr>
        <w:sz w:val="15"/>
        <w:szCs w:val="15"/>
      </w:rPr>
      <w:fldChar w:fldCharType="begin"/>
    </w:r>
    <w:r w:rsidR="005B74D0" w:rsidRPr="00D57AED">
      <w:rPr>
        <w:sz w:val="15"/>
        <w:szCs w:val="15"/>
      </w:rPr>
      <w:instrText xml:space="preserve"> PAGE  </w:instrText>
    </w:r>
    <w:r w:rsidR="005B74D0"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="005B74D0" w:rsidRPr="00D57AED">
      <w:rPr>
        <w:sz w:val="15"/>
        <w:szCs w:val="15"/>
      </w:rPr>
      <w:fldChar w:fldCharType="end"/>
    </w:r>
    <w:r w:rsidR="005B74D0" w:rsidRPr="00D57AED">
      <w:rPr>
        <w:sz w:val="15"/>
        <w:szCs w:val="15"/>
      </w:rPr>
      <w:t>/</w:t>
    </w:r>
    <w:r w:rsidR="005B74D0" w:rsidRPr="00D57AED">
      <w:rPr>
        <w:sz w:val="15"/>
        <w:szCs w:val="15"/>
      </w:rPr>
      <w:fldChar w:fldCharType="begin"/>
    </w:r>
    <w:r w:rsidR="005B74D0" w:rsidRPr="00D57AED">
      <w:rPr>
        <w:sz w:val="15"/>
        <w:szCs w:val="15"/>
      </w:rPr>
      <w:instrText xml:space="preserve"> NUMPAGES  </w:instrText>
    </w:r>
    <w:r w:rsidR="005B74D0" w:rsidRPr="00D57AED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="005B74D0"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566B" w14:textId="77777777" w:rsidR="005B74D0" w:rsidRPr="00D57AED" w:rsidRDefault="009F2190" w:rsidP="00D57AED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Klinische Psychologie und Psychotherapie</w:t>
    </w:r>
    <w:r w:rsidR="005B74D0" w:rsidRPr="00D57AED">
      <w:rPr>
        <w:sz w:val="15"/>
        <w:szCs w:val="15"/>
      </w:rPr>
      <w:tab/>
      <w:t xml:space="preserve">Seite </w:t>
    </w:r>
    <w:r w:rsidR="005B74D0" w:rsidRPr="00D57AED">
      <w:rPr>
        <w:sz w:val="15"/>
        <w:szCs w:val="15"/>
      </w:rPr>
      <w:fldChar w:fldCharType="begin"/>
    </w:r>
    <w:r w:rsidR="005B74D0" w:rsidRPr="00D57AED">
      <w:rPr>
        <w:sz w:val="15"/>
        <w:szCs w:val="15"/>
      </w:rPr>
      <w:instrText xml:space="preserve"> PAGE  </w:instrText>
    </w:r>
    <w:r w:rsidR="005B74D0" w:rsidRPr="00D57AED">
      <w:rPr>
        <w:sz w:val="15"/>
        <w:szCs w:val="15"/>
      </w:rPr>
      <w:fldChar w:fldCharType="separate"/>
    </w:r>
    <w:r w:rsidR="00BF6D60">
      <w:rPr>
        <w:noProof/>
        <w:sz w:val="15"/>
        <w:szCs w:val="15"/>
      </w:rPr>
      <w:t>1</w:t>
    </w:r>
    <w:r w:rsidR="005B74D0" w:rsidRPr="00D57AED">
      <w:rPr>
        <w:sz w:val="15"/>
        <w:szCs w:val="15"/>
      </w:rPr>
      <w:fldChar w:fldCharType="end"/>
    </w:r>
    <w:r w:rsidR="005B74D0" w:rsidRPr="00D57AED">
      <w:rPr>
        <w:sz w:val="15"/>
        <w:szCs w:val="15"/>
      </w:rPr>
      <w:t>/</w:t>
    </w:r>
    <w:r w:rsidR="005B74D0" w:rsidRPr="00D57AED">
      <w:rPr>
        <w:sz w:val="15"/>
        <w:szCs w:val="15"/>
      </w:rPr>
      <w:fldChar w:fldCharType="begin"/>
    </w:r>
    <w:r w:rsidR="005B74D0" w:rsidRPr="00D57AED">
      <w:rPr>
        <w:sz w:val="15"/>
        <w:szCs w:val="15"/>
      </w:rPr>
      <w:instrText xml:space="preserve"> NUMPAGES  </w:instrText>
    </w:r>
    <w:r w:rsidR="005B74D0" w:rsidRPr="00D57AED">
      <w:rPr>
        <w:sz w:val="15"/>
        <w:szCs w:val="15"/>
      </w:rPr>
      <w:fldChar w:fldCharType="separate"/>
    </w:r>
    <w:r w:rsidR="006F106D">
      <w:rPr>
        <w:noProof/>
        <w:sz w:val="15"/>
        <w:szCs w:val="15"/>
      </w:rPr>
      <w:t>1</w:t>
    </w:r>
    <w:r w:rsidR="005B74D0" w:rsidRPr="00D57AED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6819" w14:textId="77777777" w:rsidR="006256B4" w:rsidRDefault="006256B4" w:rsidP="003A160D">
      <w:pPr>
        <w:spacing w:line="240" w:lineRule="auto"/>
      </w:pPr>
      <w:r>
        <w:separator/>
      </w:r>
    </w:p>
  </w:footnote>
  <w:footnote w:type="continuationSeparator" w:id="0">
    <w:p w14:paraId="41054A61" w14:textId="77777777" w:rsidR="006256B4" w:rsidRDefault="006256B4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AA60" w14:textId="77777777" w:rsidR="000366FE" w:rsidRDefault="00BF6D60">
    <w:pPr>
      <w:pStyle w:val="Kopfzeile"/>
    </w:pPr>
    <w:r w:rsidRPr="00BF6D60">
      <w:rPr>
        <w:noProof/>
        <w:lang w:val="de-DE" w:eastAsia="de-DE"/>
      </w:rPr>
      <w:drawing>
        <wp:anchor distT="0" distB="0" distL="114300" distR="114300" simplePos="0" relativeHeight="251681792" behindDoc="0" locked="1" layoutInCell="1" allowOverlap="1" wp14:anchorId="215092CE" wp14:editId="2B1CA5D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21600"/>
          <wp:effectExtent l="0" t="0" r="1270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D6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05128A50" wp14:editId="3350DFCD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600"/>
              <wp:effectExtent l="0" t="0" r="25400" b="1333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6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A52CE" id="Gerade Verbindung 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" strokecolor="black [3213]" strokeweight=".9pt">
              <w10:wrap anchorx="page" anchory="page"/>
              <w10:anchorlock/>
            </v:line>
          </w:pict>
        </mc:Fallback>
      </mc:AlternateContent>
    </w:r>
    <w:r w:rsidRPr="00BF6D60">
      <w:rPr>
        <w:noProof/>
        <w:lang w:val="de-DE" w:eastAsia="de-DE"/>
      </w:rPr>
      <w:drawing>
        <wp:anchor distT="0" distB="0" distL="114300" distR="114300" simplePos="0" relativeHeight="251683840" behindDoc="0" locked="1" layoutInCell="1" allowOverlap="1" wp14:anchorId="40A692EA" wp14:editId="515EF3DF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81200" cy="792000"/>
          <wp:effectExtent l="0" t="0" r="6350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BAF2" w14:textId="77777777" w:rsidR="005B74D0" w:rsidRPr="003B0617" w:rsidRDefault="00593248" w:rsidP="00D57A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9744" behindDoc="0" locked="1" layoutInCell="1" allowOverlap="1" wp14:anchorId="42BE9C2F" wp14:editId="257A9FAD">
          <wp:simplePos x="0" y="0"/>
          <wp:positionH relativeFrom="page">
            <wp:posOffset>5576570</wp:posOffset>
          </wp:positionH>
          <wp:positionV relativeFrom="page">
            <wp:posOffset>444500</wp:posOffset>
          </wp:positionV>
          <wp:extent cx="781050" cy="791845"/>
          <wp:effectExtent l="0" t="0" r="635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4D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C4C7933" wp14:editId="4CD29310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348D2" id="Gerade Verbindung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UUMThtgB&#10;AAAN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</w:p>
  <w:p w14:paraId="485CA20B" w14:textId="77777777" w:rsidR="005B74D0" w:rsidRDefault="005B74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5648" behindDoc="0" locked="1" layoutInCell="1" allowOverlap="1" wp14:anchorId="45609844" wp14:editId="25BE3F2C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12065" b="0"/>
          <wp:wrapNone/>
          <wp:docPr id="1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6D"/>
    <w:rsid w:val="00024761"/>
    <w:rsid w:val="000366FE"/>
    <w:rsid w:val="000D1A1B"/>
    <w:rsid w:val="00167C39"/>
    <w:rsid w:val="00170D9E"/>
    <w:rsid w:val="001F4AC3"/>
    <w:rsid w:val="002502B0"/>
    <w:rsid w:val="002A2FA1"/>
    <w:rsid w:val="002E5DB4"/>
    <w:rsid w:val="00314D27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86BE2"/>
    <w:rsid w:val="004A3085"/>
    <w:rsid w:val="004D7D20"/>
    <w:rsid w:val="00525EF5"/>
    <w:rsid w:val="00541F6D"/>
    <w:rsid w:val="00552732"/>
    <w:rsid w:val="00555203"/>
    <w:rsid w:val="00593248"/>
    <w:rsid w:val="005B74D0"/>
    <w:rsid w:val="006256B4"/>
    <w:rsid w:val="006542BD"/>
    <w:rsid w:val="0069632F"/>
    <w:rsid w:val="00696BAD"/>
    <w:rsid w:val="006F106D"/>
    <w:rsid w:val="0075020D"/>
    <w:rsid w:val="00761683"/>
    <w:rsid w:val="007B4AC6"/>
    <w:rsid w:val="007D6F67"/>
    <w:rsid w:val="007F41A2"/>
    <w:rsid w:val="008024D5"/>
    <w:rsid w:val="00825A07"/>
    <w:rsid w:val="008A1CC6"/>
    <w:rsid w:val="008A71E7"/>
    <w:rsid w:val="008D3A9F"/>
    <w:rsid w:val="009161C4"/>
    <w:rsid w:val="00932C5C"/>
    <w:rsid w:val="009577BF"/>
    <w:rsid w:val="009D5780"/>
    <w:rsid w:val="009F2190"/>
    <w:rsid w:val="00A368BB"/>
    <w:rsid w:val="00AA10D7"/>
    <w:rsid w:val="00AD3C46"/>
    <w:rsid w:val="00B24838"/>
    <w:rsid w:val="00B730F3"/>
    <w:rsid w:val="00BF6D60"/>
    <w:rsid w:val="00C63130"/>
    <w:rsid w:val="00CA6EA8"/>
    <w:rsid w:val="00CE795C"/>
    <w:rsid w:val="00CE7D8D"/>
    <w:rsid w:val="00D35E66"/>
    <w:rsid w:val="00D57AED"/>
    <w:rsid w:val="00DA4F15"/>
    <w:rsid w:val="00DB28CE"/>
    <w:rsid w:val="00E112B9"/>
    <w:rsid w:val="00E408F4"/>
    <w:rsid w:val="00E773F7"/>
    <w:rsid w:val="00E809D0"/>
    <w:rsid w:val="00E9282B"/>
    <w:rsid w:val="00EB4608"/>
    <w:rsid w:val="00EE40A9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BC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809D0"/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09D0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09D0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09D0"/>
    <w:rPr>
      <w:rFonts w:eastAsiaTheme="majorEastAsia" w:cstheme="majorBidi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ab/Library/Group%20Containers/UBF8T346G9.Office/User%20Content.localized/Templates.localized/Gutachten/Gutachten%20zur%20Bachelorarbe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B733-5FB8-2F4F-A198-3DB4AED9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 zur Bachelorarbeit.dotx</Template>
  <TotalTime>0</TotalTime>
  <Pages>1</Pages>
  <Words>193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1</cp:revision>
  <cp:lastPrinted>2015-08-20T12:29:00Z</cp:lastPrinted>
  <dcterms:created xsi:type="dcterms:W3CDTF">2017-09-28T05:50:00Z</dcterms:created>
  <dcterms:modified xsi:type="dcterms:W3CDTF">2017-09-28T06:00:00Z</dcterms:modified>
</cp:coreProperties>
</file>