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4706"/>
      </w:tblGrid>
      <w:tr w:rsidR="00960754" w:rsidRPr="00394509" w:rsidTr="00394509">
        <w:trPr>
          <w:trHeight w:hRule="exact" w:val="1560"/>
        </w:trPr>
        <w:tc>
          <w:tcPr>
            <w:tcW w:w="4706" w:type="dxa"/>
            <w:vMerge w:val="restart"/>
            <w:shd w:val="clear" w:color="auto" w:fill="auto"/>
          </w:tcPr>
          <w:bookmarkStart w:id="0" w:name="_GoBack"/>
          <w:p w:rsidR="00960754" w:rsidRPr="00394509" w:rsidRDefault="00960754" w:rsidP="00960754">
            <w:pPr>
              <w:spacing w:after="0" w:line="240" w:lineRule="auto"/>
            </w:pPr>
            <w:r>
              <w:fldChar w:fldCharType="begin">
                <w:ffData>
                  <w:name w:val="start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bookmarkStart w:id="1" w:name="star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Adresse</w:t>
            </w:r>
            <w:r>
              <w:fldChar w:fldCharType="end"/>
            </w:r>
            <w:bookmarkEnd w:id="1"/>
          </w:p>
        </w:tc>
        <w:tc>
          <w:tcPr>
            <w:tcW w:w="4706" w:type="dxa"/>
            <w:shd w:val="clear" w:color="auto" w:fill="auto"/>
          </w:tcPr>
          <w:p w:rsidR="00960754" w:rsidRPr="00394509" w:rsidRDefault="00960754"/>
        </w:tc>
      </w:tr>
      <w:bookmarkEnd w:id="0"/>
      <w:tr w:rsidR="00960754" w:rsidRPr="00394509" w:rsidTr="008E3285">
        <w:trPr>
          <w:trHeight w:hRule="exact" w:val="731"/>
        </w:trPr>
        <w:tc>
          <w:tcPr>
            <w:tcW w:w="4706" w:type="dxa"/>
            <w:vMerge/>
            <w:shd w:val="clear" w:color="auto" w:fill="auto"/>
          </w:tcPr>
          <w:p w:rsidR="00960754" w:rsidRPr="00394509" w:rsidRDefault="00960754"/>
        </w:tc>
        <w:tc>
          <w:tcPr>
            <w:tcW w:w="4706" w:type="dxa"/>
            <w:shd w:val="clear" w:color="auto" w:fill="auto"/>
          </w:tcPr>
          <w:p w:rsidR="00960754" w:rsidRPr="00394509" w:rsidRDefault="00960754"/>
        </w:tc>
      </w:tr>
    </w:tbl>
    <w:p w:rsidR="00612867" w:rsidRDefault="00612867" w:rsidP="00612867">
      <w:pPr>
        <w:spacing w:after="0" w:line="240" w:lineRule="auto"/>
      </w:pPr>
    </w:p>
    <w:p w:rsidR="00612867" w:rsidRDefault="00612867" w:rsidP="00612867">
      <w:pPr>
        <w:spacing w:after="0" w:line="240" w:lineRule="auto"/>
      </w:pPr>
      <w:r w:rsidRPr="00394509">
        <w:t xml:space="preserve">Basel, </w:t>
      </w:r>
      <w:r w:rsidRPr="00394509">
        <w:fldChar w:fldCharType="begin"/>
      </w:r>
      <w:r w:rsidRPr="00394509">
        <w:instrText xml:space="preserve"> </w:instrText>
      </w:r>
      <w:r>
        <w:instrText>CREATEDATE</w:instrText>
      </w:r>
      <w:r w:rsidRPr="00394509">
        <w:instrText xml:space="preserve">  \@ "</w:instrText>
      </w:r>
      <w:r>
        <w:instrText>d. MMMM yyyy</w:instrText>
      </w:r>
      <w:r w:rsidRPr="00394509">
        <w:instrText xml:space="preserve">" </w:instrText>
      </w:r>
      <w:r w:rsidRPr="00394509">
        <w:fldChar w:fldCharType="separate"/>
      </w:r>
      <w:r w:rsidR="000800FE">
        <w:rPr>
          <w:noProof/>
        </w:rPr>
        <w:t>10. Mai 2019</w:t>
      </w:r>
      <w:r w:rsidRPr="00394509">
        <w:fldChar w:fldCharType="end"/>
      </w:r>
    </w:p>
    <w:p w:rsidR="00612867" w:rsidRDefault="00612867" w:rsidP="00612867">
      <w:pPr>
        <w:spacing w:after="0" w:line="240" w:lineRule="auto"/>
      </w:pPr>
    </w:p>
    <w:p w:rsidR="000800FE" w:rsidRPr="00612867" w:rsidRDefault="000800FE" w:rsidP="000800FE">
      <w:pPr>
        <w:spacing w:after="0" w:line="240" w:lineRule="auto"/>
        <w:rPr>
          <w:b/>
        </w:rPr>
      </w:pPr>
      <w:r>
        <w:rPr>
          <w:b/>
        </w:rPr>
        <w:t xml:space="preserve">Antrag zum Kolloquium nach §12 zur Zulassung zum </w:t>
      </w:r>
      <w:proofErr w:type="spellStart"/>
      <w:r>
        <w:rPr>
          <w:b/>
        </w:rPr>
        <w:t>Doktoratsstudium</w:t>
      </w:r>
      <w:proofErr w:type="spellEnd"/>
    </w:p>
    <w:p w:rsidR="00612867" w:rsidRDefault="00612867" w:rsidP="00612867">
      <w:pPr>
        <w:spacing w:after="0" w:line="240" w:lineRule="auto"/>
      </w:pPr>
    </w:p>
    <w:p w:rsidR="000800FE" w:rsidRDefault="000800FE" w:rsidP="000800FE">
      <w:pPr>
        <w:spacing w:after="120" w:line="240" w:lineRule="auto"/>
        <w:rPr>
          <w:spacing w:val="-1"/>
        </w:rPr>
      </w:pPr>
      <w:r>
        <w:rPr>
          <w:spacing w:val="-1"/>
        </w:rPr>
        <w:t>Sehr geehrter Herr/Frau FD,</w:t>
      </w:r>
    </w:p>
    <w:p w:rsidR="000800FE" w:rsidRDefault="000800FE" w:rsidP="000800FE">
      <w:pPr>
        <w:spacing w:after="120" w:line="240" w:lineRule="auto"/>
        <w:rPr>
          <w:lang w:val="de-DE"/>
        </w:rPr>
      </w:pPr>
      <w:proofErr w:type="spellStart"/>
      <w:r>
        <w:rPr>
          <w:lang w:val="de-DE"/>
        </w:rPr>
        <w:t>gemäss</w:t>
      </w:r>
      <w:proofErr w:type="spellEnd"/>
      <w:r>
        <w:rPr>
          <w:lang w:val="de-DE"/>
        </w:rPr>
        <w:t xml:space="preserve"> Verfügung vom (Datum) habe ich im Rahmen der Zulassung zum </w:t>
      </w:r>
      <w:proofErr w:type="spellStart"/>
      <w:r>
        <w:rPr>
          <w:lang w:val="de-DE"/>
        </w:rPr>
        <w:t>Doktoratsstudium</w:t>
      </w:r>
      <w:proofErr w:type="spellEnd"/>
      <w:r>
        <w:rPr>
          <w:lang w:val="de-DE"/>
        </w:rPr>
        <w:t xml:space="preserve"> an der Fakultät für Psychologie der Universität Basel innerhalb eines Jahres eine Kolloquium nach §12 der geltenden Promotionsordnung zu absolvieren.</w:t>
      </w:r>
    </w:p>
    <w:p w:rsidR="000800FE" w:rsidRDefault="000800FE" w:rsidP="000800FE">
      <w:pPr>
        <w:spacing w:after="120" w:line="240" w:lineRule="auto"/>
        <w:rPr>
          <w:lang w:val="de-DE"/>
        </w:rPr>
      </w:pPr>
      <w:r>
        <w:rPr>
          <w:lang w:val="de-DE"/>
        </w:rPr>
        <w:t>In Absprache mit der/dem Erstbetreuer/In sind für das Kolloquium folgende Themen festgelegt worden:</w:t>
      </w:r>
    </w:p>
    <w:p w:rsidR="000800FE" w:rsidRDefault="000800FE" w:rsidP="000800FE">
      <w:pPr>
        <w:spacing w:after="120" w:line="240" w:lineRule="auto"/>
        <w:rPr>
          <w:lang w:val="de-DE"/>
        </w:rPr>
      </w:pPr>
      <w:r>
        <w:rPr>
          <w:lang w:val="de-DE"/>
        </w:rPr>
        <w:t>1. ………………………………………………………………………………………………………………………</w:t>
      </w:r>
    </w:p>
    <w:p w:rsidR="000800FE" w:rsidRDefault="000800FE" w:rsidP="000800FE">
      <w:pPr>
        <w:spacing w:after="120" w:line="240" w:lineRule="auto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</w:t>
      </w:r>
    </w:p>
    <w:p w:rsidR="000800FE" w:rsidRDefault="000800FE" w:rsidP="000800FE">
      <w:pPr>
        <w:spacing w:after="120" w:line="240" w:lineRule="auto"/>
        <w:rPr>
          <w:lang w:val="de-DE"/>
        </w:rPr>
      </w:pPr>
      <w:r>
        <w:rPr>
          <w:lang w:val="de-DE"/>
        </w:rPr>
        <w:t>2. ………………………………………………………………………………………………………………………</w:t>
      </w:r>
    </w:p>
    <w:p w:rsidR="000800FE" w:rsidRDefault="000800FE" w:rsidP="000800FE">
      <w:pPr>
        <w:spacing w:after="120" w:line="240" w:lineRule="auto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</w:t>
      </w:r>
    </w:p>
    <w:p w:rsidR="000800FE" w:rsidRDefault="000800FE" w:rsidP="000800FE">
      <w:pPr>
        <w:spacing w:after="120" w:line="240" w:lineRule="auto"/>
        <w:rPr>
          <w:lang w:val="de-DE"/>
        </w:rPr>
      </w:pPr>
      <w:r>
        <w:rPr>
          <w:lang w:val="de-DE"/>
        </w:rPr>
        <w:t>3. ………………………………………………………………………………………………………………………</w:t>
      </w:r>
    </w:p>
    <w:p w:rsidR="000800FE" w:rsidRDefault="000800FE" w:rsidP="000800FE">
      <w:pPr>
        <w:spacing w:after="120" w:line="240" w:lineRule="auto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</w:t>
      </w:r>
    </w:p>
    <w:p w:rsidR="000800FE" w:rsidRDefault="000800FE" w:rsidP="000800FE">
      <w:pPr>
        <w:spacing w:after="120" w:line="240" w:lineRule="auto"/>
        <w:rPr>
          <w:lang w:val="de-DE"/>
        </w:rPr>
      </w:pPr>
    </w:p>
    <w:p w:rsidR="000800FE" w:rsidRDefault="000800FE" w:rsidP="000800FE">
      <w:pPr>
        <w:spacing w:after="120" w:line="240" w:lineRule="auto"/>
        <w:rPr>
          <w:lang w:val="de-DE"/>
        </w:rPr>
      </w:pPr>
      <w:r>
        <w:rPr>
          <w:lang w:val="de-DE"/>
        </w:rPr>
        <w:t>Für die Durchführung des Kolloquium</w:t>
      </w:r>
      <w:r w:rsidR="005F440F">
        <w:rPr>
          <w:lang w:val="de-DE"/>
        </w:rPr>
        <w:t>s</w:t>
      </w:r>
      <w:r>
        <w:rPr>
          <w:lang w:val="de-DE"/>
        </w:rPr>
        <w:t xml:space="preserve"> schlage ich in Absprache mit der/dem Erstbetreuer/In folgende Zusammensetzung der Kommission vor: </w:t>
      </w:r>
    </w:p>
    <w:p w:rsidR="000800FE" w:rsidRDefault="000800FE" w:rsidP="000800FE">
      <w:pPr>
        <w:spacing w:after="120" w:line="240" w:lineRule="auto"/>
        <w:rPr>
          <w:lang w:val="de-DE"/>
        </w:rPr>
      </w:pPr>
      <w:r>
        <w:rPr>
          <w:lang w:val="de-DE"/>
        </w:rPr>
        <w:t xml:space="preserve">Vorsitzende/r:  </w:t>
      </w:r>
      <w:r>
        <w:rPr>
          <w:lang w:val="de-DE"/>
        </w:rPr>
        <w:tab/>
      </w:r>
      <w:r>
        <w:rPr>
          <w:lang w:val="de-DE"/>
        </w:rPr>
        <w:tab/>
        <w:t>…………………………………………………</w:t>
      </w:r>
    </w:p>
    <w:p w:rsidR="000800FE" w:rsidRDefault="000800FE" w:rsidP="000800FE">
      <w:pPr>
        <w:spacing w:after="120" w:line="240" w:lineRule="auto"/>
        <w:rPr>
          <w:lang w:val="de-DE"/>
        </w:rPr>
      </w:pPr>
      <w:r>
        <w:rPr>
          <w:lang w:val="de-DE"/>
        </w:rPr>
        <w:t>Erster Prüfer/In:</w:t>
      </w:r>
      <w:r w:rsidRPr="008C0591">
        <w:rPr>
          <w:lang w:val="de-DE"/>
        </w:rPr>
        <w:t xml:space="preserve"> </w:t>
      </w:r>
      <w:r>
        <w:rPr>
          <w:lang w:val="de-DE"/>
        </w:rPr>
        <w:tab/>
        <w:t>…………………………………………………</w:t>
      </w:r>
    </w:p>
    <w:p w:rsidR="000800FE" w:rsidRPr="0027685B" w:rsidRDefault="000800FE" w:rsidP="000800FE">
      <w:pPr>
        <w:spacing w:after="120" w:line="240" w:lineRule="auto"/>
        <w:rPr>
          <w:lang w:val="de-DE"/>
        </w:rPr>
      </w:pPr>
      <w:r>
        <w:rPr>
          <w:lang w:val="de-DE"/>
        </w:rPr>
        <w:t>Zweite Prüfer/In:</w:t>
      </w:r>
      <w:r w:rsidRPr="008C0591">
        <w:rPr>
          <w:lang w:val="de-DE"/>
        </w:rPr>
        <w:t xml:space="preserve"> </w:t>
      </w:r>
      <w:r>
        <w:rPr>
          <w:lang w:val="de-DE"/>
        </w:rPr>
        <w:tab/>
        <w:t>…………………………………………………</w:t>
      </w:r>
    </w:p>
    <w:p w:rsidR="000800FE" w:rsidRDefault="000800FE" w:rsidP="000800FE">
      <w:pPr>
        <w:spacing w:after="120" w:line="240" w:lineRule="auto"/>
        <w:rPr>
          <w:lang w:val="de-DE"/>
        </w:rPr>
      </w:pPr>
    </w:p>
    <w:p w:rsidR="000800FE" w:rsidRDefault="000800FE" w:rsidP="000800FE">
      <w:pPr>
        <w:spacing w:after="120" w:line="240" w:lineRule="auto"/>
        <w:rPr>
          <w:lang w:val="de-DE"/>
        </w:rPr>
      </w:pPr>
    </w:p>
    <w:p w:rsidR="000800FE" w:rsidRDefault="000800FE" w:rsidP="000800FE">
      <w:pPr>
        <w:spacing w:after="120" w:line="240" w:lineRule="auto"/>
        <w:rPr>
          <w:lang w:val="de-DE"/>
        </w:rPr>
      </w:pPr>
      <w:r>
        <w:rPr>
          <w:lang w:val="de-DE"/>
        </w:rPr>
        <w:lastRenderedPageBreak/>
        <w:t xml:space="preserve">Die Kommission setzt sich </w:t>
      </w:r>
      <w:proofErr w:type="spellStart"/>
      <w:r>
        <w:rPr>
          <w:lang w:val="de-DE"/>
        </w:rPr>
        <w:t>gemäss</w:t>
      </w:r>
      <w:proofErr w:type="spellEnd"/>
      <w:r>
        <w:rPr>
          <w:lang w:val="de-DE"/>
        </w:rPr>
        <w:t xml:space="preserve"> der Promotionsordnung aus zwei Inhaber/Innen von Professuren an der Fakultät für Psychologie der Universität Basel und einer/m von der Fakultätsversammlung gewählten Vorsitzenden/r zusammen. </w:t>
      </w:r>
    </w:p>
    <w:p w:rsidR="000800FE" w:rsidRDefault="000800FE" w:rsidP="000800FE">
      <w:pPr>
        <w:spacing w:after="120" w:line="240" w:lineRule="auto"/>
      </w:pPr>
      <w:r>
        <w:t>Ich bitte Sie, diesen Antrag in der kommenden Fakultätsversammlung zu behandeln.</w:t>
      </w:r>
    </w:p>
    <w:p w:rsidR="003358AA" w:rsidRPr="00437B1D" w:rsidRDefault="003358AA" w:rsidP="00612867">
      <w:pPr>
        <w:spacing w:after="120" w:line="240" w:lineRule="auto"/>
        <w:rPr>
          <w:lang w:val="de-DE"/>
        </w:rPr>
      </w:pPr>
    </w:p>
    <w:p w:rsidR="003B0617" w:rsidRDefault="000800FE" w:rsidP="00612867">
      <w:pPr>
        <w:spacing w:after="120" w:line="240" w:lineRule="auto"/>
      </w:pPr>
      <w:r>
        <w:t>F</w:t>
      </w:r>
      <w:r w:rsidR="003B0617">
        <w:t>reundliche Grüsse</w:t>
      </w:r>
    </w:p>
    <w:p w:rsidR="00D66B98" w:rsidRDefault="00D66B98" w:rsidP="00612867">
      <w:pPr>
        <w:spacing w:after="120" w:line="240" w:lineRule="auto"/>
      </w:pPr>
    </w:p>
    <w:p w:rsidR="000800FE" w:rsidRDefault="000800FE" w:rsidP="00612867">
      <w:pPr>
        <w:spacing w:after="120" w:line="240" w:lineRule="auto"/>
      </w:pPr>
    </w:p>
    <w:p w:rsidR="000800FE" w:rsidRDefault="000800FE" w:rsidP="00612867">
      <w:pPr>
        <w:spacing w:after="120" w:line="240" w:lineRule="auto"/>
      </w:pPr>
    </w:p>
    <w:p w:rsidR="003B0617" w:rsidRDefault="000800FE" w:rsidP="003B0617">
      <w:r>
        <w:t>Kandidatin/Kandidat</w:t>
      </w:r>
    </w:p>
    <w:p w:rsidR="000800FE" w:rsidRDefault="000800FE" w:rsidP="003B0617"/>
    <w:p w:rsidR="000800FE" w:rsidRDefault="000800FE" w:rsidP="003B0617"/>
    <w:p w:rsidR="000800FE" w:rsidRDefault="000800FE" w:rsidP="003B0617"/>
    <w:p w:rsidR="007D6F67" w:rsidRDefault="000800FE" w:rsidP="003B0617">
      <w:r>
        <w:t>Beilage: Kopie Diplom/Zeugnis</w:t>
      </w:r>
      <w:r w:rsidR="00C2492B">
        <w:t xml:space="preserve"> </w:t>
      </w:r>
    </w:p>
    <w:sectPr w:rsidR="007D6F67" w:rsidSect="00F30BE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1021" w:bottom="1361" w:left="1474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6FC" w:rsidRDefault="001966FC" w:rsidP="003A160D">
      <w:pPr>
        <w:spacing w:line="240" w:lineRule="auto"/>
      </w:pPr>
      <w:r>
        <w:separator/>
      </w:r>
    </w:p>
  </w:endnote>
  <w:endnote w:type="continuationSeparator" w:id="0">
    <w:p w:rsidR="001966FC" w:rsidRDefault="001966FC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3CD" w:rsidRPr="00382765" w:rsidRDefault="008333CD">
    <w:pPr>
      <w:pStyle w:val="Fuzeile"/>
      <w:rPr>
        <w:sz w:val="15"/>
        <w:szCs w:val="15"/>
      </w:rPr>
    </w:pPr>
    <w:r w:rsidRPr="00382765">
      <w:rPr>
        <w:sz w:val="15"/>
        <w:szCs w:val="15"/>
      </w:rPr>
      <w:t xml:space="preserve">Seite </w:t>
    </w:r>
    <w:r w:rsidRPr="00382765">
      <w:rPr>
        <w:sz w:val="15"/>
        <w:szCs w:val="15"/>
      </w:rPr>
      <w:fldChar w:fldCharType="begin"/>
    </w:r>
    <w:r w:rsidRPr="00382765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382765">
      <w:rPr>
        <w:sz w:val="15"/>
        <w:szCs w:val="15"/>
      </w:rPr>
      <w:instrText xml:space="preserve">  </w:instrText>
    </w:r>
    <w:r w:rsidRPr="00382765">
      <w:rPr>
        <w:sz w:val="15"/>
        <w:szCs w:val="15"/>
      </w:rPr>
      <w:fldChar w:fldCharType="separate"/>
    </w:r>
    <w:r w:rsidR="000661BA">
      <w:rPr>
        <w:noProof/>
        <w:sz w:val="15"/>
        <w:szCs w:val="15"/>
      </w:rPr>
      <w:t>2</w:t>
    </w:r>
    <w:r w:rsidRPr="00382765">
      <w:rPr>
        <w:sz w:val="15"/>
        <w:szCs w:val="15"/>
      </w:rPr>
      <w:fldChar w:fldCharType="end"/>
    </w:r>
    <w:r w:rsidRPr="00382765">
      <w:rPr>
        <w:sz w:val="15"/>
        <w:szCs w:val="15"/>
      </w:rPr>
      <w:t>/</w:t>
    </w:r>
    <w:r w:rsidRPr="00382765">
      <w:rPr>
        <w:sz w:val="15"/>
        <w:szCs w:val="15"/>
      </w:rPr>
      <w:fldChar w:fldCharType="begin"/>
    </w:r>
    <w:r w:rsidRPr="00382765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382765">
      <w:rPr>
        <w:sz w:val="15"/>
        <w:szCs w:val="15"/>
      </w:rPr>
      <w:instrText xml:space="preserve">  </w:instrText>
    </w:r>
    <w:r w:rsidRPr="00382765">
      <w:rPr>
        <w:sz w:val="15"/>
        <w:szCs w:val="15"/>
      </w:rPr>
      <w:fldChar w:fldCharType="separate"/>
    </w:r>
    <w:r w:rsidR="000661BA">
      <w:rPr>
        <w:noProof/>
        <w:sz w:val="15"/>
        <w:szCs w:val="15"/>
      </w:rPr>
      <w:t>2</w:t>
    </w:r>
    <w:r w:rsidRPr="00382765">
      <w:rPr>
        <w:noProof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3CD" w:rsidRDefault="008333CD">
    <w:pPr>
      <w:pStyle w:val="Fuzeile"/>
    </w:pPr>
  </w:p>
  <w:p w:rsidR="008333CD" w:rsidRDefault="008333CD">
    <w:pPr>
      <w:pStyle w:val="Fuzeile"/>
    </w:pPr>
  </w:p>
  <w:p w:rsidR="008333CD" w:rsidRDefault="008333CD" w:rsidP="003B0617">
    <w:pPr>
      <w:pStyle w:val="Fuzeile"/>
      <w:spacing w:line="19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6FC" w:rsidRDefault="001966FC" w:rsidP="003A160D">
      <w:pPr>
        <w:spacing w:line="240" w:lineRule="auto"/>
      </w:pPr>
      <w:r>
        <w:separator/>
      </w:r>
    </w:p>
  </w:footnote>
  <w:footnote w:type="continuationSeparator" w:id="0">
    <w:p w:rsidR="001966FC" w:rsidRDefault="001966FC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3CD" w:rsidRPr="003B0617" w:rsidRDefault="008333CD" w:rsidP="003B061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3D425BF" wp14:editId="6CB8E055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802800"/>
          <wp:effectExtent l="0" t="0" r="0" b="10160"/>
          <wp:wrapNone/>
          <wp:docPr id="9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299" distR="114299" simplePos="0" relativeHeight="251659264" behindDoc="0" locked="1" layoutInCell="1" allowOverlap="1" wp14:anchorId="0B8315D1" wp14:editId="3EE8ACFF">
              <wp:simplePos x="0" y="0"/>
              <wp:positionH relativeFrom="page">
                <wp:posOffset>5220969</wp:posOffset>
              </wp:positionH>
              <wp:positionV relativeFrom="page">
                <wp:posOffset>467995</wp:posOffset>
              </wp:positionV>
              <wp:extent cx="0" cy="723900"/>
              <wp:effectExtent l="0" t="0" r="25400" b="12700"/>
              <wp:wrapNone/>
              <wp:docPr id="1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noFill/>
                      <a:ln w="1143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6F594" id="Gerade Verbindung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411.1pt,36.85pt" to="411.1pt,9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" strokecolor="windowText" strokeweight=".9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7216" behindDoc="0" locked="1" layoutInCell="1" allowOverlap="1" wp14:anchorId="7F4183B5" wp14:editId="0F66A520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21385"/>
          <wp:effectExtent l="0" t="0" r="11430" b="0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3CD" w:rsidRDefault="00D3143D" w:rsidP="00DB28CE">
    <w:pPr>
      <w:pStyle w:val="Kopfzeile"/>
      <w:spacing w:line="2300" w:lineRule="exact"/>
    </w:pPr>
    <w:r>
      <w:rPr>
        <w:noProof/>
        <w:lang w:val="de-DE" w:eastAsia="de-DE"/>
      </w:rPr>
      <w:drawing>
        <wp:anchor distT="0" distB="0" distL="114300" distR="114300" simplePos="0" relativeHeight="251665408" behindDoc="0" locked="1" layoutInCell="1" allowOverlap="1" wp14:anchorId="6FD98587" wp14:editId="06E48222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802800"/>
          <wp:effectExtent l="0" t="0" r="0" b="1016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3CD">
      <w:rPr>
        <w:noProof/>
        <w:lang w:val="de-DE" w:eastAsia="de-DE"/>
      </w:rPr>
      <mc:AlternateContent>
        <mc:Choice Requires="wps">
          <w:drawing>
            <wp:anchor distT="0" distB="0" distL="114299" distR="114299" simplePos="0" relativeHeight="251658240" behindDoc="0" locked="1" layoutInCell="1" allowOverlap="1" wp14:anchorId="07611005" wp14:editId="31B0561A">
              <wp:simplePos x="0" y="0"/>
              <wp:positionH relativeFrom="page">
                <wp:posOffset>5220969</wp:posOffset>
              </wp:positionH>
              <wp:positionV relativeFrom="page">
                <wp:posOffset>467995</wp:posOffset>
              </wp:positionV>
              <wp:extent cx="0" cy="723900"/>
              <wp:effectExtent l="0" t="0" r="25400" b="1270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noFill/>
                      <a:ln w="1143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2DE233" id="Gerade Verbindung 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411.1pt,36.85pt" to="411.1pt,9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" strokecolor="windowText" strokeweight=".9pt">
              <o:lock v:ext="edit" shapetype="f"/>
              <w10:wrap anchorx="page" anchory="page"/>
              <w10:anchorlock/>
            </v:line>
          </w:pict>
        </mc:Fallback>
      </mc:AlternateContent>
    </w:r>
    <w:r w:rsidR="008333CD">
      <w:rPr>
        <w:noProof/>
        <w:lang w:val="de-DE" w:eastAsia="de-DE"/>
      </w:rPr>
      <w:drawing>
        <wp:anchor distT="0" distB="0" distL="114300" distR="114300" simplePos="0" relativeHeight="251656192" behindDoc="0" locked="1" layoutInCell="1" allowOverlap="1" wp14:anchorId="54E3E575" wp14:editId="45E69451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21385"/>
          <wp:effectExtent l="0" t="0" r="1143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3C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9D4C6F6" wp14:editId="7A65DE7A">
              <wp:simplePos x="0" y="0"/>
              <wp:positionH relativeFrom="page">
                <wp:posOffset>2980055</wp:posOffset>
              </wp:positionH>
              <wp:positionV relativeFrom="page">
                <wp:posOffset>9347200</wp:posOffset>
              </wp:positionV>
              <wp:extent cx="1871345" cy="889000"/>
              <wp:effectExtent l="0" t="0" r="8255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1345" cy="889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800FE" w:rsidRDefault="000800FE" w:rsidP="000800FE">
                          <w:pPr>
                            <w:pStyle w:val="AdresseFuss"/>
                            <w:spacing w:after="0"/>
                          </w:pPr>
                          <w:r>
                            <w:t xml:space="preserve"> </w:t>
                          </w:r>
                        </w:p>
                        <w:p w:rsidR="008333CD" w:rsidRDefault="008333CD" w:rsidP="008333CD">
                          <w:pPr>
                            <w:pStyle w:val="AdresseFuss"/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D4C6F6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234.65pt;margin-top:736pt;width:147.35pt;height:7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" filled="f" stroked="f" strokeweight=".5pt">
              <v:textbox inset="0,0,0,0">
                <w:txbxContent>
                  <w:p w:rsidR="000800FE" w:rsidRDefault="000800FE" w:rsidP="000800FE">
                    <w:pPr>
                      <w:pStyle w:val="AdresseFuss"/>
                      <w:spacing w:after="0"/>
                    </w:pPr>
                    <w:r>
                      <w:t xml:space="preserve"> </w:t>
                    </w:r>
                  </w:p>
                  <w:p w:rsidR="008333CD" w:rsidRDefault="008333CD" w:rsidP="008333CD">
                    <w:pPr>
                      <w:pStyle w:val="AdresseFuss"/>
                      <w:spacing w:after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333C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1332EEF5" wp14:editId="2405F157">
              <wp:simplePos x="0" y="0"/>
              <wp:positionH relativeFrom="page">
                <wp:posOffset>935990</wp:posOffset>
              </wp:positionH>
              <wp:positionV relativeFrom="page">
                <wp:posOffset>9347835</wp:posOffset>
              </wp:positionV>
              <wp:extent cx="1800225" cy="1135380"/>
              <wp:effectExtent l="0" t="0" r="3175" b="762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1135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333CD" w:rsidRDefault="008333CD" w:rsidP="008333CD">
                          <w:pPr>
                            <w:pStyle w:val="AdresseFuss"/>
                            <w:spacing w:after="0"/>
                          </w:pPr>
                          <w:r>
                            <w:t>Universität Basel</w:t>
                          </w:r>
                        </w:p>
                        <w:p w:rsidR="008333CD" w:rsidRDefault="008333CD" w:rsidP="008333CD">
                          <w:pPr>
                            <w:pStyle w:val="AdresseFuss"/>
                            <w:spacing w:after="0"/>
                          </w:pPr>
                          <w:r w:rsidRPr="00825A07">
                            <w:t>Fakultät für Psychologie</w:t>
                          </w:r>
                        </w:p>
                        <w:p w:rsidR="008333CD" w:rsidRDefault="000661BA" w:rsidP="008333CD">
                          <w:pPr>
                            <w:pStyle w:val="AdresseFuss"/>
                            <w:spacing w:after="0"/>
                          </w:pPr>
                          <w:r>
                            <w:t>Studiendekanat</w:t>
                          </w:r>
                        </w:p>
                        <w:p w:rsidR="008333CD" w:rsidRDefault="0097517E" w:rsidP="008333CD">
                          <w:pPr>
                            <w:pStyle w:val="AdresseFuss"/>
                            <w:spacing w:after="0"/>
                          </w:pPr>
                          <w:r>
                            <w:t>Missionsstrasse 62a</w:t>
                          </w:r>
                        </w:p>
                        <w:p w:rsidR="008333CD" w:rsidRDefault="008333CD" w:rsidP="008333CD">
                          <w:pPr>
                            <w:pStyle w:val="AdresseFuss"/>
                            <w:spacing w:after="0"/>
                          </w:pPr>
                          <w:r w:rsidRPr="00825A07">
                            <w:t>4055 Basel</w:t>
                          </w:r>
                        </w:p>
                        <w:p w:rsidR="008333CD" w:rsidRDefault="008333CD" w:rsidP="008333CD">
                          <w:pPr>
                            <w:pStyle w:val="AdresseFuss"/>
                            <w:spacing w:after="0"/>
                          </w:pPr>
                          <w:r>
                            <w:t>www.</w:t>
                          </w:r>
                          <w:r w:rsidRPr="00825A07">
                            <w:t>psycho</w:t>
                          </w:r>
                          <w:r w:rsidR="005A1BB4">
                            <w:t>logie</w:t>
                          </w:r>
                          <w:r w:rsidRPr="00825A07">
                            <w:t>.unibas.ch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32EEF5" id="Textfeld 7" o:spid="_x0000_s1027" type="#_x0000_t202" style="position:absolute;margin-left:73.7pt;margin-top:736.05pt;width:141.75pt;height:89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" filled="f" stroked="f" strokeweight=".5pt">
              <v:textbox inset="0,0,0,0">
                <w:txbxContent>
                  <w:p w:rsidR="008333CD" w:rsidRDefault="008333CD" w:rsidP="008333CD">
                    <w:pPr>
                      <w:pStyle w:val="AdresseFuss"/>
                      <w:spacing w:after="0"/>
                    </w:pPr>
                    <w:r>
                      <w:t>Universität Basel</w:t>
                    </w:r>
                  </w:p>
                  <w:p w:rsidR="008333CD" w:rsidRDefault="008333CD" w:rsidP="008333CD">
                    <w:pPr>
                      <w:pStyle w:val="AdresseFuss"/>
                      <w:spacing w:after="0"/>
                    </w:pPr>
                    <w:r w:rsidRPr="00825A07">
                      <w:t>Fakultät für Psychologie</w:t>
                    </w:r>
                  </w:p>
                  <w:p w:rsidR="008333CD" w:rsidRDefault="000661BA" w:rsidP="008333CD">
                    <w:pPr>
                      <w:pStyle w:val="AdresseFuss"/>
                      <w:spacing w:after="0"/>
                    </w:pPr>
                    <w:r>
                      <w:t>Studiendekanat</w:t>
                    </w:r>
                  </w:p>
                  <w:p w:rsidR="008333CD" w:rsidRDefault="0097517E" w:rsidP="008333CD">
                    <w:pPr>
                      <w:pStyle w:val="AdresseFuss"/>
                      <w:spacing w:after="0"/>
                    </w:pPr>
                    <w:r>
                      <w:t>Missionsstrasse 62a</w:t>
                    </w:r>
                  </w:p>
                  <w:p w:rsidR="008333CD" w:rsidRDefault="008333CD" w:rsidP="008333CD">
                    <w:pPr>
                      <w:pStyle w:val="AdresseFuss"/>
                      <w:spacing w:after="0"/>
                    </w:pPr>
                    <w:r w:rsidRPr="00825A07">
                      <w:t>4055 Basel</w:t>
                    </w:r>
                  </w:p>
                  <w:p w:rsidR="008333CD" w:rsidRDefault="008333CD" w:rsidP="008333CD">
                    <w:pPr>
                      <w:pStyle w:val="AdresseFuss"/>
                      <w:spacing w:after="0"/>
                    </w:pPr>
                    <w:r>
                      <w:t>www.</w:t>
                    </w:r>
                    <w:r w:rsidRPr="00825A07">
                      <w:t>psycho</w:t>
                    </w:r>
                    <w:r w:rsidR="005A1BB4">
                      <w:t>logie</w:t>
                    </w:r>
                    <w:r w:rsidRPr="00825A07">
                      <w:t>.unibas.ch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0" w:type="auto"/>
      <w:tblBorders>
        <w:bottom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81"/>
    </w:tblGrid>
    <w:tr w:rsidR="008333CD" w:rsidRPr="00394509" w:rsidTr="00394509">
      <w:tc>
        <w:tcPr>
          <w:tcW w:w="0" w:type="auto"/>
          <w:shd w:val="clear" w:color="auto" w:fill="auto"/>
        </w:tcPr>
        <w:p w:rsidR="008333CD" w:rsidRPr="00394509" w:rsidRDefault="008333CD" w:rsidP="00E121B4">
          <w:pPr>
            <w:pStyle w:val="Kopfzeile"/>
          </w:pPr>
          <w:r w:rsidRPr="00394509">
            <w:t>Universität Basel, Fakultät für Psychologie, Missionsstrasse 60/62, 4055 Basel</w:t>
          </w:r>
        </w:p>
      </w:tc>
    </w:tr>
  </w:tbl>
  <w:p w:rsidR="008333CD" w:rsidRDefault="008333CD" w:rsidP="003F0D6A">
    <w:pPr>
      <w:pStyle w:val="Kopfzeile"/>
      <w:spacing w:line="23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FE"/>
    <w:rsid w:val="00012BB7"/>
    <w:rsid w:val="00024761"/>
    <w:rsid w:val="000661BA"/>
    <w:rsid w:val="000800FE"/>
    <w:rsid w:val="000C3236"/>
    <w:rsid w:val="000D1A1B"/>
    <w:rsid w:val="000E3AAD"/>
    <w:rsid w:val="00100BD6"/>
    <w:rsid w:val="00167C39"/>
    <w:rsid w:val="00170D9E"/>
    <w:rsid w:val="001957FF"/>
    <w:rsid w:val="001966FC"/>
    <w:rsid w:val="001A6166"/>
    <w:rsid w:val="001E7004"/>
    <w:rsid w:val="00247D2E"/>
    <w:rsid w:val="002502B0"/>
    <w:rsid w:val="002A2FA1"/>
    <w:rsid w:val="00313E4E"/>
    <w:rsid w:val="00314D27"/>
    <w:rsid w:val="003358AA"/>
    <w:rsid w:val="00382765"/>
    <w:rsid w:val="003838FC"/>
    <w:rsid w:val="00394509"/>
    <w:rsid w:val="003A160D"/>
    <w:rsid w:val="003A26F2"/>
    <w:rsid w:val="003B0617"/>
    <w:rsid w:val="003B66F4"/>
    <w:rsid w:val="003C4B4F"/>
    <w:rsid w:val="003E14BF"/>
    <w:rsid w:val="003F0D6A"/>
    <w:rsid w:val="004044A2"/>
    <w:rsid w:val="00413147"/>
    <w:rsid w:val="004202F9"/>
    <w:rsid w:val="00437B1D"/>
    <w:rsid w:val="004921B9"/>
    <w:rsid w:val="004B00C5"/>
    <w:rsid w:val="004D0EC3"/>
    <w:rsid w:val="004D7D20"/>
    <w:rsid w:val="00504CBB"/>
    <w:rsid w:val="00525EF5"/>
    <w:rsid w:val="00541F6D"/>
    <w:rsid w:val="00552732"/>
    <w:rsid w:val="00555203"/>
    <w:rsid w:val="00573D3A"/>
    <w:rsid w:val="00586E09"/>
    <w:rsid w:val="005A1BB4"/>
    <w:rsid w:val="005F440F"/>
    <w:rsid w:val="00612867"/>
    <w:rsid w:val="006542BD"/>
    <w:rsid w:val="006723E5"/>
    <w:rsid w:val="00680527"/>
    <w:rsid w:val="0069632F"/>
    <w:rsid w:val="00696BAD"/>
    <w:rsid w:val="00746E8A"/>
    <w:rsid w:val="00761683"/>
    <w:rsid w:val="00771569"/>
    <w:rsid w:val="007B4AC6"/>
    <w:rsid w:val="007B7F53"/>
    <w:rsid w:val="007D6F67"/>
    <w:rsid w:val="007F41A2"/>
    <w:rsid w:val="00803C91"/>
    <w:rsid w:val="00825753"/>
    <w:rsid w:val="00825A07"/>
    <w:rsid w:val="008333CD"/>
    <w:rsid w:val="008A1CC6"/>
    <w:rsid w:val="008D3A9F"/>
    <w:rsid w:val="009161C4"/>
    <w:rsid w:val="00921133"/>
    <w:rsid w:val="00932C5C"/>
    <w:rsid w:val="009577BF"/>
    <w:rsid w:val="00960754"/>
    <w:rsid w:val="0097517E"/>
    <w:rsid w:val="00983348"/>
    <w:rsid w:val="009A2FF0"/>
    <w:rsid w:val="009B0D67"/>
    <w:rsid w:val="009D5780"/>
    <w:rsid w:val="00A17610"/>
    <w:rsid w:val="00A368BB"/>
    <w:rsid w:val="00A40A97"/>
    <w:rsid w:val="00AA10D7"/>
    <w:rsid w:val="00AB65F1"/>
    <w:rsid w:val="00AD3C46"/>
    <w:rsid w:val="00B24838"/>
    <w:rsid w:val="00B730F3"/>
    <w:rsid w:val="00B769C5"/>
    <w:rsid w:val="00B852C5"/>
    <w:rsid w:val="00BB0677"/>
    <w:rsid w:val="00C21EC5"/>
    <w:rsid w:val="00C2492B"/>
    <w:rsid w:val="00C41A18"/>
    <w:rsid w:val="00C63130"/>
    <w:rsid w:val="00C94D7A"/>
    <w:rsid w:val="00CE795C"/>
    <w:rsid w:val="00D3143D"/>
    <w:rsid w:val="00D66B98"/>
    <w:rsid w:val="00DA4F15"/>
    <w:rsid w:val="00DB28CE"/>
    <w:rsid w:val="00E112B9"/>
    <w:rsid w:val="00E121B4"/>
    <w:rsid w:val="00E2395B"/>
    <w:rsid w:val="00E408F4"/>
    <w:rsid w:val="00E773F7"/>
    <w:rsid w:val="00E809D0"/>
    <w:rsid w:val="00EB4608"/>
    <w:rsid w:val="00EE40A9"/>
    <w:rsid w:val="00EE71C4"/>
    <w:rsid w:val="00EF009F"/>
    <w:rsid w:val="00F30BE8"/>
    <w:rsid w:val="00F4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CC2761E"/>
  <w15:docId w15:val="{D4846553-8063-EA42-9D78-76AFE215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B7F53"/>
    <w:pPr>
      <w:spacing w:after="80"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E809D0"/>
    <w:pPr>
      <w:keepNext/>
      <w:keepLines/>
      <w:spacing w:after="260" w:line="320" w:lineRule="atLeast"/>
      <w:outlineLvl w:val="0"/>
    </w:pPr>
    <w:rPr>
      <w:rFonts w:eastAsia="MS Mincho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E809D0"/>
    <w:pPr>
      <w:keepNext/>
      <w:keepLines/>
      <w:spacing w:after="260"/>
      <w:outlineLvl w:val="1"/>
    </w:pPr>
    <w:rPr>
      <w:rFonts w:eastAsia="MS Mincho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809D0"/>
    <w:pPr>
      <w:keepNext/>
      <w:keepLines/>
      <w:outlineLvl w:val="2"/>
    </w:pPr>
    <w:rPr>
      <w:rFonts w:eastAsia="MS Mincho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28CE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link w:val="Kopfzeile"/>
    <w:uiPriority w:val="99"/>
    <w:rsid w:val="00DB28CE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E809D0"/>
    <w:rPr>
      <w:rFonts w:eastAsia="MS Mincho" w:cs="Times New Roman"/>
      <w:b/>
      <w:bCs/>
      <w:sz w:val="26"/>
      <w:szCs w:val="28"/>
    </w:rPr>
  </w:style>
  <w:style w:type="character" w:customStyle="1" w:styleId="berschrift2Zchn">
    <w:name w:val="Überschrift 2 Zchn"/>
    <w:link w:val="berschrift2"/>
    <w:uiPriority w:val="9"/>
    <w:rsid w:val="00E809D0"/>
    <w:rPr>
      <w:rFonts w:eastAsia="MS Mincho" w:cs="Times New Roman"/>
      <w:b/>
      <w:bCs/>
      <w:szCs w:val="26"/>
    </w:rPr>
  </w:style>
  <w:style w:type="character" w:customStyle="1" w:styleId="berschrift3Zchn">
    <w:name w:val="Überschrift 3 Zchn"/>
    <w:link w:val="berschrift3"/>
    <w:uiPriority w:val="9"/>
    <w:rsid w:val="00E809D0"/>
    <w:rPr>
      <w:rFonts w:eastAsia="MS Mincho" w:cs="Times New Roman"/>
      <w:bCs/>
      <w:u w:val="single"/>
    </w:rPr>
  </w:style>
  <w:style w:type="character" w:styleId="Hyperlink">
    <w:name w:val="Hyperlink"/>
    <w:basedOn w:val="Absatz-Standardschriftart"/>
    <w:uiPriority w:val="99"/>
    <w:unhideWhenUsed/>
    <w:rsid w:val="00586E0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723E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5F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fmannk/Library/Group%20Containers/UBF8T346G9.Office/User%20Content.localized/Templates.localized/Brie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0D44-3CA1-ED4D-966F-796F306A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2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cp:lastModifiedBy>Microsoft Office-Benutzer</cp:lastModifiedBy>
  <cp:revision>2</cp:revision>
  <cp:lastPrinted>2017-07-13T13:31:00Z</cp:lastPrinted>
  <dcterms:created xsi:type="dcterms:W3CDTF">2019-05-10T08:20:00Z</dcterms:created>
  <dcterms:modified xsi:type="dcterms:W3CDTF">2019-05-24T07:03:00Z</dcterms:modified>
</cp:coreProperties>
</file>