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2CE5" w14:textId="77777777" w:rsidR="00FE2EAE" w:rsidRPr="009532ED" w:rsidRDefault="00CB0DAE" w:rsidP="003E73D2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Pr="009532ED">
        <w:rPr>
          <w:rFonts w:ascii="Times New Roman" w:hAnsi="Times New Roman"/>
          <w:sz w:val="24"/>
          <w:szCs w:val="24"/>
        </w:rPr>
      </w:r>
      <w:r w:rsidRPr="009532ED">
        <w:rPr>
          <w:rFonts w:ascii="Times New Roman" w:hAnsi="Times New Roman"/>
          <w:sz w:val="24"/>
          <w:szCs w:val="24"/>
        </w:rPr>
        <w:fldChar w:fldCharType="separate"/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Pr="009532ED">
        <w:rPr>
          <w:rFonts w:ascii="Times New Roman" w:hAnsi="Times New Roman"/>
          <w:sz w:val="24"/>
          <w:szCs w:val="24"/>
        </w:rPr>
        <w:fldChar w:fldCharType="end"/>
      </w:r>
    </w:p>
    <w:p w14:paraId="62E21040" w14:textId="77777777" w:rsidR="00FE2EAE" w:rsidRPr="009532ED" w:rsidRDefault="00FE2EAE" w:rsidP="00C079D5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</w:p>
    <w:p w14:paraId="159656E5" w14:textId="77777777" w:rsidR="008F2888" w:rsidRPr="009532ED" w:rsidRDefault="008F2888" w:rsidP="00C079D5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</w:p>
    <w:p w14:paraId="43905B65" w14:textId="77777777" w:rsidR="008F2888" w:rsidRPr="009532ED" w:rsidRDefault="008F2888" w:rsidP="00C079D5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</w:p>
    <w:p w14:paraId="140F011E" w14:textId="77777777" w:rsidR="008F2888" w:rsidRPr="009532ED" w:rsidRDefault="008F2888" w:rsidP="00C079D5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</w:p>
    <w:p w14:paraId="1EAAA40F" w14:textId="77777777" w:rsidR="00FE2EAE" w:rsidRPr="009532ED" w:rsidRDefault="00FE2EAE" w:rsidP="00C079D5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</w:p>
    <w:p w14:paraId="136483DB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b/>
          <w:sz w:val="24"/>
          <w:szCs w:val="24"/>
        </w:rPr>
      </w:pPr>
    </w:p>
    <w:p w14:paraId="12232913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b/>
          <w:sz w:val="24"/>
          <w:szCs w:val="24"/>
        </w:rPr>
        <w:t>Inauguraldissertation</w:t>
      </w:r>
    </w:p>
    <w:p w14:paraId="69EB8070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>zur</w:t>
      </w:r>
    </w:p>
    <w:p w14:paraId="0AAB2DEB" w14:textId="77777777" w:rsidR="0082682D" w:rsidRPr="00541131" w:rsidRDefault="00FE2EAE" w:rsidP="0082682D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541131">
        <w:rPr>
          <w:rFonts w:ascii="Times New Roman" w:hAnsi="Times New Roman"/>
          <w:sz w:val="24"/>
          <w:szCs w:val="24"/>
        </w:rPr>
        <w:t>Erlangung der Würde</w:t>
      </w:r>
    </w:p>
    <w:bookmarkStart w:id="0" w:name="_GoBack"/>
    <w:p w14:paraId="640D530E" w14:textId="6D1A5CEA" w:rsidR="0082682D" w:rsidRPr="00541131" w:rsidRDefault="0082682D" w:rsidP="0082682D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541131">
        <w:rPr>
          <w:rFonts w:ascii="Times New Roman" w:hAnsi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einer Doktorin der Philosophie"/>
              <w:listEntry w:val="eines Doktors der Philosophie"/>
            </w:ddList>
          </w:ffData>
        </w:fldChar>
      </w:r>
      <w:bookmarkStart w:id="1" w:name="Dropdown2"/>
      <w:r w:rsidRPr="00541131">
        <w:rPr>
          <w:rFonts w:ascii="Times New Roman" w:hAnsi="Times New Roman"/>
          <w:sz w:val="24"/>
          <w:szCs w:val="24"/>
        </w:rPr>
        <w:instrText xml:space="preserve"> FORMDROPDOWN </w:instrText>
      </w:r>
      <w:r w:rsidR="00B03384" w:rsidRPr="00541131">
        <w:rPr>
          <w:rFonts w:ascii="Times New Roman" w:hAnsi="Times New Roman"/>
          <w:sz w:val="24"/>
          <w:szCs w:val="24"/>
        </w:rPr>
      </w:r>
      <w:r w:rsidRPr="00541131">
        <w:rPr>
          <w:rFonts w:ascii="Times New Roman" w:hAnsi="Times New Roman"/>
          <w:sz w:val="24"/>
          <w:szCs w:val="24"/>
        </w:rPr>
        <w:fldChar w:fldCharType="end"/>
      </w:r>
      <w:bookmarkEnd w:id="1"/>
      <w:bookmarkEnd w:id="0"/>
    </w:p>
    <w:p w14:paraId="6E383340" w14:textId="77777777" w:rsidR="00FE2EAE" w:rsidRPr="00541131" w:rsidRDefault="00FE2EAE" w:rsidP="00FE2EAE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541131">
        <w:rPr>
          <w:rFonts w:ascii="Times New Roman" w:hAnsi="Times New Roman"/>
          <w:sz w:val="24"/>
          <w:szCs w:val="24"/>
        </w:rPr>
        <w:t xml:space="preserve">vorgelegt der </w:t>
      </w:r>
    </w:p>
    <w:p w14:paraId="7D12FF0E" w14:textId="77777777" w:rsidR="00FE2EAE" w:rsidRPr="00541131" w:rsidRDefault="00FE2EAE" w:rsidP="00FE2EAE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541131">
        <w:rPr>
          <w:rFonts w:ascii="Times New Roman" w:hAnsi="Times New Roman"/>
          <w:sz w:val="24"/>
          <w:szCs w:val="24"/>
        </w:rPr>
        <w:t>Fakultät für Psychologie</w:t>
      </w:r>
    </w:p>
    <w:p w14:paraId="5CCFB000" w14:textId="77777777" w:rsidR="00FE2EAE" w:rsidRPr="00541131" w:rsidRDefault="00FE2EAE" w:rsidP="00FE2EAE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  <w:r w:rsidRPr="00541131">
        <w:rPr>
          <w:rFonts w:ascii="Times New Roman" w:hAnsi="Times New Roman"/>
          <w:sz w:val="24"/>
          <w:szCs w:val="24"/>
        </w:rPr>
        <w:t>der Universität Basel</w:t>
      </w:r>
    </w:p>
    <w:p w14:paraId="269FC9D7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5B0F0EC7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>von</w:t>
      </w:r>
    </w:p>
    <w:p w14:paraId="6BB6C1AE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5D3124CC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415D983A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3EA5B50C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761F6E3D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2ED5150B" w14:textId="77777777" w:rsidR="00FE2EAE" w:rsidRPr="009532ED" w:rsidRDefault="00BE578F" w:rsidP="00FE3EA6">
      <w:pPr>
        <w:tabs>
          <w:tab w:val="left" w:pos="1843"/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Pr="009532ED">
        <w:rPr>
          <w:rFonts w:ascii="Times New Roman" w:hAnsi="Times New Roman"/>
          <w:sz w:val="24"/>
          <w:szCs w:val="24"/>
        </w:rPr>
      </w:r>
      <w:r w:rsidRPr="009532ED">
        <w:rPr>
          <w:rFonts w:ascii="Times New Roman" w:hAnsi="Times New Roman"/>
          <w:sz w:val="24"/>
          <w:szCs w:val="24"/>
        </w:rPr>
        <w:fldChar w:fldCharType="separate"/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Pr="009532ED">
        <w:rPr>
          <w:rFonts w:ascii="Times New Roman" w:hAnsi="Times New Roman"/>
          <w:sz w:val="24"/>
          <w:szCs w:val="24"/>
        </w:rPr>
        <w:fldChar w:fldCharType="end"/>
      </w:r>
    </w:p>
    <w:p w14:paraId="3F951CA4" w14:textId="77777777" w:rsidR="00BE578F" w:rsidRPr="009532ED" w:rsidRDefault="00BE578F" w:rsidP="00BE578F">
      <w:pPr>
        <w:tabs>
          <w:tab w:val="left" w:pos="3969"/>
        </w:tabs>
        <w:rPr>
          <w:rFonts w:ascii="Times New Roman" w:hAnsi="Times New Roman"/>
          <w:sz w:val="24"/>
          <w:szCs w:val="24"/>
        </w:rPr>
      </w:pPr>
    </w:p>
    <w:p w14:paraId="56788AA8" w14:textId="77777777" w:rsidR="00FE2EAE" w:rsidRPr="009532ED" w:rsidRDefault="00FE2EAE" w:rsidP="00FE2EAE">
      <w:pPr>
        <w:tabs>
          <w:tab w:val="left" w:pos="5387"/>
          <w:tab w:val="left" w:pos="6912"/>
        </w:tabs>
        <w:jc w:val="both"/>
        <w:rPr>
          <w:rFonts w:ascii="Times New Roman" w:hAnsi="Times New Roman"/>
          <w:sz w:val="24"/>
          <w:szCs w:val="24"/>
        </w:rPr>
      </w:pPr>
    </w:p>
    <w:p w14:paraId="696C2905" w14:textId="77777777" w:rsidR="00FE2EAE" w:rsidRPr="009532ED" w:rsidRDefault="00FE2EAE" w:rsidP="00FE2EAE">
      <w:pPr>
        <w:tabs>
          <w:tab w:val="left" w:pos="5387"/>
          <w:tab w:val="left" w:pos="6912"/>
        </w:tabs>
        <w:jc w:val="both"/>
        <w:rPr>
          <w:rFonts w:ascii="Times New Roman" w:hAnsi="Times New Roman"/>
          <w:sz w:val="24"/>
          <w:szCs w:val="24"/>
        </w:rPr>
      </w:pPr>
    </w:p>
    <w:p w14:paraId="756E846C" w14:textId="77777777" w:rsidR="00FE2EAE" w:rsidRPr="009532ED" w:rsidRDefault="00FE2EAE" w:rsidP="00BE578F">
      <w:pPr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 xml:space="preserve">aus </w:t>
      </w:r>
      <w:r w:rsidR="00BE578F"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78F"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="00BE578F" w:rsidRPr="009532ED">
        <w:rPr>
          <w:rFonts w:ascii="Times New Roman" w:hAnsi="Times New Roman"/>
          <w:sz w:val="24"/>
          <w:szCs w:val="24"/>
        </w:rPr>
      </w:r>
      <w:r w:rsidR="00BE578F" w:rsidRPr="009532ED">
        <w:rPr>
          <w:rFonts w:ascii="Times New Roman" w:hAnsi="Times New Roman"/>
          <w:sz w:val="24"/>
          <w:szCs w:val="24"/>
        </w:rPr>
        <w:fldChar w:fldCharType="separate"/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BE578F" w:rsidRPr="009532ED">
        <w:rPr>
          <w:rFonts w:ascii="Times New Roman" w:hAnsi="Times New Roman"/>
          <w:sz w:val="24"/>
          <w:szCs w:val="24"/>
        </w:rPr>
        <w:fldChar w:fldCharType="end"/>
      </w:r>
    </w:p>
    <w:p w14:paraId="2BDB1ABF" w14:textId="77777777" w:rsidR="00FE2EAE" w:rsidRPr="009532ED" w:rsidRDefault="00FE2EAE" w:rsidP="00FE2EAE">
      <w:pPr>
        <w:tabs>
          <w:tab w:val="left" w:pos="851"/>
          <w:tab w:val="left" w:pos="5387"/>
          <w:tab w:val="left" w:pos="6912"/>
        </w:tabs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ab/>
      </w:r>
    </w:p>
    <w:p w14:paraId="0F9DE070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36B7F45E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4A267F28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41E90689" w14:textId="77777777" w:rsidR="00CF2508" w:rsidRDefault="00CF2508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23AC89EB" w14:textId="77777777" w:rsidR="003E73D2" w:rsidRDefault="003E73D2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2D33AF2D" w14:textId="77777777" w:rsidR="003E73D2" w:rsidRDefault="003E73D2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32D40AAB" w14:textId="77777777" w:rsidR="00CF2508" w:rsidRPr="009532ED" w:rsidRDefault="00CF2508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0BAA1A3E" w14:textId="77777777" w:rsidR="00CF2508" w:rsidRPr="009532ED" w:rsidRDefault="00CF2508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17BD6104" w14:textId="77777777" w:rsidR="00CF2508" w:rsidRPr="009532ED" w:rsidRDefault="00CF2508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</w:p>
    <w:p w14:paraId="573F9B89" w14:textId="77777777" w:rsidR="00CF2508" w:rsidRPr="009532ED" w:rsidRDefault="00CF2508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Pr="009532ED">
        <w:rPr>
          <w:rFonts w:ascii="Times New Roman" w:hAnsi="Times New Roman"/>
          <w:sz w:val="24"/>
          <w:szCs w:val="24"/>
        </w:rPr>
      </w:r>
      <w:r w:rsidRPr="009532ED">
        <w:rPr>
          <w:rFonts w:ascii="Times New Roman" w:hAnsi="Times New Roman"/>
          <w:sz w:val="24"/>
          <w:szCs w:val="24"/>
        </w:rPr>
        <w:fldChar w:fldCharType="separate"/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Pr="009532ED">
        <w:rPr>
          <w:rFonts w:ascii="Times New Roman" w:hAnsi="Times New Roman"/>
          <w:sz w:val="24"/>
          <w:szCs w:val="24"/>
        </w:rPr>
        <w:fldChar w:fldCharType="end"/>
      </w:r>
    </w:p>
    <w:p w14:paraId="3E3EC2BE" w14:textId="77777777" w:rsidR="00FE2EAE" w:rsidRPr="009532ED" w:rsidRDefault="00FE2EAE" w:rsidP="00FE2EAE">
      <w:pPr>
        <w:tabs>
          <w:tab w:val="left" w:pos="5387"/>
          <w:tab w:val="left" w:pos="6912"/>
        </w:tabs>
        <w:jc w:val="center"/>
        <w:rPr>
          <w:rFonts w:ascii="Times New Roman" w:hAnsi="Times New Roman"/>
          <w:color w:val="C0C0C0"/>
          <w:sz w:val="24"/>
          <w:szCs w:val="24"/>
        </w:rPr>
      </w:pPr>
    </w:p>
    <w:p w14:paraId="08C1C30D" w14:textId="77777777" w:rsidR="00FE2EAE" w:rsidRPr="009532ED" w:rsidRDefault="00FE2EAE">
      <w:pPr>
        <w:spacing w:after="200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br w:type="page"/>
      </w:r>
    </w:p>
    <w:p w14:paraId="0C647CE7" w14:textId="77777777" w:rsidR="00FE2EAE" w:rsidRPr="009532ED" w:rsidRDefault="00FE2EAE" w:rsidP="00FE2EAE">
      <w:pPr>
        <w:tabs>
          <w:tab w:val="left" w:pos="5387"/>
          <w:tab w:val="left" w:pos="6912"/>
        </w:tabs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lastRenderedPageBreak/>
        <w:t>Genehmigt von der Fakultät für Psychologie</w:t>
      </w:r>
    </w:p>
    <w:p w14:paraId="06185FB8" w14:textId="77777777" w:rsidR="00FE2EAE" w:rsidRPr="009532ED" w:rsidRDefault="00FE2EAE" w:rsidP="00FE2EAE">
      <w:pPr>
        <w:tabs>
          <w:tab w:val="left" w:pos="5387"/>
          <w:tab w:val="left" w:pos="6912"/>
        </w:tabs>
        <w:jc w:val="both"/>
        <w:rPr>
          <w:rFonts w:ascii="Times New Roman" w:hAnsi="Times New Roman"/>
          <w:sz w:val="24"/>
          <w:szCs w:val="24"/>
        </w:rPr>
      </w:pPr>
    </w:p>
    <w:p w14:paraId="701CD95A" w14:textId="77777777" w:rsidR="00FE2EAE" w:rsidRPr="009532ED" w:rsidRDefault="00D57ADC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auf Antrag vo</w:t>
      </w:r>
      <w:r w:rsidR="00FE2EAE" w:rsidRPr="009532ED">
        <w:rPr>
          <w:rFonts w:ascii="Times New Roman" w:hAnsi="Times New Roman"/>
          <w:sz w:val="24"/>
          <w:szCs w:val="24"/>
        </w:rPr>
        <w:t>n</w:t>
      </w:r>
    </w:p>
    <w:p w14:paraId="1DCB44CA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1A1AACDC" w14:textId="77777777" w:rsidR="00FE2EAE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Pr="009532ED">
        <w:rPr>
          <w:rFonts w:ascii="Times New Roman" w:hAnsi="Times New Roman"/>
          <w:sz w:val="24"/>
          <w:szCs w:val="24"/>
        </w:rPr>
      </w:r>
      <w:r w:rsidRPr="009532ED">
        <w:rPr>
          <w:rFonts w:ascii="Times New Roman" w:hAnsi="Times New Roman"/>
          <w:sz w:val="24"/>
          <w:szCs w:val="24"/>
        </w:rPr>
        <w:fldChar w:fldCharType="separate"/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Pr="009532ED">
        <w:rPr>
          <w:rFonts w:ascii="Times New Roman" w:hAnsi="Times New Roman"/>
          <w:sz w:val="24"/>
          <w:szCs w:val="24"/>
        </w:rPr>
        <w:fldChar w:fldCharType="end"/>
      </w:r>
    </w:p>
    <w:p w14:paraId="0C664599" w14:textId="77777777" w:rsidR="00FE2EAE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Pr="009532ED">
        <w:rPr>
          <w:rFonts w:ascii="Times New Roman" w:hAnsi="Times New Roman"/>
          <w:sz w:val="24"/>
          <w:szCs w:val="24"/>
        </w:rPr>
      </w:r>
      <w:r w:rsidRPr="009532ED">
        <w:rPr>
          <w:rFonts w:ascii="Times New Roman" w:hAnsi="Times New Roman"/>
          <w:sz w:val="24"/>
          <w:szCs w:val="24"/>
        </w:rPr>
        <w:fldChar w:fldCharType="separate"/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="003E73D2">
        <w:rPr>
          <w:rFonts w:ascii="Times New Roman" w:hAnsi="Times New Roman"/>
          <w:sz w:val="24"/>
          <w:szCs w:val="24"/>
        </w:rPr>
        <w:t> </w:t>
      </w:r>
      <w:r w:rsidRPr="009532ED">
        <w:rPr>
          <w:rFonts w:ascii="Times New Roman" w:hAnsi="Times New Roman"/>
          <w:sz w:val="24"/>
          <w:szCs w:val="24"/>
        </w:rPr>
        <w:fldChar w:fldCharType="end"/>
      </w:r>
    </w:p>
    <w:p w14:paraId="4A88B19C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9127BE5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5527F24E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8878CC0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032F899B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51BEA97E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1A792ABC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35691E41" w14:textId="77777777" w:rsidR="00FE3EA6" w:rsidRPr="009532ED" w:rsidRDefault="00FE3EA6" w:rsidP="003E73D2">
      <w:pPr>
        <w:tabs>
          <w:tab w:val="left" w:pos="5387"/>
          <w:tab w:val="left" w:pos="6912"/>
        </w:tabs>
        <w:spacing w:before="20"/>
        <w:jc w:val="center"/>
        <w:rPr>
          <w:rFonts w:ascii="Times New Roman" w:hAnsi="Times New Roman"/>
          <w:sz w:val="24"/>
          <w:szCs w:val="24"/>
        </w:rPr>
      </w:pPr>
    </w:p>
    <w:p w14:paraId="1CBA60AF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351BCE79" w14:textId="77777777" w:rsidR="00FE3EA6" w:rsidRPr="009532ED" w:rsidRDefault="00FE3EA6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06CCDAF1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BF80100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>Basel, den ________________________</w:t>
      </w:r>
    </w:p>
    <w:p w14:paraId="744B58B4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0996ED67" w14:textId="77777777" w:rsidR="00FE2EAE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E1E2D34" w14:textId="77777777" w:rsidR="00D970A1" w:rsidRDefault="00D970A1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66B92B36" w14:textId="77777777" w:rsidR="00D970A1" w:rsidRDefault="00D970A1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68BB9241" w14:textId="77777777" w:rsidR="00D970A1" w:rsidRDefault="00D970A1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EE6A712" w14:textId="77777777" w:rsidR="00D970A1" w:rsidRDefault="00D970A1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1A4471C" w14:textId="77777777" w:rsidR="00D970A1" w:rsidRPr="009532ED" w:rsidRDefault="00D970A1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4648FAD4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78CB6204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2D7C2CD7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ab/>
        <w:t>________________________</w:t>
      </w:r>
    </w:p>
    <w:p w14:paraId="0FD0F17A" w14:textId="64953CED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ab/>
      </w:r>
      <w:r w:rsidR="004F6E63" w:rsidRPr="009532ED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6E63" w:rsidRPr="009532ED">
        <w:rPr>
          <w:rFonts w:ascii="Times New Roman" w:hAnsi="Times New Roman"/>
          <w:sz w:val="24"/>
          <w:szCs w:val="24"/>
        </w:rPr>
        <w:instrText xml:space="preserve"> FORMTEXT </w:instrText>
      </w:r>
      <w:r w:rsidR="004F6E63" w:rsidRPr="009532ED">
        <w:rPr>
          <w:rFonts w:ascii="Times New Roman" w:hAnsi="Times New Roman"/>
          <w:sz w:val="24"/>
          <w:szCs w:val="24"/>
        </w:rPr>
      </w:r>
      <w:r w:rsidR="004F6E63" w:rsidRPr="009532ED">
        <w:rPr>
          <w:rFonts w:ascii="Times New Roman" w:hAnsi="Times New Roman"/>
          <w:sz w:val="24"/>
          <w:szCs w:val="24"/>
        </w:rPr>
        <w:fldChar w:fldCharType="separate"/>
      </w:r>
      <w:r w:rsidR="004F6E63">
        <w:rPr>
          <w:rFonts w:ascii="Times New Roman" w:hAnsi="Times New Roman"/>
          <w:noProof/>
          <w:sz w:val="24"/>
          <w:szCs w:val="24"/>
        </w:rPr>
        <w:t> </w:t>
      </w:r>
      <w:r w:rsidR="004F6E63">
        <w:rPr>
          <w:rFonts w:ascii="Times New Roman" w:hAnsi="Times New Roman"/>
          <w:noProof/>
          <w:sz w:val="24"/>
          <w:szCs w:val="24"/>
        </w:rPr>
        <w:t> </w:t>
      </w:r>
      <w:r w:rsidR="004F6E63">
        <w:rPr>
          <w:rFonts w:ascii="Times New Roman" w:hAnsi="Times New Roman"/>
          <w:noProof/>
          <w:sz w:val="24"/>
          <w:szCs w:val="24"/>
        </w:rPr>
        <w:t> </w:t>
      </w:r>
      <w:r w:rsidR="004F6E63">
        <w:rPr>
          <w:rFonts w:ascii="Times New Roman" w:hAnsi="Times New Roman"/>
          <w:noProof/>
          <w:sz w:val="24"/>
          <w:szCs w:val="24"/>
        </w:rPr>
        <w:t> </w:t>
      </w:r>
      <w:r w:rsidR="004F6E63">
        <w:rPr>
          <w:rFonts w:ascii="Times New Roman" w:hAnsi="Times New Roman"/>
          <w:noProof/>
          <w:sz w:val="24"/>
          <w:szCs w:val="24"/>
        </w:rPr>
        <w:t> </w:t>
      </w:r>
      <w:r w:rsidR="004F6E63" w:rsidRPr="009532ED">
        <w:rPr>
          <w:rFonts w:ascii="Times New Roman" w:hAnsi="Times New Roman"/>
          <w:sz w:val="24"/>
          <w:szCs w:val="24"/>
        </w:rPr>
        <w:fldChar w:fldCharType="end"/>
      </w:r>
    </w:p>
    <w:p w14:paraId="5DCC7FBA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jc w:val="both"/>
        <w:rPr>
          <w:rFonts w:ascii="Times New Roman" w:hAnsi="Times New Roman"/>
          <w:sz w:val="24"/>
          <w:szCs w:val="24"/>
        </w:rPr>
      </w:pPr>
    </w:p>
    <w:p w14:paraId="094CFB6F" w14:textId="77777777" w:rsidR="00FE2EAE" w:rsidRPr="009532ED" w:rsidRDefault="00FE2EAE" w:rsidP="00FE2EAE">
      <w:pPr>
        <w:tabs>
          <w:tab w:val="left" w:pos="5387"/>
          <w:tab w:val="left" w:pos="6912"/>
        </w:tabs>
        <w:spacing w:before="20"/>
        <w:ind w:left="5387" w:hanging="5387"/>
        <w:rPr>
          <w:rFonts w:ascii="Times New Roman" w:hAnsi="Times New Roman"/>
          <w:sz w:val="24"/>
          <w:szCs w:val="24"/>
        </w:rPr>
      </w:pPr>
      <w:r w:rsidRPr="009532ED">
        <w:rPr>
          <w:rFonts w:ascii="Times New Roman" w:hAnsi="Times New Roman"/>
          <w:sz w:val="24"/>
          <w:szCs w:val="24"/>
        </w:rPr>
        <w:tab/>
      </w:r>
    </w:p>
    <w:p w14:paraId="69568446" w14:textId="77777777" w:rsidR="00C81126" w:rsidRPr="009532ED" w:rsidRDefault="00C81126">
      <w:pPr>
        <w:rPr>
          <w:sz w:val="24"/>
          <w:szCs w:val="24"/>
        </w:rPr>
      </w:pPr>
    </w:p>
    <w:sectPr w:rsidR="00C81126" w:rsidRPr="009532ED" w:rsidSect="00FE3EA6">
      <w:footerReference w:type="default" r:id="rId8"/>
      <w:headerReference w:type="first" r:id="rId9"/>
      <w:footnotePr>
        <w:numRestart w:val="eachSect"/>
      </w:footnotePr>
      <w:pgSz w:w="11907" w:h="16840"/>
      <w:pgMar w:top="2552" w:right="1588" w:bottom="567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87E64" w14:textId="77777777" w:rsidR="004F2502" w:rsidRDefault="004F2502" w:rsidP="00FE2EAE">
      <w:r>
        <w:separator/>
      </w:r>
    </w:p>
  </w:endnote>
  <w:endnote w:type="continuationSeparator" w:id="0">
    <w:p w14:paraId="50AC34B9" w14:textId="77777777" w:rsidR="004F2502" w:rsidRDefault="004F2502" w:rsidP="00FE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-01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B7EC" w14:textId="77777777" w:rsidR="004F2502" w:rsidRDefault="004F2502" w:rsidP="003E73D2">
    <w:pPr>
      <w:pStyle w:val="Fuzeile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3AD3EB3" wp14:editId="484B1784">
          <wp:extent cx="781642" cy="1091718"/>
          <wp:effectExtent l="0" t="0" r="6350" b="635"/>
          <wp:docPr id="1" name="Bild 1" descr="System_X:Users:mpichler:Desktop:Signet_Universita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_X:Users:mpichler:Desktop:Signet_Universita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98" cy="109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5F0D" w14:textId="77777777" w:rsidR="004F2502" w:rsidRDefault="004F2502" w:rsidP="00FE2EAE">
      <w:r>
        <w:separator/>
      </w:r>
    </w:p>
  </w:footnote>
  <w:footnote w:type="continuationSeparator" w:id="0">
    <w:p w14:paraId="767ECA2F" w14:textId="77777777" w:rsidR="004F2502" w:rsidRDefault="004F2502" w:rsidP="00FE2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E27C" w14:textId="77777777" w:rsidR="004F2502" w:rsidRPr="00631B12" w:rsidRDefault="004F2502" w:rsidP="00BE578F">
    <w:pPr>
      <w:pStyle w:val="Kopfzeile"/>
    </w:pPr>
    <w:r>
      <w:rPr>
        <w:rFonts w:ascii="Times" w:hAnsi="Times"/>
        <w:noProof/>
        <w:sz w:val="2"/>
        <w:szCs w:val="2"/>
      </w:rPr>
      <w:drawing>
        <wp:anchor distT="0" distB="0" distL="114300" distR="114300" simplePos="0" relativeHeight="251659264" behindDoc="0" locked="1" layoutInCell="1" allowOverlap="0" wp14:anchorId="03D20F87" wp14:editId="2CAA6917">
          <wp:simplePos x="0" y="0"/>
          <wp:positionH relativeFrom="margin">
            <wp:posOffset>-42545</wp:posOffset>
          </wp:positionH>
          <wp:positionV relativeFrom="page">
            <wp:posOffset>345440</wp:posOffset>
          </wp:positionV>
          <wp:extent cx="6475095" cy="899160"/>
          <wp:effectExtent l="0" t="0" r="1905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095" cy="89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2A"/>
    <w:rsid w:val="000B5371"/>
    <w:rsid w:val="00150B45"/>
    <w:rsid w:val="00160F0C"/>
    <w:rsid w:val="002249AA"/>
    <w:rsid w:val="002B332A"/>
    <w:rsid w:val="0036479A"/>
    <w:rsid w:val="003B681B"/>
    <w:rsid w:val="003E73D2"/>
    <w:rsid w:val="00437250"/>
    <w:rsid w:val="004F2502"/>
    <w:rsid w:val="004F6E63"/>
    <w:rsid w:val="00511EC5"/>
    <w:rsid w:val="005260DA"/>
    <w:rsid w:val="00540512"/>
    <w:rsid w:val="00541131"/>
    <w:rsid w:val="005C3163"/>
    <w:rsid w:val="005D1801"/>
    <w:rsid w:val="00817B8D"/>
    <w:rsid w:val="0082682D"/>
    <w:rsid w:val="00883EA6"/>
    <w:rsid w:val="008F2888"/>
    <w:rsid w:val="00931199"/>
    <w:rsid w:val="009532ED"/>
    <w:rsid w:val="0096507C"/>
    <w:rsid w:val="00972858"/>
    <w:rsid w:val="00B03384"/>
    <w:rsid w:val="00B23543"/>
    <w:rsid w:val="00BE4F2A"/>
    <w:rsid w:val="00BE578F"/>
    <w:rsid w:val="00C079D5"/>
    <w:rsid w:val="00C81126"/>
    <w:rsid w:val="00CB0DAE"/>
    <w:rsid w:val="00CC574D"/>
    <w:rsid w:val="00CF2508"/>
    <w:rsid w:val="00D32752"/>
    <w:rsid w:val="00D44E9F"/>
    <w:rsid w:val="00D57ADC"/>
    <w:rsid w:val="00D970A1"/>
    <w:rsid w:val="00DB3960"/>
    <w:rsid w:val="00DF0231"/>
    <w:rsid w:val="00E56CC4"/>
    <w:rsid w:val="00E87064"/>
    <w:rsid w:val="00E87A64"/>
    <w:rsid w:val="00E9201D"/>
    <w:rsid w:val="00F2078D"/>
    <w:rsid w:val="00F7221A"/>
    <w:rsid w:val="00FB44B0"/>
    <w:rsid w:val="00FE2EAE"/>
    <w:rsid w:val="00FE3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9D1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EAE"/>
    <w:pPr>
      <w:spacing w:after="0"/>
    </w:pPr>
    <w:rPr>
      <w:rFonts w:ascii="BR-01T" w:eastAsia="Times New Roman" w:hAnsi="BR-01T" w:cs="Times New Roman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FE2EAE"/>
    <w:pPr>
      <w:keepNext/>
      <w:tabs>
        <w:tab w:val="left" w:pos="5387"/>
        <w:tab w:val="left" w:pos="6912"/>
      </w:tabs>
      <w:spacing w:before="20"/>
      <w:jc w:val="center"/>
      <w:outlineLvl w:val="4"/>
    </w:pPr>
    <w:rPr>
      <w:rFonts w:ascii="Arial" w:hAnsi="Arial"/>
      <w:position w:val="6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260DA"/>
  </w:style>
  <w:style w:type="character" w:customStyle="1" w:styleId="berschrift5Zeichen">
    <w:name w:val="Überschrift 5 Zeichen"/>
    <w:basedOn w:val="Absatzstandardschriftart"/>
    <w:link w:val="berschrift5"/>
    <w:rsid w:val="00FE2EAE"/>
    <w:rPr>
      <w:rFonts w:ascii="Arial" w:eastAsia="Times New Roman" w:hAnsi="Arial" w:cs="Times New Roman"/>
      <w:position w:val="6"/>
      <w:sz w:val="24"/>
      <w:lang w:eastAsia="de-DE"/>
    </w:rPr>
  </w:style>
  <w:style w:type="paragraph" w:styleId="Kopfzeile">
    <w:name w:val="header"/>
    <w:basedOn w:val="Standard"/>
    <w:link w:val="KopfzeileZeichen"/>
    <w:rsid w:val="00FE2EA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FE2EAE"/>
    <w:rPr>
      <w:rFonts w:ascii="BR-01T" w:eastAsia="Times New Roman" w:hAnsi="BR-01T" w:cs="Times New Roman"/>
      <w:lang w:eastAsia="de-DE"/>
    </w:rPr>
  </w:style>
  <w:style w:type="paragraph" w:styleId="Fuzeile">
    <w:name w:val="footer"/>
    <w:basedOn w:val="Standard"/>
    <w:link w:val="FuzeileZeichen"/>
    <w:rsid w:val="00FE2EA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E2EAE"/>
    <w:rPr>
      <w:rFonts w:ascii="BR-01T" w:eastAsia="Times New Roman" w:hAnsi="BR-01T" w:cs="Times New Roman"/>
      <w:lang w:eastAsia="de-DE"/>
    </w:rPr>
  </w:style>
  <w:style w:type="character" w:styleId="Seitenzahl">
    <w:name w:val="page number"/>
    <w:basedOn w:val="Absatzstandardschriftart"/>
    <w:rsid w:val="00FE2EA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574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574D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Bearbeitung">
    <w:name w:val="Revision"/>
    <w:hidden/>
    <w:uiPriority w:val="99"/>
    <w:semiHidden/>
    <w:rsid w:val="00931199"/>
    <w:pPr>
      <w:spacing w:after="0"/>
    </w:pPr>
    <w:rPr>
      <w:rFonts w:ascii="BR-01T" w:eastAsia="Times New Roman" w:hAnsi="BR-01T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EAE"/>
    <w:pPr>
      <w:spacing w:after="0"/>
    </w:pPr>
    <w:rPr>
      <w:rFonts w:ascii="BR-01T" w:eastAsia="Times New Roman" w:hAnsi="BR-01T" w:cs="Times New Roman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FE2EAE"/>
    <w:pPr>
      <w:keepNext/>
      <w:tabs>
        <w:tab w:val="left" w:pos="5387"/>
        <w:tab w:val="left" w:pos="6912"/>
      </w:tabs>
      <w:spacing w:before="20"/>
      <w:jc w:val="center"/>
      <w:outlineLvl w:val="4"/>
    </w:pPr>
    <w:rPr>
      <w:rFonts w:ascii="Arial" w:hAnsi="Arial"/>
      <w:position w:val="6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260DA"/>
  </w:style>
  <w:style w:type="character" w:customStyle="1" w:styleId="berschrift5Zeichen">
    <w:name w:val="Überschrift 5 Zeichen"/>
    <w:basedOn w:val="Absatzstandardschriftart"/>
    <w:link w:val="berschrift5"/>
    <w:rsid w:val="00FE2EAE"/>
    <w:rPr>
      <w:rFonts w:ascii="Arial" w:eastAsia="Times New Roman" w:hAnsi="Arial" w:cs="Times New Roman"/>
      <w:position w:val="6"/>
      <w:sz w:val="24"/>
      <w:lang w:eastAsia="de-DE"/>
    </w:rPr>
  </w:style>
  <w:style w:type="paragraph" w:styleId="Kopfzeile">
    <w:name w:val="header"/>
    <w:basedOn w:val="Standard"/>
    <w:link w:val="KopfzeileZeichen"/>
    <w:rsid w:val="00FE2EA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FE2EAE"/>
    <w:rPr>
      <w:rFonts w:ascii="BR-01T" w:eastAsia="Times New Roman" w:hAnsi="BR-01T" w:cs="Times New Roman"/>
      <w:lang w:eastAsia="de-DE"/>
    </w:rPr>
  </w:style>
  <w:style w:type="paragraph" w:styleId="Fuzeile">
    <w:name w:val="footer"/>
    <w:basedOn w:val="Standard"/>
    <w:link w:val="FuzeileZeichen"/>
    <w:rsid w:val="00FE2EA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E2EAE"/>
    <w:rPr>
      <w:rFonts w:ascii="BR-01T" w:eastAsia="Times New Roman" w:hAnsi="BR-01T" w:cs="Times New Roman"/>
      <w:lang w:eastAsia="de-DE"/>
    </w:rPr>
  </w:style>
  <w:style w:type="character" w:styleId="Seitenzahl">
    <w:name w:val="page number"/>
    <w:basedOn w:val="Absatzstandardschriftart"/>
    <w:rsid w:val="00FE2EA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574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574D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Bearbeitung">
    <w:name w:val="Revision"/>
    <w:hidden/>
    <w:uiPriority w:val="99"/>
    <w:semiHidden/>
    <w:rsid w:val="00931199"/>
    <w:pPr>
      <w:spacing w:after="0"/>
    </w:pPr>
    <w:rPr>
      <w:rFonts w:ascii="BR-01T" w:eastAsia="Times New Roman" w:hAnsi="BR-01T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_X:Users:mbarmet:Desktop:Dissertation:Vorlage_Titelseiten%20Diss.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76BAC-27F4-5B4C-B4F5-9569C8BD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Vorlage_Titelseiten Diss..dotx</Template>
  <TotalTime>0</TotalTime>
  <Pages>2</Pages>
  <Words>61</Words>
  <Characters>389</Characters>
  <Application>Microsoft Macintosh Word</Application>
  <DocSecurity>0</DocSecurity>
  <Lines>3</Lines>
  <Paragraphs>1</Paragraphs>
  <ScaleCrop>false</ScaleCrop>
  <Company>IfP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</dc:creator>
  <cp:keywords/>
  <dc:description/>
  <cp:lastModifiedBy>Marlies Pichler</cp:lastModifiedBy>
  <cp:revision>7</cp:revision>
  <cp:lastPrinted>2013-10-31T14:31:00Z</cp:lastPrinted>
  <dcterms:created xsi:type="dcterms:W3CDTF">2013-10-10T14:46:00Z</dcterms:created>
  <dcterms:modified xsi:type="dcterms:W3CDTF">2013-11-04T15:25:00Z</dcterms:modified>
</cp:coreProperties>
</file>